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26C6" w14:textId="4A584533" w:rsidR="000C5627" w:rsidRPr="0090479A" w:rsidRDefault="000C5627" w:rsidP="00D1414C">
      <w:pPr>
        <w:pStyle w:val="Ingress"/>
        <w:rPr>
          <w:rFonts w:eastAsiaTheme="majorEastAsia" w:cstheme="majorBidi"/>
          <w:color w:val="40AE49" w:themeColor="accent1"/>
          <w:sz w:val="44"/>
          <w:szCs w:val="72"/>
        </w:rPr>
      </w:pPr>
      <w:r w:rsidRPr="0090479A">
        <w:rPr>
          <w:rFonts w:eastAsiaTheme="majorEastAsia" w:cstheme="majorBidi"/>
          <w:color w:val="40AE49" w:themeColor="accent1"/>
          <w:sz w:val="44"/>
          <w:szCs w:val="72"/>
        </w:rPr>
        <w:t xml:space="preserve">Underleverantörsförsäkran </w:t>
      </w:r>
      <w:r w:rsidR="004579A2" w:rsidRPr="0090479A">
        <w:rPr>
          <w:rFonts w:eastAsiaTheme="majorEastAsia" w:cstheme="majorBidi"/>
          <w:color w:val="40AE49" w:themeColor="accent1"/>
          <w:sz w:val="44"/>
          <w:szCs w:val="72"/>
        </w:rPr>
        <w:t xml:space="preserve">för </w:t>
      </w:r>
      <w:r w:rsidR="004579A2" w:rsidRPr="0090479A">
        <w:rPr>
          <w:rFonts w:eastAsiaTheme="majorEastAsia" w:cstheme="majorBidi"/>
          <w:color w:val="40AE49" w:themeColor="accent1"/>
          <w:sz w:val="44"/>
          <w:szCs w:val="72"/>
        </w:rPr>
        <w:br/>
        <w:t>BASTA-systemet</w:t>
      </w:r>
    </w:p>
    <w:p w14:paraId="7F0AFA21" w14:textId="77777777" w:rsidR="000C5627" w:rsidRPr="0090479A" w:rsidRDefault="000C5627" w:rsidP="000C5627">
      <w:pPr>
        <w:pStyle w:val="Heading1"/>
        <w:spacing w:after="0"/>
      </w:pPr>
      <w:r w:rsidRPr="0090479A">
        <w:t>Inledning</w:t>
      </w:r>
    </w:p>
    <w:p w14:paraId="138CDE59" w14:textId="351860D3" w:rsidR="001F3F33" w:rsidRPr="0090479A" w:rsidRDefault="001F3F33" w:rsidP="000C5627">
      <w:r w:rsidRPr="0090479A">
        <w:t>Kemiska produkter/varor som registreras i BASTA-systemet får inte innehålla ämnen i halter som är lika med eller överstiger angivna haltgränser, i enlighet med systemets kriterier.</w:t>
      </w:r>
    </w:p>
    <w:p w14:paraId="79456E19" w14:textId="6C2EF3C1" w:rsidR="000C5627" w:rsidRPr="0090479A" w:rsidRDefault="000C5627" w:rsidP="000C5627">
      <w:r w:rsidRPr="0090479A">
        <w:t xml:space="preserve">För de </w:t>
      </w:r>
      <w:r w:rsidR="00875847" w:rsidRPr="0090479A">
        <w:t>kemiska produkter/varor</w:t>
      </w:r>
      <w:r w:rsidRPr="0090479A">
        <w:t xml:space="preserve"> där företaget som registrerar i BASTA-systemet inte har full kännedom om innehållet</w:t>
      </w:r>
      <w:r w:rsidR="007726AD" w:rsidRPr="0090479A">
        <w:t xml:space="preserve"> </w:t>
      </w:r>
      <w:r w:rsidRPr="0090479A">
        <w:t>krävs en underleverantörsförsäkran från berörd underleverantör</w:t>
      </w:r>
      <w:r w:rsidR="00BC44E7" w:rsidRPr="0090479A">
        <w:t xml:space="preserve">. </w:t>
      </w:r>
      <w:r w:rsidR="002E091E" w:rsidRPr="0090479A">
        <w:t>Detta</w:t>
      </w:r>
      <w:r w:rsidRPr="0090479A">
        <w:t xml:space="preserve"> för att visa </w:t>
      </w:r>
      <w:r w:rsidR="009267ED" w:rsidRPr="0090479A">
        <w:t xml:space="preserve">vilka av BASTA-systemets kriterier som </w:t>
      </w:r>
      <w:r w:rsidR="00571B59" w:rsidRPr="0090479A">
        <w:t>kemiska produkter/varor</w:t>
      </w:r>
      <w:r w:rsidRPr="0090479A">
        <w:t xml:space="preserve"> klarar </w:t>
      </w:r>
      <w:r w:rsidR="00AE2E9C" w:rsidRPr="0090479A">
        <w:t xml:space="preserve">eller </w:t>
      </w:r>
      <w:r w:rsidR="009267ED" w:rsidRPr="0090479A">
        <w:t>inte klarar</w:t>
      </w:r>
      <w:r w:rsidRPr="0090479A">
        <w:t>.</w:t>
      </w:r>
    </w:p>
    <w:p w14:paraId="779DB236" w14:textId="6C5210C9" w:rsidR="000C5627" w:rsidRPr="0090479A" w:rsidRDefault="000C5627" w:rsidP="000C5627">
      <w:r w:rsidRPr="0090479A">
        <w:t xml:space="preserve">Observera att </w:t>
      </w:r>
      <w:r w:rsidR="00083B6E" w:rsidRPr="0090479A">
        <w:t xml:space="preserve">produkter/varor </w:t>
      </w:r>
      <w:r w:rsidR="13298709" w:rsidRPr="0090479A">
        <w:t xml:space="preserve">kan innehålla </w:t>
      </w:r>
      <w:r w:rsidRPr="0090479A">
        <w:t>ämnen i nivåer över tillåtna haltgränser</w:t>
      </w:r>
      <w:r w:rsidR="1FF4C770" w:rsidRPr="0090479A">
        <w:t xml:space="preserve"> </w:t>
      </w:r>
      <w:r w:rsidR="6376FB1D" w:rsidRPr="0090479A">
        <w:t xml:space="preserve">då det är halten i den kemiska produkten eller varan som ska registreras som ska bedömas mot haltgränsen </w:t>
      </w:r>
      <w:r w:rsidR="2F2786C7" w:rsidRPr="0090479A">
        <w:t>i kriterierna.</w:t>
      </w:r>
      <w:r w:rsidRPr="0090479A">
        <w:t xml:space="preserve"> För att </w:t>
      </w:r>
      <w:r w:rsidR="00FF5685" w:rsidRPr="0090479A">
        <w:t xml:space="preserve">den </w:t>
      </w:r>
      <w:r w:rsidRPr="0090479A">
        <w:t xml:space="preserve">registrerande parten ska kunna utföra bedömningen krävs att korrekt information </w:t>
      </w:r>
      <w:r w:rsidR="00FF5685" w:rsidRPr="0090479A">
        <w:t xml:space="preserve">avseende ämnen och ingående halter </w:t>
      </w:r>
      <w:r w:rsidRPr="0090479A">
        <w:t xml:space="preserve">anges </w:t>
      </w:r>
      <w:r w:rsidR="00FF5685" w:rsidRPr="0090479A">
        <w:t>i underleverantörsförsäkran</w:t>
      </w:r>
      <w:r w:rsidRPr="0090479A">
        <w:t>.</w:t>
      </w:r>
    </w:p>
    <w:p w14:paraId="77CAA8A4" w14:textId="77777777" w:rsidR="000C5627" w:rsidRPr="0090479A" w:rsidRDefault="000C5627" w:rsidP="000C5627">
      <w:pPr>
        <w:pStyle w:val="Heading1"/>
        <w:spacing w:after="0"/>
      </w:pPr>
      <w:r w:rsidRPr="0090479A">
        <w:t>Villkor för underleverantörsförsäkran</w:t>
      </w:r>
    </w:p>
    <w:p w14:paraId="34B4927E" w14:textId="77777777" w:rsidR="000C5627" w:rsidRPr="0090479A" w:rsidRDefault="000C5627" w:rsidP="000C5627">
      <w:pPr>
        <w:pStyle w:val="Heading2"/>
        <w:rPr>
          <w:lang w:val="sv-SE"/>
        </w:rPr>
      </w:pPr>
      <w:r w:rsidRPr="0090479A">
        <w:rPr>
          <w:lang w:val="sv-SE"/>
        </w:rPr>
        <w:t>1. Innehållsdeklaration, bedömning och dokumentation</w:t>
      </w:r>
    </w:p>
    <w:p w14:paraId="5B14E08D" w14:textId="3F5DCF99" w:rsidR="00545A85" w:rsidRPr="0090479A" w:rsidRDefault="000C5627" w:rsidP="000C5627">
      <w:r w:rsidRPr="0090479A">
        <w:t xml:space="preserve">För de </w:t>
      </w:r>
      <w:r w:rsidR="00C810F3" w:rsidRPr="0090479A">
        <w:t xml:space="preserve">kemiska </w:t>
      </w:r>
      <w:r w:rsidRPr="0090479A">
        <w:t>produkter/</w:t>
      </w:r>
      <w:r w:rsidR="00C810F3" w:rsidRPr="0090479A">
        <w:t>varor</w:t>
      </w:r>
      <w:r w:rsidRPr="0090479A">
        <w:t xml:space="preserve"> som omfattas av underleverantörförsäkran ska dokumentation som visar hur bedömningen har gjorts i förhållande till BASTA-kriterierna finnas tillgänglig och kunna uppvisas i samband med en eventuell BASTA-revision.</w:t>
      </w:r>
    </w:p>
    <w:p w14:paraId="0E64A971" w14:textId="5DFA0168" w:rsidR="000C5627" w:rsidRPr="0090479A" w:rsidRDefault="000C5627" w:rsidP="000C5627">
      <w:r w:rsidRPr="0090479A">
        <w:t>Dokumentation ska innehålla följande information:</w:t>
      </w:r>
    </w:p>
    <w:p w14:paraId="2FDC226F" w14:textId="77777777" w:rsidR="00B01532" w:rsidRPr="0090479A" w:rsidRDefault="00B01532" w:rsidP="00B01532">
      <w:pPr>
        <w:numPr>
          <w:ilvl w:val="0"/>
          <w:numId w:val="30"/>
        </w:numPr>
        <w:spacing w:after="0"/>
      </w:pPr>
      <w:r w:rsidRPr="0090479A">
        <w:t>Ingående kemiska ämnen i råvaror/material/varor</w:t>
      </w:r>
    </w:p>
    <w:p w14:paraId="2B21C1C9" w14:textId="77777777" w:rsidR="00B01532" w:rsidRPr="0090479A" w:rsidRDefault="00B01532" w:rsidP="00B01532">
      <w:pPr>
        <w:numPr>
          <w:ilvl w:val="0"/>
          <w:numId w:val="30"/>
        </w:numPr>
        <w:spacing w:after="0"/>
      </w:pPr>
      <w:r w:rsidRPr="0090479A">
        <w:t>CAS-nummer eller motsvarande identifiering av ämnen</w:t>
      </w:r>
    </w:p>
    <w:p w14:paraId="4913FE1B" w14:textId="77777777" w:rsidR="00B01532" w:rsidRPr="0090479A" w:rsidRDefault="00B01532" w:rsidP="00B01532">
      <w:pPr>
        <w:numPr>
          <w:ilvl w:val="0"/>
          <w:numId w:val="30"/>
        </w:numPr>
        <w:spacing w:after="0"/>
      </w:pPr>
      <w:r w:rsidRPr="0090479A">
        <w:t>Ämnens</w:t>
      </w:r>
      <w:r w:rsidRPr="0090479A" w:rsidDel="00985D9A">
        <w:t xml:space="preserve"> </w:t>
      </w:r>
      <w:r w:rsidRPr="0090479A">
        <w:t>viktsandelar i produkten (för sammansatta varor ska viktsandel i varje vara redovisas och bedömas)</w:t>
      </w:r>
    </w:p>
    <w:p w14:paraId="1F083398" w14:textId="77777777" w:rsidR="00B01532" w:rsidRPr="0090479A" w:rsidRDefault="00B01532" w:rsidP="00B01532">
      <w:pPr>
        <w:numPr>
          <w:ilvl w:val="0"/>
          <w:numId w:val="30"/>
        </w:numPr>
        <w:spacing w:after="0"/>
      </w:pPr>
      <w:r w:rsidRPr="0090479A">
        <w:t>Ingående ämnens kriterieuppfyllnad</w:t>
      </w:r>
    </w:p>
    <w:p w14:paraId="18B00345" w14:textId="77777777" w:rsidR="00B01532" w:rsidRPr="0090479A" w:rsidRDefault="00B01532" w:rsidP="00B01532">
      <w:pPr>
        <w:numPr>
          <w:ilvl w:val="0"/>
          <w:numId w:val="30"/>
        </w:numPr>
        <w:spacing w:after="0"/>
      </w:pPr>
      <w:r w:rsidRPr="0090479A">
        <w:t>Vilka bedömningsunderlag som bedömningen baseras på</w:t>
      </w:r>
    </w:p>
    <w:p w14:paraId="2895C934" w14:textId="337A389F" w:rsidR="00E87432" w:rsidRPr="0090479A" w:rsidRDefault="00B01532" w:rsidP="00B01532">
      <w:pPr>
        <w:numPr>
          <w:ilvl w:val="0"/>
          <w:numId w:val="30"/>
        </w:numPr>
        <w:spacing w:after="0"/>
      </w:pPr>
      <w:r w:rsidRPr="0090479A">
        <w:t>Referens till bedömningsunderlag och var det sparats</w:t>
      </w:r>
      <w:r w:rsidR="00E87432" w:rsidRPr="0090479A">
        <w:t xml:space="preserve"> </w:t>
      </w:r>
    </w:p>
    <w:p w14:paraId="07C2BA8C" w14:textId="77777777" w:rsidR="00E87432" w:rsidRPr="0090479A" w:rsidRDefault="00E87432" w:rsidP="005539D1">
      <w:pPr>
        <w:spacing w:after="0"/>
      </w:pPr>
    </w:p>
    <w:p w14:paraId="0949EE89" w14:textId="62340652" w:rsidR="00D67A60" w:rsidRPr="0090479A" w:rsidRDefault="00B107FA" w:rsidP="000C5627">
      <w:bookmarkStart w:id="0" w:name="_Hlk135118731"/>
      <w:r w:rsidRPr="0090479A">
        <w:t>Undantag för redovisning av CAS-nummer kan ske för icke modifierade naturligt förekommande råvaror såsom mineraler, trä och liknande vars kemiska egenskaper bedöms sakna relevans för kriterieuppfyllnaden.</w:t>
      </w:r>
    </w:p>
    <w:p w14:paraId="00E362B7" w14:textId="77777777" w:rsidR="00D67A60" w:rsidRPr="0090479A" w:rsidRDefault="00D67A60">
      <w:pPr>
        <w:spacing w:after="0"/>
      </w:pPr>
      <w:r w:rsidRPr="0090479A">
        <w:br w:type="page"/>
      </w:r>
    </w:p>
    <w:bookmarkEnd w:id="0"/>
    <w:p w14:paraId="7450AA80" w14:textId="77777777" w:rsidR="000C5627" w:rsidRPr="0090479A" w:rsidRDefault="000C5627" w:rsidP="000C5627">
      <w:pPr>
        <w:pStyle w:val="Heading2"/>
        <w:rPr>
          <w:lang w:val="sv-SE"/>
        </w:rPr>
      </w:pPr>
      <w:r w:rsidRPr="0090479A">
        <w:rPr>
          <w:lang w:val="sv-SE"/>
        </w:rPr>
        <w:lastRenderedPageBreak/>
        <w:t>2. Kompetenskrav</w:t>
      </w:r>
    </w:p>
    <w:p w14:paraId="58E34E12" w14:textId="589C01AF" w:rsidR="003058F7" w:rsidRPr="0090479A" w:rsidRDefault="000C5627" w:rsidP="003058F7">
      <w:r w:rsidRPr="0090479A">
        <w:t>De personer som hanterar uppgifter som ligger till grund för information i underleverantörsförsäkran ska ha följande kompetens:</w:t>
      </w:r>
    </w:p>
    <w:p w14:paraId="6CE3C675" w14:textId="2643649F" w:rsidR="00D87603" w:rsidRPr="0090479A" w:rsidRDefault="00D87603" w:rsidP="00D87603">
      <w:pPr>
        <w:numPr>
          <w:ilvl w:val="0"/>
          <w:numId w:val="33"/>
        </w:numPr>
        <w:spacing w:after="0"/>
      </w:pPr>
      <w:r w:rsidRPr="0090479A">
        <w:t>Adekvat kännedom om aktuella produkters</w:t>
      </w:r>
      <w:r w:rsidR="00083B6E" w:rsidRPr="0090479A">
        <w:t>/varors</w:t>
      </w:r>
      <w:r w:rsidRPr="0090479A">
        <w:t xml:space="preserve"> ämnesinnehåll</w:t>
      </w:r>
    </w:p>
    <w:p w14:paraId="6CFA2B5D" w14:textId="256D165B" w:rsidR="003058F7" w:rsidRPr="0090479A" w:rsidRDefault="009143DA" w:rsidP="003058F7">
      <w:pPr>
        <w:numPr>
          <w:ilvl w:val="0"/>
          <w:numId w:val="33"/>
        </w:numPr>
        <w:spacing w:after="0"/>
      </w:pPr>
      <w:r w:rsidRPr="0090479A">
        <w:t xml:space="preserve">Adekvat kunskap om </w:t>
      </w:r>
      <w:r w:rsidRPr="00D779C8">
        <w:rPr>
          <w:b/>
          <w:bCs/>
        </w:rPr>
        <w:t>BASTA-systemets kriterier</w:t>
      </w:r>
    </w:p>
    <w:p w14:paraId="4722085B" w14:textId="6BF41154" w:rsidR="003058F7" w:rsidRPr="0090479A" w:rsidRDefault="009143DA" w:rsidP="003058F7">
      <w:pPr>
        <w:numPr>
          <w:ilvl w:val="0"/>
          <w:numId w:val="33"/>
        </w:numPr>
        <w:spacing w:after="0"/>
      </w:pPr>
      <w:r w:rsidRPr="0090479A">
        <w:t>Adekvat kunskap om hälso- och miljöbedömning av kemiska ämnen</w:t>
      </w:r>
    </w:p>
    <w:p w14:paraId="3B384D7F" w14:textId="77777777" w:rsidR="003058F7" w:rsidRPr="0090479A" w:rsidRDefault="009143DA" w:rsidP="003058F7">
      <w:pPr>
        <w:numPr>
          <w:ilvl w:val="0"/>
          <w:numId w:val="33"/>
        </w:numPr>
        <w:spacing w:after="0"/>
      </w:pPr>
      <w:r w:rsidRPr="0090479A">
        <w:t>Adekvat kännedom om REACH, det europeiska regelsystemet för kemikaliekontroll</w:t>
      </w:r>
    </w:p>
    <w:p w14:paraId="332A03EF" w14:textId="17C690FF" w:rsidR="009143DA" w:rsidRPr="0090479A" w:rsidRDefault="009143DA" w:rsidP="003058F7">
      <w:pPr>
        <w:numPr>
          <w:ilvl w:val="0"/>
          <w:numId w:val="33"/>
        </w:numPr>
        <w:spacing w:after="0"/>
      </w:pPr>
      <w:r w:rsidRPr="0090479A">
        <w:t>Adekvat kunskap om klassificering och märkning av kemiska ämnen enligt CLP</w:t>
      </w:r>
    </w:p>
    <w:p w14:paraId="52A9DB6A" w14:textId="77777777" w:rsidR="009143DA" w:rsidRPr="0090479A" w:rsidRDefault="009143DA" w:rsidP="009143DA">
      <w:pPr>
        <w:spacing w:after="0"/>
        <w:rPr>
          <w:rFonts w:eastAsiaTheme="minorEastAsia" w:cstheme="minorBidi"/>
        </w:rPr>
      </w:pPr>
    </w:p>
    <w:p w14:paraId="24D6FDE7" w14:textId="7EC6C672" w:rsidR="000C5627" w:rsidRPr="0090479A" w:rsidRDefault="000C5627" w:rsidP="000C5627">
      <w:r w:rsidRPr="0090479A">
        <w:t xml:space="preserve">Ovan angiven kompetens ska finnas tillgänglig antingen genom anställda vid företaget eller genom en </w:t>
      </w:r>
      <w:r w:rsidR="00696ABE" w:rsidRPr="0090479A">
        <w:t>ut</w:t>
      </w:r>
      <w:r w:rsidRPr="0090479A">
        <w:t>av företaget anlitad konsult.</w:t>
      </w:r>
    </w:p>
    <w:p w14:paraId="66D749FA" w14:textId="77777777" w:rsidR="000C5627" w:rsidRPr="0090479A" w:rsidRDefault="000C5627" w:rsidP="000C5627">
      <w:pPr>
        <w:pStyle w:val="Heading2"/>
        <w:rPr>
          <w:lang w:val="sv-SE"/>
        </w:rPr>
      </w:pPr>
      <w:r w:rsidRPr="0090479A">
        <w:rPr>
          <w:lang w:val="sv-SE"/>
        </w:rPr>
        <w:t xml:space="preserve">3. Sekretess </w:t>
      </w:r>
    </w:p>
    <w:p w14:paraId="6C3DEB76" w14:textId="74C3DE23" w:rsidR="000C5627" w:rsidRPr="0090479A" w:rsidRDefault="000C5627" w:rsidP="000C5627">
      <w:bookmarkStart w:id="1" w:name="_Hlk135118991"/>
      <w:r w:rsidRPr="0090479A">
        <w:t>Vid revisioner förbinder sig BASTAonline AB att inte för tredje man avslöja information som mottagits från företaget och som är av sådan art att den är att betrakta som företagets affärshemlighet</w:t>
      </w:r>
      <w:r w:rsidR="001872DA" w:rsidRPr="0090479A">
        <w:t>,</w:t>
      </w:r>
      <w:r w:rsidRPr="0090479A">
        <w:t xml:space="preserve"> såsom information om företagets verksamhet, underleverantörer samt bakomliggande verifikat som erhålles. Detta omfattar inte sådan information som </w:t>
      </w:r>
      <w:r w:rsidRPr="0090479A">
        <w:rPr>
          <w:rFonts w:eastAsiaTheme="minorEastAsia" w:cstheme="minorBidi"/>
        </w:rPr>
        <w:t>BASTAonline AB är skyldig att göra tillgänglig enligt bestämmelse i lag eller annan författning eller genom myndighetsbeslut.</w:t>
      </w:r>
    </w:p>
    <w:bookmarkEnd w:id="1"/>
    <w:p w14:paraId="1E7F006F" w14:textId="77777777" w:rsidR="000C5627" w:rsidRPr="0090479A" w:rsidRDefault="000C5627" w:rsidP="000C5627">
      <w:pPr>
        <w:pStyle w:val="Heading1"/>
        <w:spacing w:after="0"/>
      </w:pPr>
      <w:r w:rsidRPr="0090479A">
        <w:t>Intygande om uppfyllande av villkor</w:t>
      </w:r>
    </w:p>
    <w:p w14:paraId="094071D4" w14:textId="573EFC21" w:rsidR="000C5627" w:rsidRPr="0090479A" w:rsidRDefault="000C5627" w:rsidP="000C5627">
      <w:bookmarkStart w:id="2" w:name="_Hlk135119079"/>
      <w:r w:rsidRPr="0090479A">
        <w:t>Genom signering av underleverantörsförsäkran bekräftas att vi har tagit del av och uppfyller BASTA-systemets villkor för underleverantörsförsäkran.</w:t>
      </w:r>
    </w:p>
    <w:bookmarkEnd w:id="2"/>
    <w:p w14:paraId="085B7AC8" w14:textId="77777777" w:rsidR="000C5627" w:rsidRPr="0090479A" w:rsidRDefault="000C5627" w:rsidP="000C5627">
      <w:r w:rsidRPr="0090479A">
        <w:t xml:space="preserve">Baserat på dessa villkor intygar vi genom signering av detta dokument att: </w:t>
      </w:r>
    </w:p>
    <w:p w14:paraId="3881F6F1" w14:textId="524871F5" w:rsidR="000C5627" w:rsidRPr="0090479A" w:rsidRDefault="000C5627" w:rsidP="000C5627">
      <w:pPr>
        <w:numPr>
          <w:ilvl w:val="0"/>
          <w:numId w:val="27"/>
        </w:numPr>
        <w:spacing w:before="120" w:after="120"/>
        <w:ind w:left="851" w:hanging="491"/>
      </w:pPr>
      <w:bookmarkStart w:id="3" w:name="_Hlk135119127"/>
      <w:r w:rsidRPr="0090479A">
        <w:t xml:space="preserve">Vårt företag uppfyller villkoren för innehållsdeklaration, bedömning och dokumentation angivet under villkor 1 för de </w:t>
      </w:r>
      <w:r w:rsidR="00083B6E" w:rsidRPr="0090479A">
        <w:t xml:space="preserve">kemiska produkter/varor </w:t>
      </w:r>
      <w:r w:rsidRPr="0090479A">
        <w:t>som omfattas av underleverantörsförsäkran</w:t>
      </w:r>
    </w:p>
    <w:p w14:paraId="6CEB3C70" w14:textId="255D8BCF" w:rsidR="000C5627" w:rsidRPr="0090479A" w:rsidRDefault="000C5627" w:rsidP="000C5627">
      <w:pPr>
        <w:numPr>
          <w:ilvl w:val="0"/>
          <w:numId w:val="27"/>
        </w:numPr>
        <w:spacing w:before="120" w:after="120"/>
        <w:ind w:left="851" w:hanging="491"/>
      </w:pPr>
      <w:r w:rsidRPr="0090479A">
        <w:t xml:space="preserve">Vårt företag uppfyller villkoren vad gäller kompetenskrav under villkor 2 för de </w:t>
      </w:r>
      <w:r w:rsidR="00083B6E" w:rsidRPr="0090479A">
        <w:t xml:space="preserve">produkter/varor </w:t>
      </w:r>
      <w:r w:rsidRPr="0090479A">
        <w:t>som omfattas av underleverantörsförsäkran</w:t>
      </w:r>
    </w:p>
    <w:p w14:paraId="177A7A11" w14:textId="66946356" w:rsidR="000C5627" w:rsidRPr="0090479A" w:rsidRDefault="000C5627" w:rsidP="000C5627">
      <w:pPr>
        <w:numPr>
          <w:ilvl w:val="0"/>
          <w:numId w:val="27"/>
        </w:numPr>
        <w:spacing w:before="120" w:after="120"/>
        <w:ind w:left="851" w:hanging="491"/>
      </w:pPr>
      <w:r w:rsidRPr="0090479A">
        <w:t>Vid en BASTA-revision hos vår kund, med hänsyn till villkor 3, kommer vi att medverka till att tillhandahålla dokumentation som styrker trovärdigheten i underleverantörsförsäkran</w:t>
      </w:r>
    </w:p>
    <w:p w14:paraId="50A9AEDF" w14:textId="13001551" w:rsidR="000C5627" w:rsidRPr="0090479A" w:rsidRDefault="000C5627" w:rsidP="000C5627">
      <w:pPr>
        <w:numPr>
          <w:ilvl w:val="0"/>
          <w:numId w:val="27"/>
        </w:numPr>
        <w:spacing w:before="120" w:after="120"/>
        <w:ind w:left="851" w:hanging="491"/>
      </w:pPr>
      <w:r w:rsidRPr="0090479A">
        <w:t xml:space="preserve">Vi kommer </w:t>
      </w:r>
      <w:r w:rsidR="001872DA" w:rsidRPr="0090479A">
        <w:t xml:space="preserve">omgående </w:t>
      </w:r>
      <w:r w:rsidRPr="0090479A">
        <w:t xml:space="preserve">att avisera vår kund i det fall vi gör förändringar som har betydelse för registreringen i BASTA-systemet i de angivna </w:t>
      </w:r>
      <w:r w:rsidR="00083B6E" w:rsidRPr="0090479A">
        <w:t xml:space="preserve">produkter/varor </w:t>
      </w:r>
      <w:r w:rsidRPr="0090479A">
        <w:t>som omfattas av underleverantörsförsäkran.</w:t>
      </w:r>
    </w:p>
    <w:bookmarkEnd w:id="3"/>
    <w:p w14:paraId="0F75AAEF" w14:textId="77777777" w:rsidR="00EC0E3B" w:rsidRPr="0090479A" w:rsidRDefault="00EC0E3B">
      <w:pPr>
        <w:spacing w:after="0"/>
        <w:rPr>
          <w:rFonts w:eastAsiaTheme="majorEastAsia" w:cstheme="majorBidi"/>
          <w:b/>
          <w:color w:val="40AE49" w:themeColor="accent1"/>
          <w:sz w:val="44"/>
          <w:szCs w:val="64"/>
        </w:rPr>
      </w:pPr>
      <w:r w:rsidRPr="0090479A">
        <w:br w:type="page"/>
      </w:r>
    </w:p>
    <w:p w14:paraId="495E855A" w14:textId="4ED9AAAE" w:rsidR="000C5627" w:rsidRPr="0090479A" w:rsidRDefault="000C5627" w:rsidP="000C5627">
      <w:pPr>
        <w:pStyle w:val="Heading1"/>
        <w:spacing w:before="0" w:after="0"/>
      </w:pPr>
      <w:r w:rsidRPr="0090479A">
        <w:lastRenderedPageBreak/>
        <w:t>Information</w:t>
      </w:r>
    </w:p>
    <w:p w14:paraId="4A2EBAF1" w14:textId="4845691D" w:rsidR="000C5627" w:rsidRPr="0090479A" w:rsidRDefault="000C5627" w:rsidP="00942478">
      <w:pPr>
        <w:pStyle w:val="Heading2"/>
        <w:spacing w:before="0" w:after="0"/>
        <w:rPr>
          <w:sz w:val="22"/>
          <w:szCs w:val="24"/>
          <w:lang w:val="sv-SE"/>
        </w:rPr>
      </w:pPr>
      <w:r w:rsidRPr="0090479A">
        <w:rPr>
          <w:sz w:val="22"/>
          <w:szCs w:val="24"/>
          <w:lang w:val="sv-SE"/>
        </w:rPr>
        <w:t xml:space="preserve">Ange </w:t>
      </w:r>
      <w:r w:rsidR="00F9213D" w:rsidRPr="0090479A">
        <w:rPr>
          <w:sz w:val="22"/>
          <w:szCs w:val="24"/>
          <w:lang w:val="sv-SE"/>
        </w:rPr>
        <w:t>version</w:t>
      </w:r>
      <w:r w:rsidRPr="0090479A">
        <w:rPr>
          <w:sz w:val="22"/>
          <w:szCs w:val="24"/>
          <w:lang w:val="sv-SE"/>
        </w:rPr>
        <w:t xml:space="preserve"> av </w:t>
      </w:r>
      <w:r w:rsidR="00F9213D" w:rsidRPr="0090479A">
        <w:rPr>
          <w:sz w:val="22"/>
          <w:szCs w:val="24"/>
          <w:lang w:val="sv-SE"/>
        </w:rPr>
        <w:t xml:space="preserve">BASTA-systemets </w:t>
      </w:r>
      <w:r w:rsidR="00151B9D" w:rsidRPr="0090479A">
        <w:rPr>
          <w:sz w:val="22"/>
          <w:szCs w:val="24"/>
          <w:lang w:val="sv-SE"/>
        </w:rPr>
        <w:t>kriteriedokument</w:t>
      </w:r>
      <w:r w:rsidRPr="0090479A">
        <w:rPr>
          <w:sz w:val="22"/>
          <w:szCs w:val="24"/>
          <w:lang w:val="sv-SE"/>
        </w:rPr>
        <w:t xml:space="preserve"> som ligger till grund för underleverantörsförsäkran</w:t>
      </w:r>
    </w:p>
    <w:p w14:paraId="7DC682F1" w14:textId="6E53C8CD" w:rsidR="000C5627" w:rsidRPr="0090479A" w:rsidRDefault="000C5627" w:rsidP="000C5627">
      <w:pPr>
        <w:rPr>
          <w:i/>
          <w:iCs/>
        </w:rPr>
      </w:pPr>
      <w:r w:rsidRPr="0090479A">
        <w:rPr>
          <w:i/>
          <w:iCs/>
        </w:rPr>
        <w:t xml:space="preserve">Exempel: BASTA </w:t>
      </w:r>
      <w:r w:rsidR="00E03079" w:rsidRPr="0090479A">
        <w:rPr>
          <w:i/>
          <w:iCs/>
        </w:rPr>
        <w:t xml:space="preserve">Version </w:t>
      </w:r>
      <w:r w:rsidRPr="0090479A">
        <w:rPr>
          <w:i/>
          <w:iCs/>
        </w:rPr>
        <w:t>2022:A1</w:t>
      </w:r>
      <w:r w:rsidR="00151B9D" w:rsidRPr="0090479A">
        <w:rPr>
          <w:i/>
          <w:iCs/>
        </w:rPr>
        <w:t xml:space="preserve"> eller </w:t>
      </w:r>
      <w:r w:rsidR="00C0740E" w:rsidRPr="0090479A">
        <w:rPr>
          <w:i/>
          <w:iCs/>
        </w:rPr>
        <w:t xml:space="preserve">BASTA </w:t>
      </w:r>
      <w:r w:rsidR="00E03079" w:rsidRPr="0090479A">
        <w:rPr>
          <w:i/>
          <w:iCs/>
        </w:rPr>
        <w:t xml:space="preserve">Version </w:t>
      </w:r>
      <w:r w:rsidR="00151B9D" w:rsidRPr="0090479A">
        <w:rPr>
          <w:i/>
          <w:iCs/>
        </w:rPr>
        <w:t>3</w:t>
      </w:r>
      <w:r w:rsidR="00C0740E" w:rsidRPr="0090479A">
        <w:rPr>
          <w:i/>
          <w:iCs/>
        </w:rPr>
        <w:t>3</w:t>
      </w:r>
      <w:r w:rsidR="00151B9D" w:rsidRPr="0090479A">
        <w:rPr>
          <w:i/>
          <w:iCs/>
        </w:rPr>
        <w:t>.</w:t>
      </w:r>
      <w:r w:rsidR="00C0740E" w:rsidRPr="0090479A">
        <w:rPr>
          <w:i/>
          <w:iCs/>
        </w:rPr>
        <w:t>1</w:t>
      </w:r>
    </w:p>
    <w:p w14:paraId="439A5E1F" w14:textId="77777777" w:rsidR="000C5627" w:rsidRPr="0090479A" w:rsidRDefault="003402BC" w:rsidP="000C5627">
      <w:pPr>
        <w:rPr>
          <w:sz w:val="22"/>
          <w:szCs w:val="22"/>
        </w:rPr>
      </w:pPr>
      <w:sdt>
        <w:sdtPr>
          <w:rPr>
            <w:sz w:val="22"/>
            <w:szCs w:val="22"/>
          </w:rPr>
          <w:id w:val="2138824759"/>
          <w:placeholder>
            <w:docPart w:val="BD62FD267C5240B883F21A8FABF94BE8"/>
          </w:placeholder>
          <w:showingPlcHdr/>
        </w:sdtPr>
        <w:sdtEndPr/>
        <w:sdtContent>
          <w:r w:rsidR="000C5627" w:rsidRPr="0090479A">
            <w:rPr>
              <w:rStyle w:val="PlaceholderText"/>
            </w:rPr>
            <w:t>Klicka här för att ange den utgåva av kriterierna som ligger till grund för denna försäkran</w:t>
          </w:r>
          <w:r w:rsidR="000C5627" w:rsidRPr="0090479A">
            <w:rPr>
              <w:rStyle w:val="PlaceholderText"/>
              <w:sz w:val="22"/>
              <w:szCs w:val="22"/>
            </w:rPr>
            <w:t>.</w:t>
          </w:r>
        </w:sdtContent>
      </w:sdt>
    </w:p>
    <w:p w14:paraId="1419ADCC" w14:textId="025FADFC" w:rsidR="000C5627" w:rsidRPr="0090479A" w:rsidRDefault="00E03079" w:rsidP="000C5627">
      <w:pPr>
        <w:pStyle w:val="Heading2"/>
        <w:rPr>
          <w:sz w:val="22"/>
          <w:szCs w:val="24"/>
          <w:lang w:val="sv-SE"/>
        </w:rPr>
      </w:pPr>
      <w:r w:rsidRPr="0090479A">
        <w:rPr>
          <w:sz w:val="22"/>
          <w:szCs w:val="24"/>
          <w:lang w:val="sv-SE"/>
        </w:rPr>
        <w:t xml:space="preserve">Produkter/varor </w:t>
      </w:r>
      <w:r w:rsidR="000C5627" w:rsidRPr="0090479A">
        <w:rPr>
          <w:sz w:val="22"/>
          <w:szCs w:val="24"/>
          <w:lang w:val="sv-SE"/>
        </w:rPr>
        <w:t>som omfattas av underleverantörsförsäkran</w:t>
      </w:r>
    </w:p>
    <w:p w14:paraId="382D191E" w14:textId="77777777" w:rsidR="000C5627" w:rsidRPr="0090479A" w:rsidRDefault="000C5627" w:rsidP="000C5627">
      <w:pPr>
        <w:rPr>
          <w:sz w:val="22"/>
          <w:szCs w:val="22"/>
        </w:rPr>
      </w:pPr>
      <w:r w:rsidRPr="0090479A">
        <w:rPr>
          <w:sz w:val="22"/>
          <w:szCs w:val="22"/>
        </w:rPr>
        <w:t xml:space="preserve"> </w:t>
      </w:r>
      <w:sdt>
        <w:sdtPr>
          <w:rPr>
            <w:sz w:val="22"/>
            <w:szCs w:val="22"/>
          </w:rPr>
          <w:id w:val="-1787431382"/>
          <w:placeholder>
            <w:docPart w:val="CE5EDF76F11147128BE5F23C81CD6638"/>
          </w:placeholder>
          <w:showingPlcHdr/>
        </w:sdtPr>
        <w:sdtEndPr/>
        <w:sdtContent>
          <w:r w:rsidRPr="0090479A">
            <w:rPr>
              <w:rStyle w:val="PlaceholderText"/>
            </w:rPr>
            <w:t>Klicka här för att ange text alternativt bocka i rutan nedan.</w:t>
          </w:r>
        </w:sdtContent>
      </w:sdt>
    </w:p>
    <w:p w14:paraId="35295B9B" w14:textId="34FB999B" w:rsidR="000C5627" w:rsidRPr="0090479A" w:rsidRDefault="003402BC" w:rsidP="000C5627">
      <w:sdt>
        <w:sdtPr>
          <w:rPr>
            <w:sz w:val="22"/>
            <w:szCs w:val="22"/>
          </w:rPr>
          <w:id w:val="-1095250906"/>
          <w14:checkbox>
            <w14:checked w14:val="0"/>
            <w14:checkedState w14:val="2612" w14:font="MS Gothic"/>
            <w14:uncheckedState w14:val="2610" w14:font="MS Gothic"/>
          </w14:checkbox>
        </w:sdtPr>
        <w:sdtEndPr/>
        <w:sdtContent>
          <w:r w:rsidR="000C5627" w:rsidRPr="0090479A">
            <w:rPr>
              <w:rFonts w:ascii="Segoe UI Symbol" w:eastAsia="MS Gothic" w:hAnsi="Segoe UI Symbol" w:cs="Segoe UI Symbol"/>
              <w:sz w:val="22"/>
              <w:szCs w:val="22"/>
            </w:rPr>
            <w:t>☐</w:t>
          </w:r>
        </w:sdtContent>
      </w:sdt>
      <w:r w:rsidR="000C5627" w:rsidRPr="0090479A">
        <w:rPr>
          <w:sz w:val="22"/>
          <w:szCs w:val="22"/>
        </w:rPr>
        <w:t xml:space="preserve"> </w:t>
      </w:r>
      <w:r w:rsidR="00E03079" w:rsidRPr="0090479A">
        <w:t xml:space="preserve">Produkt-/varunamn </w:t>
      </w:r>
      <w:r w:rsidR="000C5627" w:rsidRPr="0090479A">
        <w:t>finns angivna i bifoga</w:t>
      </w:r>
      <w:r w:rsidR="001872DA" w:rsidRPr="0090479A">
        <w:t>t</w:t>
      </w:r>
      <w:r w:rsidR="000C5627" w:rsidRPr="0090479A">
        <w:t xml:space="preserve"> och på varje sida signera</w:t>
      </w:r>
      <w:r w:rsidR="001872DA" w:rsidRPr="0090479A">
        <w:t>t</w:t>
      </w:r>
      <w:r w:rsidR="000C5627" w:rsidRPr="0090479A">
        <w:t xml:space="preserve"> dokument rubricera</w:t>
      </w:r>
      <w:r w:rsidR="001872DA" w:rsidRPr="0090479A">
        <w:t>t</w:t>
      </w:r>
      <w:r w:rsidR="000C5627" w:rsidRPr="0090479A">
        <w:t xml:space="preserve"> ”</w:t>
      </w:r>
      <w:r w:rsidR="00E03079" w:rsidRPr="0090479A">
        <w:t xml:space="preserve">Produkter/varor </w:t>
      </w:r>
      <w:r w:rsidR="000C5627" w:rsidRPr="0090479A">
        <w:t>som omfattas av underleverantörsförsäkran</w:t>
      </w:r>
      <w:r w:rsidR="00B73191" w:rsidRPr="0090479A">
        <w:t xml:space="preserve"> för BASTA-systemet</w:t>
      </w:r>
      <w:r w:rsidR="000C5627" w:rsidRPr="0090479A">
        <w:t>”</w:t>
      </w:r>
    </w:p>
    <w:p w14:paraId="0EAC1CA2" w14:textId="24E8C787" w:rsidR="000C5627" w:rsidRPr="0090479A" w:rsidRDefault="000C5627" w:rsidP="000C5627">
      <w:pPr>
        <w:pStyle w:val="Heading1"/>
        <w:spacing w:before="0" w:after="0"/>
      </w:pPr>
      <w:r w:rsidRPr="0090479A">
        <w:t>Kriterie</w:t>
      </w:r>
      <w:r w:rsidR="00CC7B37" w:rsidRPr="0090479A">
        <w:t>uppfyllnad</w:t>
      </w:r>
    </w:p>
    <w:tbl>
      <w:tblPr>
        <w:tblW w:w="10498" w:type="dxa"/>
        <w:tblInd w:w="-597" w:type="dxa"/>
        <w:tblBorders>
          <w:top w:val="single" w:sz="18" w:space="0" w:color="40AE49" w:themeColor="accent1"/>
          <w:left w:val="single" w:sz="18" w:space="0" w:color="40AE49" w:themeColor="accent1"/>
          <w:bottom w:val="single" w:sz="18" w:space="0" w:color="40AE49" w:themeColor="accent1"/>
          <w:right w:val="single" w:sz="18" w:space="0" w:color="40AE49" w:themeColor="accent1"/>
          <w:insideH w:val="single" w:sz="18" w:space="0" w:color="40AE49" w:themeColor="accent1"/>
          <w:insideV w:val="single" w:sz="18" w:space="0" w:color="40AE49" w:themeColor="accent1"/>
        </w:tblBorders>
        <w:tblLayout w:type="fixed"/>
        <w:tblCellMar>
          <w:left w:w="0" w:type="dxa"/>
          <w:right w:w="0" w:type="dxa"/>
        </w:tblCellMar>
        <w:tblLook w:val="01E0" w:firstRow="1" w:lastRow="1" w:firstColumn="1" w:lastColumn="1" w:noHBand="0" w:noVBand="0"/>
      </w:tblPr>
      <w:tblGrid>
        <w:gridCol w:w="5536"/>
        <w:gridCol w:w="968"/>
        <w:gridCol w:w="449"/>
        <w:gridCol w:w="13"/>
        <w:gridCol w:w="412"/>
        <w:gridCol w:w="12"/>
        <w:gridCol w:w="3108"/>
      </w:tblGrid>
      <w:tr w:rsidR="00AE1B45" w:rsidRPr="0090479A" w14:paraId="2A63232E" w14:textId="2FC6A1E3" w:rsidTr="00AD2DB2">
        <w:trPr>
          <w:trHeight w:val="1053"/>
          <w:tblHeader/>
        </w:trPr>
        <w:tc>
          <w:tcPr>
            <w:tcW w:w="5536" w:type="dxa"/>
            <w:shd w:val="clear" w:color="auto" w:fill="FFFFFF" w:themeFill="background2"/>
          </w:tcPr>
          <w:p w14:paraId="6C8CE07A" w14:textId="77777777" w:rsidR="00DD5A54" w:rsidRPr="0090479A" w:rsidRDefault="00DD5A54" w:rsidP="002D5A23">
            <w:pPr>
              <w:pStyle w:val="TableParagraph"/>
              <w:ind w:left="0" w:right="-31"/>
              <w:rPr>
                <w:rFonts w:ascii="Verdana" w:hAnsi="Verdana"/>
                <w:b/>
                <w:sz w:val="14"/>
                <w:szCs w:val="14"/>
                <w:lang w:val="sv-SE"/>
              </w:rPr>
            </w:pPr>
            <w:bookmarkStart w:id="4" w:name="_Hlk110432923"/>
            <w:r w:rsidRPr="0090479A">
              <w:rPr>
                <w:rFonts w:ascii="Verdana" w:hAnsi="Verdana"/>
                <w:b/>
                <w:sz w:val="14"/>
                <w:szCs w:val="14"/>
                <w:lang w:val="sv-SE"/>
              </w:rPr>
              <w:t>Kriterier</w:t>
            </w:r>
          </w:p>
        </w:tc>
        <w:tc>
          <w:tcPr>
            <w:tcW w:w="968" w:type="dxa"/>
            <w:shd w:val="clear" w:color="auto" w:fill="FFFFFF" w:themeFill="background2"/>
          </w:tcPr>
          <w:p w14:paraId="738CA3F3" w14:textId="31644BE4" w:rsidR="00DD5A54" w:rsidRPr="0090479A" w:rsidRDefault="00DD5A54" w:rsidP="002D5A23">
            <w:pPr>
              <w:pStyle w:val="TableParagraph"/>
              <w:spacing w:line="237" w:lineRule="auto"/>
              <w:ind w:left="0" w:right="-4"/>
              <w:rPr>
                <w:rFonts w:ascii="Verdana" w:hAnsi="Verdana"/>
                <w:b/>
                <w:color w:val="231F20"/>
                <w:spacing w:val="-1"/>
                <w:sz w:val="14"/>
                <w:szCs w:val="14"/>
                <w:lang w:val="sv-SE"/>
              </w:rPr>
            </w:pPr>
            <w:r w:rsidRPr="0090479A">
              <w:rPr>
                <w:rFonts w:ascii="Verdana" w:hAnsi="Verdana"/>
                <w:b/>
                <w:color w:val="231F20"/>
                <w:sz w:val="14"/>
                <w:szCs w:val="14"/>
                <w:lang w:val="sv-SE"/>
              </w:rPr>
              <w:t>Haltgräns</w:t>
            </w:r>
            <w:r w:rsidRPr="0090479A">
              <w:rPr>
                <w:rFonts w:ascii="Verdana" w:hAnsi="Verdana"/>
                <w:b/>
                <w:color w:val="231F20"/>
                <w:spacing w:val="1"/>
                <w:sz w:val="14"/>
                <w:szCs w:val="14"/>
                <w:lang w:val="sv-SE"/>
              </w:rPr>
              <w:t xml:space="preserve"> </w:t>
            </w:r>
            <w:r w:rsidR="00942478" w:rsidRPr="0090479A">
              <w:rPr>
                <w:rFonts w:ascii="Verdana" w:hAnsi="Verdana"/>
                <w:b/>
                <w:color w:val="231F20"/>
                <w:spacing w:val="1"/>
                <w:sz w:val="14"/>
                <w:szCs w:val="14"/>
                <w:lang w:val="sv-SE"/>
              </w:rPr>
              <w:br/>
            </w:r>
            <w:r w:rsidRPr="0090479A">
              <w:rPr>
                <w:rFonts w:ascii="Verdana" w:hAnsi="Verdana"/>
                <w:b/>
                <w:color w:val="231F20"/>
                <w:spacing w:val="-1"/>
                <w:sz w:val="14"/>
                <w:szCs w:val="14"/>
                <w:lang w:val="sv-SE"/>
              </w:rPr>
              <w:t xml:space="preserve">(vikts-%) </w:t>
            </w:r>
          </w:p>
          <w:p w14:paraId="7AE85091" w14:textId="0C4C5B05" w:rsidR="00DD5A54" w:rsidRPr="0090479A" w:rsidRDefault="00DD5A54" w:rsidP="002D5A23">
            <w:pPr>
              <w:pStyle w:val="TableParagraph"/>
              <w:spacing w:line="237" w:lineRule="auto"/>
              <w:ind w:left="0" w:right="-4"/>
              <w:rPr>
                <w:rFonts w:ascii="Verdana" w:hAnsi="Verdana"/>
                <w:sz w:val="14"/>
                <w:szCs w:val="14"/>
                <w:lang w:val="sv-SE"/>
              </w:rPr>
            </w:pPr>
            <w:r w:rsidRPr="00EC30C9">
              <w:rPr>
                <w:rFonts w:ascii="Verdana" w:hAnsi="Verdana"/>
                <w:sz w:val="10"/>
                <w:szCs w:val="10"/>
                <w:lang w:val="sv-SE"/>
              </w:rPr>
              <w:t>(Om ett ämne har en specifik</w:t>
            </w:r>
            <w:r w:rsidRPr="00EC30C9" w:rsidDel="00747390">
              <w:rPr>
                <w:rFonts w:ascii="Verdana" w:hAnsi="Verdana"/>
                <w:sz w:val="10"/>
                <w:szCs w:val="10"/>
                <w:lang w:val="sv-SE"/>
              </w:rPr>
              <w:t xml:space="preserve"> </w:t>
            </w:r>
            <w:r w:rsidRPr="00EC30C9">
              <w:rPr>
                <w:rFonts w:ascii="Verdana" w:hAnsi="Verdana"/>
                <w:sz w:val="10"/>
                <w:szCs w:val="10"/>
                <w:lang w:val="sv-SE"/>
              </w:rPr>
              <w:t>koncentrations</w:t>
            </w:r>
            <w:r w:rsidR="00EC30C9">
              <w:rPr>
                <w:rFonts w:ascii="Verdana" w:hAnsi="Verdana"/>
                <w:sz w:val="10"/>
                <w:szCs w:val="10"/>
                <w:lang w:val="sv-SE"/>
              </w:rPr>
              <w:t>-</w:t>
            </w:r>
            <w:r w:rsidRPr="00EC30C9">
              <w:rPr>
                <w:rFonts w:ascii="Verdana" w:hAnsi="Verdana"/>
                <w:sz w:val="10"/>
                <w:szCs w:val="10"/>
                <w:lang w:val="sv-SE"/>
              </w:rPr>
              <w:t xml:space="preserve">gräns i CLP gäller den </w:t>
            </w:r>
            <w:r w:rsidR="00F52C98" w:rsidRPr="00EC30C9">
              <w:rPr>
                <w:rFonts w:ascii="Verdana" w:hAnsi="Verdana"/>
                <w:sz w:val="10"/>
                <w:szCs w:val="10"/>
                <w:lang w:val="sv-SE"/>
              </w:rPr>
              <w:t>i stället</w:t>
            </w:r>
            <w:r w:rsidRPr="00EC30C9">
              <w:rPr>
                <w:rFonts w:ascii="Verdana" w:hAnsi="Verdana"/>
                <w:sz w:val="10"/>
                <w:szCs w:val="10"/>
                <w:lang w:val="sv-SE"/>
              </w:rPr>
              <w:t xml:space="preserve"> för haltgräns nedan</w:t>
            </w:r>
            <w:r w:rsidRPr="00EC30C9">
              <w:rPr>
                <w:rFonts w:ascii="Verdana" w:hAnsi="Verdana"/>
                <w:color w:val="231F20"/>
                <w:sz w:val="10"/>
                <w:szCs w:val="10"/>
                <w:lang w:val="sv-SE"/>
              </w:rPr>
              <w:t>)</w:t>
            </w:r>
          </w:p>
        </w:tc>
        <w:tc>
          <w:tcPr>
            <w:tcW w:w="3994" w:type="dxa"/>
            <w:gridSpan w:val="5"/>
            <w:shd w:val="clear" w:color="auto" w:fill="FFFFFF" w:themeFill="background2"/>
          </w:tcPr>
          <w:p w14:paraId="4D7937B3" w14:textId="16D551AE" w:rsidR="00DD5A54" w:rsidRPr="0090479A" w:rsidRDefault="00AD1BB1" w:rsidP="0090479A">
            <w:pPr>
              <w:pStyle w:val="TableParagraph"/>
              <w:spacing w:line="218" w:lineRule="auto"/>
              <w:ind w:left="0" w:right="123"/>
              <w:rPr>
                <w:rFonts w:ascii="Verdana" w:hAnsi="Verdana"/>
                <w:b/>
                <w:bCs/>
                <w:sz w:val="14"/>
                <w:szCs w:val="14"/>
                <w:lang w:val="sv-SE"/>
              </w:rPr>
            </w:pPr>
            <w:r w:rsidRPr="0090479A">
              <w:rPr>
                <w:rFonts w:ascii="Verdana" w:hAnsi="Verdana"/>
                <w:b/>
                <w:bCs/>
                <w:sz w:val="14"/>
                <w:szCs w:val="14"/>
                <w:lang w:val="sv-SE"/>
              </w:rPr>
              <w:t>Kriterieuppfyllnad</w:t>
            </w:r>
          </w:p>
          <w:p w14:paraId="1A5FBD46" w14:textId="77777777" w:rsidR="00DD5A54" w:rsidRPr="0090479A" w:rsidRDefault="00DD5A54" w:rsidP="0090479A">
            <w:pPr>
              <w:pStyle w:val="TableParagraph"/>
              <w:spacing w:line="218" w:lineRule="auto"/>
              <w:ind w:left="0" w:right="123"/>
              <w:rPr>
                <w:rFonts w:ascii="Verdana" w:hAnsi="Verdana"/>
                <w:b/>
                <w:bCs/>
                <w:sz w:val="14"/>
                <w:szCs w:val="14"/>
                <w:lang w:val="sv-SE"/>
              </w:rPr>
            </w:pPr>
          </w:p>
          <w:p w14:paraId="27138F53" w14:textId="10AB478C" w:rsidR="00AD1BB1" w:rsidRPr="0090479A" w:rsidRDefault="00AD1BB1" w:rsidP="0090479A">
            <w:pPr>
              <w:pStyle w:val="TableParagraph"/>
              <w:spacing w:line="218" w:lineRule="auto"/>
              <w:ind w:left="0" w:right="123"/>
              <w:rPr>
                <w:rFonts w:ascii="Verdana" w:hAnsi="Verdana"/>
                <w:sz w:val="14"/>
                <w:szCs w:val="14"/>
                <w:lang w:val="sv-SE"/>
              </w:rPr>
            </w:pPr>
            <w:r w:rsidRPr="0090479A">
              <w:rPr>
                <w:rFonts w:ascii="Verdana" w:hAnsi="Verdana"/>
                <w:sz w:val="14"/>
                <w:szCs w:val="14"/>
                <w:lang w:val="sv-SE"/>
              </w:rPr>
              <w:t>Markera</w:t>
            </w:r>
            <w:r w:rsidR="00DD5A54" w:rsidRPr="0090479A">
              <w:rPr>
                <w:rFonts w:ascii="Verdana" w:hAnsi="Verdana"/>
                <w:sz w:val="14"/>
                <w:szCs w:val="14"/>
                <w:lang w:val="sv-SE"/>
              </w:rPr>
              <w:t xml:space="preserve"> med</w:t>
            </w:r>
            <w:r w:rsidRPr="0090479A">
              <w:rPr>
                <w:rFonts w:ascii="Verdana" w:hAnsi="Verdana"/>
                <w:sz w:val="14"/>
                <w:szCs w:val="14"/>
                <w:lang w:val="sv-SE"/>
              </w:rPr>
              <w:t>:</w:t>
            </w:r>
          </w:p>
          <w:p w14:paraId="38E59A3F" w14:textId="77777777" w:rsidR="00AD1BB1" w:rsidRPr="0090479A" w:rsidRDefault="00AD1BB1" w:rsidP="0090479A">
            <w:pPr>
              <w:pStyle w:val="TableParagraph"/>
              <w:spacing w:line="218" w:lineRule="auto"/>
              <w:ind w:left="0" w:right="123"/>
              <w:rPr>
                <w:rFonts w:ascii="Verdana" w:hAnsi="Verdana"/>
                <w:sz w:val="14"/>
                <w:szCs w:val="14"/>
                <w:lang w:val="sv-SE"/>
              </w:rPr>
            </w:pPr>
          </w:p>
          <w:p w14:paraId="47693FAA" w14:textId="32395B16" w:rsidR="00CE777F" w:rsidRPr="0090479A" w:rsidRDefault="00AD1BB1" w:rsidP="0090479A">
            <w:pPr>
              <w:pStyle w:val="TableParagraph"/>
              <w:spacing w:line="218" w:lineRule="auto"/>
              <w:ind w:left="0" w:right="123"/>
              <w:rPr>
                <w:rFonts w:ascii="Verdana" w:hAnsi="Verdana"/>
                <w:sz w:val="14"/>
                <w:szCs w:val="14"/>
                <w:lang w:val="sv-SE"/>
              </w:rPr>
            </w:pPr>
            <w:r w:rsidRPr="0090479A">
              <w:rPr>
                <w:rFonts w:ascii="Verdana" w:hAnsi="Verdana"/>
                <w:sz w:val="14"/>
                <w:szCs w:val="14"/>
                <w:lang w:val="sv-SE"/>
              </w:rPr>
              <w:t>”</w:t>
            </w:r>
            <w:r w:rsidR="00DD5A54" w:rsidRPr="0090479A">
              <w:rPr>
                <w:rFonts w:ascii="Verdana" w:hAnsi="Verdana"/>
                <w:sz w:val="14"/>
                <w:szCs w:val="14"/>
                <w:lang w:val="sv-SE"/>
              </w:rPr>
              <w:t>J</w:t>
            </w:r>
            <w:r w:rsidR="00C17A57">
              <w:rPr>
                <w:rFonts w:ascii="Verdana" w:hAnsi="Verdana"/>
                <w:sz w:val="14"/>
                <w:szCs w:val="14"/>
                <w:lang w:val="sv-SE"/>
              </w:rPr>
              <w:t>a</w:t>
            </w:r>
            <w:r w:rsidRPr="0090479A">
              <w:rPr>
                <w:rFonts w:ascii="Verdana" w:hAnsi="Verdana"/>
                <w:sz w:val="14"/>
                <w:szCs w:val="14"/>
                <w:lang w:val="sv-SE"/>
              </w:rPr>
              <w:t>” om produkten</w:t>
            </w:r>
            <w:r w:rsidR="00A7781C">
              <w:rPr>
                <w:rFonts w:ascii="Verdana" w:hAnsi="Verdana"/>
                <w:sz w:val="14"/>
                <w:szCs w:val="14"/>
                <w:lang w:val="sv-SE"/>
              </w:rPr>
              <w:t>/varan</w:t>
            </w:r>
            <w:r w:rsidRPr="0090479A">
              <w:rPr>
                <w:rFonts w:ascii="Verdana" w:hAnsi="Verdana"/>
                <w:sz w:val="14"/>
                <w:szCs w:val="14"/>
                <w:lang w:val="sv-SE"/>
              </w:rPr>
              <w:t xml:space="preserve"> uppfyller kriterierna</w:t>
            </w:r>
          </w:p>
          <w:p w14:paraId="723D5FCC" w14:textId="43B8D613" w:rsidR="00DD5A54" w:rsidRPr="0090479A" w:rsidRDefault="00AD1BB1" w:rsidP="0090479A">
            <w:pPr>
              <w:pStyle w:val="TableParagraph"/>
              <w:spacing w:line="218" w:lineRule="auto"/>
              <w:ind w:left="0" w:right="123"/>
              <w:rPr>
                <w:rFonts w:ascii="Verdana" w:hAnsi="Verdana"/>
                <w:sz w:val="14"/>
                <w:szCs w:val="14"/>
                <w:lang w:val="sv-SE"/>
              </w:rPr>
            </w:pPr>
            <w:r w:rsidRPr="0090479A">
              <w:rPr>
                <w:rFonts w:ascii="Verdana" w:hAnsi="Verdana"/>
                <w:sz w:val="14"/>
                <w:szCs w:val="14"/>
                <w:lang w:val="sv-SE"/>
              </w:rPr>
              <w:t>”N</w:t>
            </w:r>
            <w:r w:rsidR="00C17A57">
              <w:rPr>
                <w:rFonts w:ascii="Verdana" w:hAnsi="Verdana"/>
                <w:sz w:val="14"/>
                <w:szCs w:val="14"/>
                <w:lang w:val="sv-SE"/>
              </w:rPr>
              <w:t>ej</w:t>
            </w:r>
            <w:r w:rsidRPr="0090479A">
              <w:rPr>
                <w:rFonts w:ascii="Verdana" w:hAnsi="Verdana"/>
                <w:sz w:val="14"/>
                <w:szCs w:val="14"/>
                <w:lang w:val="sv-SE"/>
              </w:rPr>
              <w:t>”</w:t>
            </w:r>
            <w:r w:rsidR="00CE777F" w:rsidRPr="0090479A">
              <w:rPr>
                <w:rFonts w:ascii="Verdana" w:hAnsi="Verdana"/>
                <w:sz w:val="14"/>
                <w:szCs w:val="14"/>
                <w:lang w:val="sv-SE"/>
              </w:rPr>
              <w:t xml:space="preserve"> om produkten</w:t>
            </w:r>
            <w:r w:rsidR="00A7781C">
              <w:rPr>
                <w:rFonts w:ascii="Verdana" w:hAnsi="Verdana"/>
                <w:sz w:val="14"/>
                <w:szCs w:val="14"/>
                <w:lang w:val="sv-SE"/>
              </w:rPr>
              <w:t>/varan</w:t>
            </w:r>
            <w:r w:rsidR="00CE777F" w:rsidRPr="0090479A">
              <w:rPr>
                <w:rFonts w:ascii="Verdana" w:hAnsi="Verdana"/>
                <w:sz w:val="14"/>
                <w:szCs w:val="14"/>
                <w:lang w:val="sv-SE"/>
              </w:rPr>
              <w:t xml:space="preserve"> inte uppfyller kriterierna</w:t>
            </w:r>
          </w:p>
        </w:tc>
      </w:tr>
      <w:tr w:rsidR="00AE1B45" w:rsidRPr="0090479A" w14:paraId="2CB21184" w14:textId="77777777" w:rsidTr="00AD2DB2">
        <w:trPr>
          <w:trHeight w:val="157"/>
        </w:trPr>
        <w:tc>
          <w:tcPr>
            <w:tcW w:w="5536" w:type="dxa"/>
            <w:shd w:val="clear" w:color="auto" w:fill="D7F0D8" w:themeFill="accent1" w:themeFillTint="33"/>
          </w:tcPr>
          <w:p w14:paraId="00C837D0" w14:textId="1F118250" w:rsidR="00DD5A54" w:rsidRPr="0090479A" w:rsidRDefault="00DD5A54" w:rsidP="002D5A23">
            <w:pPr>
              <w:pStyle w:val="TableParagraph"/>
              <w:spacing w:line="218" w:lineRule="auto"/>
              <w:ind w:left="0" w:right="-31"/>
              <w:rPr>
                <w:rFonts w:ascii="Verdana" w:hAnsi="Verdana"/>
                <w:b/>
                <w:color w:val="231F20"/>
                <w:position w:val="1"/>
                <w:sz w:val="14"/>
                <w:szCs w:val="14"/>
                <w:lang w:val="sv-SE"/>
              </w:rPr>
            </w:pPr>
            <w:r w:rsidRPr="0090479A">
              <w:rPr>
                <w:rFonts w:ascii="Verdana" w:hAnsi="Verdana"/>
                <w:b/>
                <w:color w:val="231F20"/>
                <w:sz w:val="14"/>
                <w:szCs w:val="14"/>
                <w:lang w:val="sv-SE"/>
              </w:rPr>
              <w:t>Område: CMR</w:t>
            </w:r>
          </w:p>
        </w:tc>
        <w:tc>
          <w:tcPr>
            <w:tcW w:w="968" w:type="dxa"/>
            <w:shd w:val="clear" w:color="auto" w:fill="D7F0D8" w:themeFill="accent1" w:themeFillTint="33"/>
            <w:vAlign w:val="center"/>
          </w:tcPr>
          <w:p w14:paraId="1C11CA15" w14:textId="77777777" w:rsidR="00DD5A54" w:rsidRPr="0090479A" w:rsidRDefault="00DD5A54" w:rsidP="002D5A23">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tcPr>
          <w:p w14:paraId="71823ED9" w14:textId="77777777" w:rsidR="00DD5A54" w:rsidRPr="0090479A" w:rsidRDefault="00DD5A54" w:rsidP="0090479A">
            <w:pPr>
              <w:pStyle w:val="TableParagraph"/>
              <w:ind w:left="0"/>
              <w:rPr>
                <w:rFonts w:ascii="Verdana" w:hAnsi="Verdana"/>
                <w:color w:val="231F20"/>
                <w:sz w:val="14"/>
                <w:szCs w:val="14"/>
                <w:lang w:val="sv-SE"/>
              </w:rPr>
            </w:pPr>
          </w:p>
        </w:tc>
      </w:tr>
      <w:tr w:rsidR="00FB19EC" w:rsidRPr="00A7781C" w14:paraId="515972FD" w14:textId="7A905FF0" w:rsidTr="00AD2DB2">
        <w:trPr>
          <w:trHeight w:val="157"/>
        </w:trPr>
        <w:tc>
          <w:tcPr>
            <w:tcW w:w="5536" w:type="dxa"/>
          </w:tcPr>
          <w:p w14:paraId="59A9F0E0" w14:textId="2A17C759" w:rsidR="00A7781C" w:rsidRPr="0090479A" w:rsidRDefault="00A7781C" w:rsidP="002D5A23">
            <w:pPr>
              <w:pStyle w:val="TableParagraph"/>
              <w:spacing w:line="218" w:lineRule="auto"/>
              <w:ind w:left="0" w:right="-31"/>
              <w:rPr>
                <w:rFonts w:ascii="Verdana" w:hAnsi="Verdana"/>
                <w:sz w:val="14"/>
                <w:szCs w:val="14"/>
                <w:lang w:val="sv-SE"/>
              </w:rPr>
            </w:pPr>
            <w:r w:rsidRPr="0090479A">
              <w:rPr>
                <w:rFonts w:ascii="Verdana" w:hAnsi="Verdana"/>
                <w:b/>
                <w:color w:val="231F20"/>
                <w:position w:val="1"/>
                <w:sz w:val="14"/>
                <w:szCs w:val="14"/>
                <w:lang w:val="sv-SE"/>
              </w:rPr>
              <w:t xml:space="preserve">H1.A: </w:t>
            </w:r>
            <w:proofErr w:type="spellStart"/>
            <w:r w:rsidRPr="0090479A">
              <w:rPr>
                <w:rFonts w:ascii="Verdana" w:hAnsi="Verdana"/>
                <w:color w:val="231F20"/>
                <w:sz w:val="14"/>
                <w:szCs w:val="14"/>
                <w:lang w:val="sv-SE"/>
              </w:rPr>
              <w:t>Cancerogenitet</w:t>
            </w:r>
            <w:proofErr w:type="spellEnd"/>
            <w:r w:rsidRPr="0090479A">
              <w:rPr>
                <w:rFonts w:ascii="Verdana" w:hAnsi="Verdana"/>
                <w:color w:val="231F20"/>
                <w:sz w:val="14"/>
                <w:szCs w:val="14"/>
                <w:lang w:val="sv-SE"/>
              </w:rPr>
              <w:t xml:space="preserve"> - Kategori 1A eller 1B (H350)</w:t>
            </w:r>
          </w:p>
        </w:tc>
        <w:tc>
          <w:tcPr>
            <w:tcW w:w="968" w:type="dxa"/>
            <w:vAlign w:val="center"/>
          </w:tcPr>
          <w:p w14:paraId="678AAA46" w14:textId="77777777" w:rsidR="00A7781C" w:rsidRPr="0090479A" w:rsidRDefault="00A7781C" w:rsidP="009869DE">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49" w:type="dxa"/>
            <w:tcBorders>
              <w:right w:val="single" w:sz="12" w:space="0" w:color="40AE49" w:themeColor="accent1"/>
            </w:tcBorders>
            <w:vAlign w:val="center"/>
          </w:tcPr>
          <w:p w14:paraId="67B85CA8" w14:textId="18E48D29"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839820075"/>
                <w14:checkbox>
                  <w14:checked w14:val="0"/>
                  <w14:checkedState w14:val="2612" w14:font="MS Gothic"/>
                  <w14:uncheckedState w14:val="2610" w14:font="MS Gothic"/>
                </w14:checkbox>
              </w:sdtPr>
              <w:sdtEndPr/>
              <w:sdtContent>
                <w:r w:rsidR="00EC30C9">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6C1079C8" w14:textId="2521651B"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627303044"/>
                <w14:checkbox>
                  <w14:checked w14:val="0"/>
                  <w14:checkedState w14:val="2612" w14:font="MS Gothic"/>
                  <w14:uncheckedState w14:val="2610" w14:font="MS Gothic"/>
                </w14:checkbox>
              </w:sdtPr>
              <w:sdtEndPr/>
              <w:sdtContent>
                <w:r w:rsidR="00A31062">
                  <w:rPr>
                    <w:rFonts w:ascii="MS Gothic" w:eastAsia="MS Gothic" w:hAnsi="MS Gothic" w:hint="eastAsia"/>
                    <w:color w:val="231F20"/>
                    <w:sz w:val="14"/>
                    <w:szCs w:val="14"/>
                    <w:lang w:val="sv-SE"/>
                  </w:rPr>
                  <w:t>☐</w:t>
                </w:r>
              </w:sdtContent>
            </w:sdt>
          </w:p>
        </w:tc>
        <w:tc>
          <w:tcPr>
            <w:tcW w:w="3108" w:type="dxa"/>
            <w:tcBorders>
              <w:left w:val="single" w:sz="12" w:space="0" w:color="40AE49" w:themeColor="accent1"/>
              <w:right w:val="single" w:sz="12" w:space="0" w:color="40AE49" w:themeColor="accent1"/>
            </w:tcBorders>
            <w:vAlign w:val="center"/>
          </w:tcPr>
          <w:p w14:paraId="0FBD7A2B" w14:textId="7F145753"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w:t>
            </w:r>
            <w:r w:rsidR="00AD2DB2" w:rsidRPr="00AD2DB2">
              <w:rPr>
                <w:rFonts w:ascii="Verdana" w:hAnsi="Verdana"/>
                <w:color w:val="231F20"/>
                <w:sz w:val="14"/>
                <w:szCs w:val="14"/>
                <w:lang w:val="sv-SE"/>
              </w:rPr>
              <w:t>Nej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437956120"/>
                <w:placeholder>
                  <w:docPart w:val="AD27B588EB7746C39708CC5404908916"/>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4EF59784" w14:textId="67D0D86A" w:rsidTr="00AD2DB2">
        <w:trPr>
          <w:trHeight w:val="160"/>
        </w:trPr>
        <w:tc>
          <w:tcPr>
            <w:tcW w:w="5536" w:type="dxa"/>
          </w:tcPr>
          <w:p w14:paraId="7B4FF7A9" w14:textId="67FFD32A" w:rsidR="00A7781C" w:rsidRPr="0090479A" w:rsidRDefault="00A7781C" w:rsidP="00A7781C">
            <w:pPr>
              <w:pStyle w:val="TableParagraph"/>
              <w:spacing w:line="218" w:lineRule="auto"/>
              <w:ind w:left="0" w:right="-31"/>
              <w:rPr>
                <w:rFonts w:ascii="Verdana" w:hAnsi="Verdana"/>
                <w:sz w:val="14"/>
                <w:szCs w:val="14"/>
                <w:lang w:val="sv-SE"/>
              </w:rPr>
            </w:pPr>
            <w:r w:rsidRPr="0090479A">
              <w:rPr>
                <w:rFonts w:ascii="Verdana" w:hAnsi="Verdana"/>
                <w:b/>
                <w:color w:val="231F20"/>
                <w:sz w:val="14"/>
                <w:szCs w:val="14"/>
                <w:lang w:val="sv-SE"/>
              </w:rPr>
              <w:t xml:space="preserve">H1.B: </w:t>
            </w:r>
            <w:proofErr w:type="spellStart"/>
            <w:r w:rsidRPr="0090479A">
              <w:rPr>
                <w:rFonts w:ascii="Verdana" w:hAnsi="Verdana"/>
                <w:color w:val="231F20"/>
                <w:sz w:val="14"/>
                <w:szCs w:val="14"/>
                <w:lang w:val="sv-SE"/>
              </w:rPr>
              <w:t>Cancerogenitet</w:t>
            </w:r>
            <w:proofErr w:type="spellEnd"/>
            <w:r w:rsidRPr="0090479A">
              <w:rPr>
                <w:rFonts w:ascii="Verdana" w:hAnsi="Verdana"/>
                <w:color w:val="231F20"/>
                <w:sz w:val="14"/>
                <w:szCs w:val="14"/>
                <w:lang w:val="sv-SE"/>
              </w:rPr>
              <w:t xml:space="preserve"> - Kategori 2 (H351)</w:t>
            </w:r>
          </w:p>
        </w:tc>
        <w:tc>
          <w:tcPr>
            <w:tcW w:w="968" w:type="dxa"/>
            <w:vAlign w:val="center"/>
          </w:tcPr>
          <w:p w14:paraId="45DD0EE6"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1 %</w:t>
            </w:r>
          </w:p>
        </w:tc>
        <w:tc>
          <w:tcPr>
            <w:tcW w:w="449" w:type="dxa"/>
            <w:tcBorders>
              <w:right w:val="single" w:sz="12" w:space="0" w:color="40AE49" w:themeColor="accent1"/>
            </w:tcBorders>
            <w:vAlign w:val="center"/>
          </w:tcPr>
          <w:p w14:paraId="56AD760C" w14:textId="2B666E09"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019877612"/>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27DA80F8" w14:textId="4CD5E6B8"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92237398"/>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right w:val="single" w:sz="12" w:space="0" w:color="40AE49" w:themeColor="accent1"/>
            </w:tcBorders>
            <w:vAlign w:val="center"/>
          </w:tcPr>
          <w:p w14:paraId="520B40EF" w14:textId="2AD9A64C"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w:t>
            </w:r>
            <w:r w:rsidR="00AD2DB2" w:rsidRPr="00AD2DB2">
              <w:rPr>
                <w:rFonts w:ascii="Verdana" w:hAnsi="Verdana"/>
                <w:color w:val="231F20"/>
                <w:sz w:val="14"/>
                <w:szCs w:val="14"/>
                <w:lang w:val="sv-SE"/>
              </w:rPr>
              <w:t>Nej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877624531"/>
                <w:placeholder>
                  <w:docPart w:val="D8A3857007B54D2C893F06F36A9EFAF5"/>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0C933185" w14:textId="39CC6ACA" w:rsidTr="00AD2DB2">
        <w:trPr>
          <w:trHeight w:val="179"/>
        </w:trPr>
        <w:tc>
          <w:tcPr>
            <w:tcW w:w="5536" w:type="dxa"/>
          </w:tcPr>
          <w:p w14:paraId="44B35B02" w14:textId="41F7A9C3" w:rsidR="00A7781C" w:rsidRPr="0090479A" w:rsidRDefault="00A7781C" w:rsidP="00A7781C">
            <w:pPr>
              <w:pStyle w:val="TableParagraph"/>
              <w:spacing w:line="218" w:lineRule="auto"/>
              <w:ind w:left="0" w:right="-31"/>
              <w:rPr>
                <w:rFonts w:ascii="Verdana" w:hAnsi="Verdana"/>
                <w:sz w:val="14"/>
                <w:szCs w:val="14"/>
                <w:lang w:val="sv-SE"/>
              </w:rPr>
            </w:pPr>
            <w:r w:rsidRPr="0090479A">
              <w:rPr>
                <w:rFonts w:ascii="Verdana" w:hAnsi="Verdana"/>
                <w:b/>
                <w:color w:val="231F20"/>
                <w:position w:val="1"/>
                <w:sz w:val="14"/>
                <w:szCs w:val="14"/>
                <w:lang w:val="sv-SE"/>
              </w:rPr>
              <w:t>H1.C:</w:t>
            </w:r>
            <w:r w:rsidRPr="0090479A">
              <w:rPr>
                <w:rFonts w:ascii="Verdana" w:hAnsi="Verdana"/>
                <w:color w:val="231F20"/>
                <w:spacing w:val="-4"/>
                <w:sz w:val="14"/>
                <w:szCs w:val="14"/>
                <w:lang w:val="sv-SE"/>
              </w:rPr>
              <w:t xml:space="preserve"> </w:t>
            </w:r>
            <w:proofErr w:type="spellStart"/>
            <w:r w:rsidRPr="0090479A">
              <w:rPr>
                <w:rFonts w:ascii="Verdana" w:hAnsi="Verdana"/>
                <w:color w:val="231F20"/>
                <w:sz w:val="14"/>
                <w:szCs w:val="14"/>
                <w:lang w:val="sv-SE"/>
              </w:rPr>
              <w:t>Mutagenitet</w:t>
            </w:r>
            <w:proofErr w:type="spellEnd"/>
            <w:r w:rsidRPr="0090479A">
              <w:rPr>
                <w:rFonts w:ascii="Verdana" w:hAnsi="Verdana"/>
                <w:color w:val="231F20"/>
                <w:sz w:val="14"/>
                <w:szCs w:val="14"/>
                <w:lang w:val="sv-SE"/>
              </w:rPr>
              <w:t xml:space="preserve"> i könsceller - Kategori 1A eller 1B (H340)</w:t>
            </w:r>
          </w:p>
        </w:tc>
        <w:tc>
          <w:tcPr>
            <w:tcW w:w="968" w:type="dxa"/>
            <w:vAlign w:val="center"/>
          </w:tcPr>
          <w:p w14:paraId="2FB72622"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49" w:type="dxa"/>
            <w:tcBorders>
              <w:right w:val="single" w:sz="12" w:space="0" w:color="40AE49" w:themeColor="accent1"/>
            </w:tcBorders>
            <w:vAlign w:val="center"/>
          </w:tcPr>
          <w:p w14:paraId="6C25A702" w14:textId="55FC46E8"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931087584"/>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58A92615" w14:textId="05763ACF"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430160992"/>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7229966E" w14:textId="5D2B38D3"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98891308"/>
                <w:placeholder>
                  <w:docPart w:val="EDD051A4C7D54828A619E7A20C78E77C"/>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74E02422" w14:textId="25963F0B" w:rsidTr="00AD2DB2">
        <w:trPr>
          <w:trHeight w:val="169"/>
        </w:trPr>
        <w:tc>
          <w:tcPr>
            <w:tcW w:w="5536" w:type="dxa"/>
          </w:tcPr>
          <w:p w14:paraId="68622B24" w14:textId="744E091E" w:rsidR="00A7781C" w:rsidRPr="0090479A" w:rsidRDefault="00A7781C" w:rsidP="00A7781C">
            <w:pPr>
              <w:pStyle w:val="TableParagraph"/>
              <w:spacing w:line="218" w:lineRule="auto"/>
              <w:ind w:left="0" w:right="-31"/>
              <w:rPr>
                <w:rFonts w:ascii="Verdana" w:hAnsi="Verdana"/>
                <w:sz w:val="14"/>
                <w:szCs w:val="14"/>
                <w:lang w:val="sv-SE"/>
              </w:rPr>
            </w:pPr>
            <w:r w:rsidRPr="0090479A">
              <w:rPr>
                <w:rFonts w:ascii="Verdana" w:hAnsi="Verdana"/>
                <w:b/>
                <w:color w:val="231F20"/>
                <w:sz w:val="14"/>
                <w:szCs w:val="14"/>
                <w:lang w:val="sv-SE"/>
              </w:rPr>
              <w:t xml:space="preserve">H1.D: </w:t>
            </w:r>
            <w:proofErr w:type="spellStart"/>
            <w:r w:rsidRPr="0090479A">
              <w:rPr>
                <w:rFonts w:ascii="Verdana" w:hAnsi="Verdana"/>
                <w:color w:val="231F20"/>
                <w:sz w:val="14"/>
                <w:szCs w:val="14"/>
                <w:lang w:val="sv-SE"/>
              </w:rPr>
              <w:t>Mutagenitet</w:t>
            </w:r>
            <w:proofErr w:type="spellEnd"/>
            <w:r w:rsidRPr="0090479A">
              <w:rPr>
                <w:rFonts w:ascii="Verdana" w:hAnsi="Verdana"/>
                <w:color w:val="231F20"/>
                <w:sz w:val="14"/>
                <w:szCs w:val="14"/>
                <w:lang w:val="sv-SE"/>
              </w:rPr>
              <w:t xml:space="preserve"> i könsceller - Kategori 2 (H341)</w:t>
            </w:r>
          </w:p>
        </w:tc>
        <w:tc>
          <w:tcPr>
            <w:tcW w:w="968" w:type="dxa"/>
            <w:vAlign w:val="center"/>
          </w:tcPr>
          <w:p w14:paraId="191DE244"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1 %</w:t>
            </w:r>
          </w:p>
        </w:tc>
        <w:tc>
          <w:tcPr>
            <w:tcW w:w="449" w:type="dxa"/>
            <w:tcBorders>
              <w:right w:val="single" w:sz="12" w:space="0" w:color="40AE49" w:themeColor="accent1"/>
            </w:tcBorders>
            <w:vAlign w:val="center"/>
          </w:tcPr>
          <w:p w14:paraId="30A5FF39" w14:textId="7175B377"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5602200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4C6F192A" w14:textId="03E436F2"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455541795"/>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FFD5E91" w14:textId="61E4CE6E"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902290540"/>
                <w:placeholder>
                  <w:docPart w:val="51C9FDF9613743DFB8B9967F69AE057D"/>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23E8CEBF" w14:textId="55BEB237" w:rsidTr="00AD2DB2">
        <w:trPr>
          <w:trHeight w:val="173"/>
        </w:trPr>
        <w:tc>
          <w:tcPr>
            <w:tcW w:w="5536" w:type="dxa"/>
          </w:tcPr>
          <w:p w14:paraId="3AEC144C" w14:textId="2EA8A5C3" w:rsidR="00A7781C" w:rsidRPr="0090479A" w:rsidRDefault="00A7781C" w:rsidP="00A7781C">
            <w:pPr>
              <w:pStyle w:val="TableParagraph"/>
              <w:spacing w:line="218" w:lineRule="auto"/>
              <w:ind w:left="0" w:right="-31"/>
              <w:rPr>
                <w:rFonts w:ascii="Verdana" w:hAnsi="Verdana"/>
                <w:sz w:val="14"/>
                <w:szCs w:val="14"/>
                <w:lang w:val="sv-SE"/>
              </w:rPr>
            </w:pPr>
            <w:r w:rsidRPr="0090479A">
              <w:rPr>
                <w:rFonts w:ascii="Verdana" w:hAnsi="Verdana"/>
                <w:b/>
                <w:color w:val="231F20"/>
                <w:position w:val="1"/>
                <w:sz w:val="14"/>
                <w:szCs w:val="14"/>
                <w:lang w:val="sv-SE"/>
              </w:rPr>
              <w:t xml:space="preserve">H1.E: </w:t>
            </w:r>
            <w:r w:rsidRPr="0090479A">
              <w:rPr>
                <w:rFonts w:ascii="Verdana" w:hAnsi="Verdana"/>
                <w:color w:val="231F20"/>
                <w:sz w:val="14"/>
                <w:szCs w:val="14"/>
                <w:lang w:val="sv-SE"/>
              </w:rPr>
              <w:t>Reproduktionstoxicitet - Kategori 1A eller 1B (H360)</w:t>
            </w:r>
          </w:p>
        </w:tc>
        <w:tc>
          <w:tcPr>
            <w:tcW w:w="968" w:type="dxa"/>
            <w:vAlign w:val="center"/>
          </w:tcPr>
          <w:p w14:paraId="0DD38D5E"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0,3%</w:t>
            </w:r>
          </w:p>
        </w:tc>
        <w:tc>
          <w:tcPr>
            <w:tcW w:w="449" w:type="dxa"/>
            <w:tcBorders>
              <w:right w:val="single" w:sz="12" w:space="0" w:color="40AE49" w:themeColor="accent1"/>
            </w:tcBorders>
            <w:vAlign w:val="center"/>
          </w:tcPr>
          <w:p w14:paraId="6CAC0A37" w14:textId="1CE20141"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14005870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54B8E775" w14:textId="516A9192"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519362151"/>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FC7BC6E" w14:textId="6EC0F70A"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2504595"/>
                <w:placeholder>
                  <w:docPart w:val="D06D448DC7934EC49C6DE30535F3C21B"/>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685C214E" w14:textId="3F5B168A" w:rsidTr="00AD2DB2">
        <w:trPr>
          <w:trHeight w:val="176"/>
        </w:trPr>
        <w:tc>
          <w:tcPr>
            <w:tcW w:w="5536" w:type="dxa"/>
          </w:tcPr>
          <w:p w14:paraId="61058364" w14:textId="1E34BACB" w:rsidR="00A7781C" w:rsidRPr="0090479A" w:rsidRDefault="00A7781C" w:rsidP="00A7781C">
            <w:pPr>
              <w:pStyle w:val="TableParagraph"/>
              <w:spacing w:line="218" w:lineRule="auto"/>
              <w:ind w:left="0" w:right="-31"/>
              <w:rPr>
                <w:rFonts w:ascii="Verdana" w:hAnsi="Verdana"/>
                <w:sz w:val="14"/>
                <w:szCs w:val="14"/>
                <w:lang w:val="sv-SE"/>
              </w:rPr>
            </w:pPr>
            <w:r w:rsidRPr="0090479A">
              <w:rPr>
                <w:rFonts w:ascii="Verdana" w:hAnsi="Verdana"/>
                <w:b/>
                <w:color w:val="231F20"/>
                <w:sz w:val="14"/>
                <w:szCs w:val="14"/>
                <w:lang w:val="sv-SE"/>
              </w:rPr>
              <w:t xml:space="preserve">H1.F: </w:t>
            </w:r>
            <w:r w:rsidRPr="0090479A">
              <w:rPr>
                <w:rFonts w:ascii="Verdana" w:hAnsi="Verdana"/>
                <w:color w:val="231F20"/>
                <w:spacing w:val="-1"/>
                <w:sz w:val="14"/>
                <w:szCs w:val="14"/>
                <w:lang w:val="sv-SE"/>
              </w:rPr>
              <w:t>Reproduktionstoxicitet - Kategori 2 (H361)</w:t>
            </w:r>
          </w:p>
        </w:tc>
        <w:tc>
          <w:tcPr>
            <w:tcW w:w="968" w:type="dxa"/>
            <w:vAlign w:val="center"/>
          </w:tcPr>
          <w:p w14:paraId="2B8E9003"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3 %</w:t>
            </w:r>
          </w:p>
        </w:tc>
        <w:tc>
          <w:tcPr>
            <w:tcW w:w="449" w:type="dxa"/>
            <w:tcBorders>
              <w:right w:val="single" w:sz="12" w:space="0" w:color="40AE49" w:themeColor="accent1"/>
            </w:tcBorders>
            <w:vAlign w:val="center"/>
          </w:tcPr>
          <w:p w14:paraId="2E91688C" w14:textId="7304B768"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49230290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33D02CF6" w14:textId="7565D718"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59677068"/>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247C7B09" w14:textId="45BE78B4"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08191820"/>
                <w:placeholder>
                  <w:docPart w:val="603B3E79D65744EAA84871C1472E35AF"/>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30BC7F1C" w14:textId="540E630F" w:rsidTr="00AD2DB2">
        <w:trPr>
          <w:trHeight w:val="181"/>
        </w:trPr>
        <w:tc>
          <w:tcPr>
            <w:tcW w:w="5536" w:type="dxa"/>
          </w:tcPr>
          <w:p w14:paraId="3048802D" w14:textId="4F981543" w:rsidR="00A7781C" w:rsidRPr="0090479A" w:rsidRDefault="00A7781C" w:rsidP="00A7781C">
            <w:pPr>
              <w:pStyle w:val="TableParagraph"/>
              <w:spacing w:line="218" w:lineRule="auto"/>
              <w:ind w:left="0" w:right="-31"/>
              <w:rPr>
                <w:rFonts w:ascii="Verdana" w:hAnsi="Verdana"/>
                <w:sz w:val="14"/>
                <w:szCs w:val="14"/>
                <w:lang w:val="sv-SE"/>
              </w:rPr>
            </w:pPr>
            <w:r w:rsidRPr="0090479A">
              <w:rPr>
                <w:rFonts w:ascii="Verdana" w:hAnsi="Verdana"/>
                <w:b/>
                <w:color w:val="231F20"/>
                <w:sz w:val="14"/>
                <w:szCs w:val="14"/>
                <w:lang w:val="sv-SE"/>
              </w:rPr>
              <w:t xml:space="preserve">H1.G: </w:t>
            </w:r>
            <w:r w:rsidRPr="0090479A">
              <w:rPr>
                <w:rFonts w:ascii="Verdana" w:hAnsi="Verdana"/>
                <w:color w:val="231F20"/>
                <w:spacing w:val="-1"/>
                <w:sz w:val="14"/>
                <w:szCs w:val="14"/>
                <w:lang w:val="sv-SE"/>
              </w:rPr>
              <w:t>Reproduktionstoxicitet - Tilläggskategori för effekter på eller via amning (H362)</w:t>
            </w:r>
          </w:p>
        </w:tc>
        <w:tc>
          <w:tcPr>
            <w:tcW w:w="968" w:type="dxa"/>
            <w:vAlign w:val="center"/>
          </w:tcPr>
          <w:p w14:paraId="686A1C75" w14:textId="77777777" w:rsidR="00A7781C" w:rsidRPr="0090479A" w:rsidRDefault="00A7781C" w:rsidP="00A7781C">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0,3%</w:t>
            </w:r>
          </w:p>
        </w:tc>
        <w:tc>
          <w:tcPr>
            <w:tcW w:w="449" w:type="dxa"/>
            <w:tcBorders>
              <w:right w:val="single" w:sz="12" w:space="0" w:color="40AE49" w:themeColor="accent1"/>
            </w:tcBorders>
            <w:vAlign w:val="center"/>
          </w:tcPr>
          <w:p w14:paraId="5E259892" w14:textId="1D3AB88E" w:rsidR="00A7781C" w:rsidRPr="0090479A" w:rsidRDefault="00A7781C" w:rsidP="00A7781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33637598"/>
                <w14:checkbox>
                  <w14:checked w14:val="0"/>
                  <w14:checkedState w14:val="2612" w14:font="MS Gothic"/>
                  <w14:uncheckedState w14:val="2610" w14:font="MS Gothic"/>
                </w14:checkbox>
              </w:sdtPr>
              <w:sdtEndPr/>
              <w:sdtContent>
                <w:r w:rsidR="00AE1B45">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41BEDED3" w14:textId="616EB3CD" w:rsidR="00A7781C" w:rsidRPr="0090479A" w:rsidRDefault="00A7781C" w:rsidP="00A31062">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85179148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46FB0F8A" w14:textId="3BF69919" w:rsidR="00A7781C" w:rsidRPr="0090479A" w:rsidRDefault="00A7781C" w:rsidP="00A7781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571968633"/>
                <w:placeholder>
                  <w:docPart w:val="1070EEB027204B25BD450ADE9943CDC5"/>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AE1B45" w:rsidRPr="0090479A" w14:paraId="119F3E25" w14:textId="77777777" w:rsidTr="00AD2DB2">
        <w:trPr>
          <w:trHeight w:val="147"/>
        </w:trPr>
        <w:tc>
          <w:tcPr>
            <w:tcW w:w="5536" w:type="dxa"/>
            <w:shd w:val="clear" w:color="auto" w:fill="D7F0D8" w:themeFill="accent1" w:themeFillTint="33"/>
          </w:tcPr>
          <w:p w14:paraId="69B9318D" w14:textId="4B503733" w:rsidR="00DD5A54" w:rsidRPr="0090479A" w:rsidRDefault="00DD5A54" w:rsidP="002D5A23">
            <w:pPr>
              <w:pStyle w:val="TableParagraph"/>
              <w:spacing w:line="218" w:lineRule="auto"/>
              <w:ind w:left="0" w:right="-31"/>
              <w:rPr>
                <w:rFonts w:ascii="Verdana" w:hAnsi="Verdana"/>
                <w:b/>
                <w:color w:val="231F20"/>
                <w:position w:val="1"/>
                <w:sz w:val="14"/>
                <w:szCs w:val="14"/>
                <w:lang w:val="sv-SE"/>
              </w:rPr>
            </w:pPr>
            <w:r w:rsidRPr="0090479A">
              <w:rPr>
                <w:rFonts w:ascii="Verdana" w:hAnsi="Verdana"/>
                <w:b/>
                <w:color w:val="231F20"/>
                <w:position w:val="1"/>
                <w:sz w:val="14"/>
                <w:szCs w:val="14"/>
                <w:lang w:val="sv-SE"/>
              </w:rPr>
              <w:t>Område: Hormonstörande</w:t>
            </w:r>
          </w:p>
        </w:tc>
        <w:tc>
          <w:tcPr>
            <w:tcW w:w="968" w:type="dxa"/>
            <w:shd w:val="clear" w:color="auto" w:fill="D7F0D8" w:themeFill="accent1" w:themeFillTint="33"/>
            <w:vAlign w:val="center"/>
          </w:tcPr>
          <w:p w14:paraId="00AEE5BD" w14:textId="77777777" w:rsidR="00DD5A54" w:rsidRPr="0090479A" w:rsidRDefault="00DD5A54" w:rsidP="009869DE">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50B02C45" w14:textId="77777777" w:rsidR="00DD5A54" w:rsidRPr="0090479A" w:rsidRDefault="00DD5A54" w:rsidP="0090479A">
            <w:pPr>
              <w:pStyle w:val="TableParagraph"/>
              <w:ind w:left="0"/>
              <w:rPr>
                <w:rFonts w:ascii="Verdana" w:hAnsi="Verdana"/>
                <w:color w:val="231F20"/>
                <w:sz w:val="14"/>
                <w:szCs w:val="14"/>
                <w:lang w:val="sv-SE"/>
              </w:rPr>
            </w:pPr>
          </w:p>
        </w:tc>
      </w:tr>
      <w:tr w:rsidR="00FB19EC" w:rsidRPr="00A7781C" w14:paraId="31A6F255" w14:textId="113FA374" w:rsidTr="00AD2DB2">
        <w:trPr>
          <w:trHeight w:val="147"/>
        </w:trPr>
        <w:tc>
          <w:tcPr>
            <w:tcW w:w="5536" w:type="dxa"/>
          </w:tcPr>
          <w:p w14:paraId="269879F6" w14:textId="47687B6E" w:rsidR="00A31062" w:rsidRPr="0090479A" w:rsidRDefault="00A31062" w:rsidP="00A31062">
            <w:pPr>
              <w:pStyle w:val="TableParagraph"/>
              <w:spacing w:line="218" w:lineRule="auto"/>
              <w:ind w:left="0" w:right="-31"/>
              <w:rPr>
                <w:rFonts w:ascii="Verdana" w:hAnsi="Verdana"/>
                <w:sz w:val="14"/>
                <w:szCs w:val="14"/>
                <w:lang w:val="sv-SE"/>
              </w:rPr>
            </w:pPr>
            <w:r w:rsidRPr="0090479A">
              <w:rPr>
                <w:rFonts w:ascii="Verdana" w:hAnsi="Verdana"/>
                <w:b/>
                <w:color w:val="231F20"/>
                <w:position w:val="1"/>
                <w:sz w:val="14"/>
                <w:szCs w:val="14"/>
                <w:lang w:val="sv-SE"/>
              </w:rPr>
              <w:t xml:space="preserve">H2.A: </w:t>
            </w:r>
            <w:r w:rsidRPr="0090479A">
              <w:rPr>
                <w:rFonts w:ascii="Verdana" w:hAnsi="Verdana"/>
                <w:color w:val="231F20"/>
                <w:sz w:val="14"/>
                <w:szCs w:val="14"/>
                <w:lang w:val="sv-SE"/>
              </w:rPr>
              <w:t>Hormonstörande ämnen</w:t>
            </w:r>
          </w:p>
        </w:tc>
        <w:tc>
          <w:tcPr>
            <w:tcW w:w="968" w:type="dxa"/>
            <w:vAlign w:val="center"/>
          </w:tcPr>
          <w:p w14:paraId="428BA517" w14:textId="77777777" w:rsidR="00A31062" w:rsidRPr="0090479A" w:rsidRDefault="00A31062" w:rsidP="00A31062">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49" w:type="dxa"/>
            <w:tcBorders>
              <w:right w:val="single" w:sz="12" w:space="0" w:color="40AE49" w:themeColor="accent1"/>
            </w:tcBorders>
            <w:vAlign w:val="center"/>
          </w:tcPr>
          <w:p w14:paraId="7A5D8109" w14:textId="5618B8E9" w:rsidR="00A31062" w:rsidRPr="00A31062" w:rsidRDefault="00A31062" w:rsidP="00A31062">
            <w:pPr>
              <w:pStyle w:val="TableParagraph"/>
              <w:ind w:left="0"/>
              <w:rPr>
                <w:rFonts w:ascii="Verdana" w:hAnsi="Verdana"/>
                <w:b/>
                <w:bCs/>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0753720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37" w:type="dxa"/>
            <w:gridSpan w:val="3"/>
            <w:tcBorders>
              <w:left w:val="single" w:sz="12" w:space="0" w:color="40AE49" w:themeColor="accent1"/>
              <w:right w:val="single" w:sz="12" w:space="0" w:color="40AE49" w:themeColor="accent1"/>
            </w:tcBorders>
            <w:vAlign w:val="center"/>
          </w:tcPr>
          <w:p w14:paraId="14B38204" w14:textId="2985A93A" w:rsidR="00A31062" w:rsidRPr="00A31062" w:rsidRDefault="00A31062" w:rsidP="00A31062">
            <w:pPr>
              <w:pStyle w:val="TableParagraph"/>
              <w:ind w:left="0"/>
              <w:rPr>
                <w:rFonts w:ascii="Verdana" w:hAnsi="Verdana"/>
                <w:b/>
                <w:bCs/>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08324916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3108" w:type="dxa"/>
            <w:tcBorders>
              <w:left w:val="single" w:sz="12" w:space="0" w:color="40AE49" w:themeColor="accent1"/>
            </w:tcBorders>
            <w:vAlign w:val="center"/>
          </w:tcPr>
          <w:p w14:paraId="516E4B0B" w14:textId="3F50C910" w:rsidR="00A31062" w:rsidRPr="00A31062" w:rsidRDefault="00A31062" w:rsidP="00A31062">
            <w:pPr>
              <w:pStyle w:val="TableParagraph"/>
              <w:ind w:left="0"/>
              <w:rPr>
                <w:rFonts w:ascii="Verdana" w:hAnsi="Verdana"/>
                <w:b/>
                <w:bCs/>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870294712"/>
                <w:placeholder>
                  <w:docPart w:val="3BDE7FE0EC484AF299FD144A165C90A2"/>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D93B60" w:rsidRPr="0090479A" w14:paraId="7C628B7E" w14:textId="757A5B50" w:rsidTr="00AD2DB2">
        <w:trPr>
          <w:trHeight w:val="150"/>
        </w:trPr>
        <w:tc>
          <w:tcPr>
            <w:tcW w:w="5536" w:type="dxa"/>
            <w:vMerge w:val="restart"/>
          </w:tcPr>
          <w:p w14:paraId="09031534" w14:textId="30BFCCEC" w:rsidR="00AE1B45" w:rsidRPr="0090479A" w:rsidRDefault="00AE1B45" w:rsidP="00A31062">
            <w:pPr>
              <w:pStyle w:val="TableParagraph"/>
              <w:spacing w:line="218" w:lineRule="auto"/>
              <w:ind w:left="0" w:right="-31"/>
              <w:rPr>
                <w:rFonts w:ascii="Verdana" w:hAnsi="Verdana"/>
                <w:color w:val="231F20"/>
                <w:sz w:val="14"/>
                <w:szCs w:val="14"/>
                <w:lang w:val="sv-SE"/>
              </w:rPr>
            </w:pPr>
            <w:r w:rsidRPr="0090479A">
              <w:rPr>
                <w:rFonts w:ascii="Verdana" w:hAnsi="Verdana"/>
                <w:b/>
                <w:color w:val="231F20"/>
                <w:position w:val="1"/>
                <w:sz w:val="14"/>
                <w:szCs w:val="14"/>
                <w:lang w:val="sv-SE"/>
              </w:rPr>
              <w:t>H2.B:</w:t>
            </w:r>
            <w:r w:rsidRPr="0090479A">
              <w:rPr>
                <w:rFonts w:ascii="Verdana" w:hAnsi="Verdana"/>
                <w:sz w:val="14"/>
                <w:szCs w:val="14"/>
                <w:lang w:val="sv-SE"/>
              </w:rPr>
              <w:t xml:space="preserve"> Ämnen som </w:t>
            </w:r>
            <w:r w:rsidRPr="0090479A">
              <w:rPr>
                <w:rFonts w:ascii="Verdana" w:hAnsi="Verdana"/>
                <w:bCs/>
                <w:color w:val="231F20"/>
                <w:position w:val="1"/>
                <w:sz w:val="14"/>
                <w:szCs w:val="14"/>
                <w:lang w:val="sv-SE"/>
              </w:rPr>
              <w:t>undantagits från ”Kriterium H2.A”</w:t>
            </w:r>
          </w:p>
        </w:tc>
        <w:tc>
          <w:tcPr>
            <w:tcW w:w="968" w:type="dxa"/>
            <w:vMerge w:val="restart"/>
            <w:vAlign w:val="center"/>
          </w:tcPr>
          <w:p w14:paraId="56511985" w14:textId="77777777" w:rsidR="00AE1B45" w:rsidRPr="0090479A" w:rsidRDefault="00AE1B45" w:rsidP="00A31062">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w:t>
            </w:r>
            <w:r w:rsidRPr="0090479A">
              <w:rPr>
                <w:rFonts w:ascii="Verdana" w:hAnsi="Verdana"/>
                <w:color w:val="231F20"/>
                <w:spacing w:val="-6"/>
                <w:sz w:val="14"/>
                <w:szCs w:val="14"/>
                <w:lang w:val="sv-SE"/>
              </w:rPr>
              <w:t xml:space="preserve"> </w:t>
            </w:r>
            <w:r w:rsidRPr="0090479A">
              <w:rPr>
                <w:rFonts w:ascii="Verdana" w:hAnsi="Verdana"/>
                <w:color w:val="231F20"/>
                <w:sz w:val="14"/>
                <w:szCs w:val="14"/>
                <w:lang w:val="sv-SE"/>
              </w:rPr>
              <w:t>%</w:t>
            </w:r>
          </w:p>
        </w:tc>
        <w:tc>
          <w:tcPr>
            <w:tcW w:w="449" w:type="dxa"/>
            <w:tcBorders>
              <w:bottom w:val="single" w:sz="12" w:space="0" w:color="40AE49" w:themeColor="accent1"/>
              <w:right w:val="single" w:sz="12" w:space="0" w:color="40AE49" w:themeColor="accent1"/>
            </w:tcBorders>
          </w:tcPr>
          <w:p w14:paraId="34AFE5CA" w14:textId="0674B16D" w:rsidR="00AE1B45" w:rsidRPr="0090479A" w:rsidRDefault="00AE1B45" w:rsidP="00A31062">
            <w:pPr>
              <w:pStyle w:val="TableParagraph"/>
              <w:ind w:left="0"/>
              <w:rPr>
                <w:rFonts w:ascii="Verdana" w:hAnsi="Verdana"/>
                <w:color w:val="231F20"/>
                <w:sz w:val="14"/>
                <w:szCs w:val="14"/>
              </w:rPr>
            </w:pPr>
            <w:r w:rsidRPr="0090479A">
              <w:rPr>
                <w:rFonts w:ascii="Verdana" w:hAnsi="Verdana"/>
                <w:color w:val="231F20"/>
                <w:sz w:val="14"/>
                <w:szCs w:val="14"/>
                <w:lang w:val="sv-SE"/>
              </w:rPr>
              <w:t>J</w:t>
            </w:r>
            <w:r w:rsidR="00AD2DB2">
              <w:rPr>
                <w:rFonts w:ascii="Verdana" w:hAnsi="Verdana"/>
                <w:color w:val="231F20"/>
                <w:sz w:val="14"/>
                <w:szCs w:val="14"/>
                <w:lang w:val="sv-SE"/>
              </w:rPr>
              <w:t>a</w:t>
            </w:r>
            <w:sdt>
              <w:sdtPr>
                <w:rPr>
                  <w:rFonts w:ascii="Verdana" w:hAnsi="Verdana"/>
                  <w:color w:val="231F20"/>
                  <w:sz w:val="14"/>
                  <w:szCs w:val="14"/>
                  <w:lang w:val="sv-SE"/>
                </w:rPr>
                <w:id w:val="-38849167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37" w:type="dxa"/>
            <w:gridSpan w:val="3"/>
            <w:tcBorders>
              <w:left w:val="single" w:sz="12" w:space="0" w:color="40AE49" w:themeColor="accent1"/>
              <w:bottom w:val="single" w:sz="12" w:space="0" w:color="40AE49" w:themeColor="accent1"/>
              <w:right w:val="single" w:sz="12" w:space="0" w:color="40AE49" w:themeColor="accent1"/>
            </w:tcBorders>
          </w:tcPr>
          <w:p w14:paraId="635D7551" w14:textId="034F923E" w:rsidR="00AE1B45" w:rsidRPr="00AE1B45" w:rsidRDefault="00AE1B45" w:rsidP="00AE1B45">
            <w:pPr>
              <w:pStyle w:val="TableParagraph"/>
              <w:ind w:left="7"/>
              <w:rPr>
                <w:rFonts w:ascii="Verdana" w:hAnsi="Verdana"/>
                <w:color w:val="231F20"/>
                <w:sz w:val="14"/>
                <w:szCs w:val="14"/>
                <w:lang w:val="sv-SE"/>
              </w:rPr>
            </w:pPr>
            <w:r w:rsidRPr="0090479A">
              <w:rPr>
                <w:rFonts w:ascii="Verdana" w:hAnsi="Verdana"/>
                <w:color w:val="231F20"/>
                <w:sz w:val="14"/>
                <w:szCs w:val="14"/>
                <w:lang w:val="sv-SE"/>
              </w:rPr>
              <w:t>N</w:t>
            </w:r>
            <w:r w:rsidR="00AD2DB2">
              <w:rPr>
                <w:rFonts w:ascii="Verdana" w:hAnsi="Verdana"/>
                <w:color w:val="231F20"/>
                <w:sz w:val="14"/>
                <w:szCs w:val="14"/>
                <w:lang w:val="sv-SE"/>
              </w:rPr>
              <w:t>ej</w:t>
            </w:r>
            <w:sdt>
              <w:sdtPr>
                <w:rPr>
                  <w:rFonts w:ascii="Verdana" w:hAnsi="Verdana"/>
                  <w:color w:val="231F20"/>
                  <w:sz w:val="14"/>
                  <w:szCs w:val="14"/>
                  <w:lang w:val="sv-SE"/>
                </w:rPr>
                <w:id w:val="40589017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bottom w:val="single" w:sz="12" w:space="0" w:color="40AE49" w:themeColor="accent1"/>
            </w:tcBorders>
          </w:tcPr>
          <w:p w14:paraId="720DFFD3" w14:textId="36EB5081" w:rsidR="00AE1B45" w:rsidRPr="00AE1B45" w:rsidRDefault="00AE1B45" w:rsidP="00AE1B45">
            <w:pPr>
              <w:pStyle w:val="TableParagraph"/>
              <w:ind w:left="7"/>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sidR="00AD2DB2">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sidR="00FB19EC">
              <w:rPr>
                <w:rFonts w:ascii="Verdana" w:hAnsi="Verdana" w:cs="Segoe UI Symbol"/>
                <w:color w:val="231F20"/>
                <w:sz w:val="14"/>
                <w:szCs w:val="14"/>
                <w:lang w:val="sv-SE"/>
              </w:rPr>
              <w:t>:</w:t>
            </w:r>
          </w:p>
        </w:tc>
      </w:tr>
      <w:tr w:rsidR="00AE1B45" w:rsidRPr="0090479A" w14:paraId="60C6C78C" w14:textId="77777777" w:rsidTr="00AD2DB2">
        <w:trPr>
          <w:trHeight w:val="1182"/>
        </w:trPr>
        <w:tc>
          <w:tcPr>
            <w:tcW w:w="5536" w:type="dxa"/>
            <w:vMerge/>
          </w:tcPr>
          <w:p w14:paraId="25D07F73" w14:textId="77777777" w:rsidR="00AE1B45" w:rsidRPr="0090479A" w:rsidRDefault="00AE1B45" w:rsidP="00A31062">
            <w:pPr>
              <w:pStyle w:val="TableParagraph"/>
              <w:spacing w:line="218" w:lineRule="auto"/>
              <w:ind w:left="0" w:right="-31"/>
              <w:rPr>
                <w:rFonts w:ascii="Verdana" w:hAnsi="Verdana"/>
                <w:b/>
                <w:color w:val="231F20"/>
                <w:position w:val="1"/>
                <w:sz w:val="14"/>
                <w:szCs w:val="14"/>
                <w:lang w:val="sv-SE"/>
              </w:rPr>
            </w:pPr>
          </w:p>
        </w:tc>
        <w:tc>
          <w:tcPr>
            <w:tcW w:w="968" w:type="dxa"/>
            <w:vMerge/>
            <w:vAlign w:val="center"/>
          </w:tcPr>
          <w:p w14:paraId="4AB62D3A" w14:textId="77777777" w:rsidR="00AE1B45" w:rsidRPr="0090479A" w:rsidRDefault="00AE1B45" w:rsidP="00A31062">
            <w:pPr>
              <w:pStyle w:val="TableParagraph"/>
              <w:ind w:left="0" w:right="-4"/>
              <w:jc w:val="center"/>
              <w:rPr>
                <w:rFonts w:ascii="Verdana" w:hAnsi="Verdana"/>
                <w:color w:val="231F20"/>
                <w:sz w:val="14"/>
                <w:szCs w:val="14"/>
                <w:lang w:val="sv-SE"/>
              </w:rPr>
            </w:pPr>
          </w:p>
        </w:tc>
        <w:tc>
          <w:tcPr>
            <w:tcW w:w="3994" w:type="dxa"/>
            <w:gridSpan w:val="5"/>
            <w:tcBorders>
              <w:top w:val="single" w:sz="12" w:space="0" w:color="40AE49" w:themeColor="accent1"/>
            </w:tcBorders>
          </w:tcPr>
          <w:p w14:paraId="19450072" w14:textId="77777777" w:rsidR="00AE1B45" w:rsidRPr="0090479A" w:rsidRDefault="00AE1B45" w:rsidP="00AE1B45">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906829489"/>
                <w:placeholder>
                  <w:docPart w:val="A371A6920F21470F8D89B733DD065FFD"/>
                </w:placeholder>
                <w:showingPlcHdr/>
              </w:sdtPr>
              <w:sdtEndPr/>
              <w:sdtContent>
                <w:r w:rsidRPr="0090479A">
                  <w:rPr>
                    <w:rStyle w:val="PlaceholderText"/>
                    <w:rFonts w:ascii="Verdana" w:hAnsi="Verdana"/>
                    <w:sz w:val="14"/>
                    <w:szCs w:val="14"/>
                    <w:lang w:val="sv-SE"/>
                  </w:rPr>
                  <w:t>Namn på ämnet</w:t>
                </w:r>
              </w:sdtContent>
            </w:sdt>
          </w:p>
          <w:p w14:paraId="072EDF99" w14:textId="77777777" w:rsidR="00AE1B45" w:rsidRPr="0090479A" w:rsidRDefault="00AE1B45" w:rsidP="00AE1B45">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2C449D51" w14:textId="77777777" w:rsidR="00AE1B45" w:rsidRPr="0090479A" w:rsidRDefault="003402BC" w:rsidP="00AE1B45">
            <w:pPr>
              <w:pStyle w:val="TableParagraph"/>
              <w:ind w:left="268"/>
              <w:rPr>
                <w:rFonts w:ascii="Verdana" w:hAnsi="Verdana"/>
                <w:color w:val="231F20"/>
                <w:sz w:val="14"/>
                <w:szCs w:val="14"/>
                <w:lang w:val="sv-SE"/>
              </w:rPr>
            </w:pPr>
            <w:sdt>
              <w:sdtPr>
                <w:rPr>
                  <w:rFonts w:ascii="Verdana" w:hAnsi="Verdana"/>
                  <w:color w:val="231F20"/>
                  <w:sz w:val="14"/>
                  <w:szCs w:val="14"/>
                  <w:lang w:val="sv-SE"/>
                </w:rPr>
                <w:id w:val="-2079670180"/>
                <w:placeholder>
                  <w:docPart w:val="5DE714B006344CA3AE6D1536A440C8D3"/>
                </w:placeholder>
                <w:showingPlcHdr/>
              </w:sdtPr>
              <w:sdtEndPr/>
              <w:sdtContent>
                <w:r w:rsidR="00AE1B45" w:rsidRPr="0090479A">
                  <w:rPr>
                    <w:rStyle w:val="PlaceholderText"/>
                    <w:rFonts w:ascii="Verdana" w:hAnsi="Verdana"/>
                    <w:sz w:val="14"/>
                    <w:szCs w:val="14"/>
                    <w:lang w:val="sv-SE"/>
                  </w:rPr>
                  <w:t>CAS- eller EG-nummer på ämnet</w:t>
                </w:r>
              </w:sdtContent>
            </w:sdt>
          </w:p>
          <w:p w14:paraId="5F53F0C2" w14:textId="77777777" w:rsidR="00AE1B45" w:rsidRPr="0090479A" w:rsidRDefault="00AE1B45" w:rsidP="00AE1B45">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49F1EABA" w14:textId="77777777" w:rsidR="00AE1B45" w:rsidRPr="0090479A" w:rsidRDefault="003402BC" w:rsidP="00AE1B45">
            <w:pPr>
              <w:pStyle w:val="TableParagraph"/>
              <w:ind w:left="268"/>
              <w:rPr>
                <w:rFonts w:ascii="Verdana" w:hAnsi="Verdana"/>
                <w:color w:val="231F20"/>
                <w:sz w:val="14"/>
                <w:szCs w:val="14"/>
                <w:lang w:val="sv-SE"/>
              </w:rPr>
            </w:pPr>
            <w:sdt>
              <w:sdtPr>
                <w:rPr>
                  <w:rFonts w:ascii="Verdana" w:hAnsi="Verdana"/>
                  <w:color w:val="231F20"/>
                  <w:sz w:val="14"/>
                  <w:szCs w:val="14"/>
                  <w:lang w:val="sv-SE"/>
                </w:rPr>
                <w:id w:val="-285279563"/>
                <w:placeholder>
                  <w:docPart w:val="68A094186CDF41B1852DD834B8140E27"/>
                </w:placeholder>
                <w:showingPlcHdr/>
              </w:sdtPr>
              <w:sdtEndPr/>
              <w:sdtContent>
                <w:r w:rsidR="00AE1B45" w:rsidRPr="0090479A">
                  <w:rPr>
                    <w:rStyle w:val="PlaceholderText"/>
                    <w:rFonts w:ascii="Verdana" w:hAnsi="Verdana"/>
                    <w:sz w:val="14"/>
                    <w:szCs w:val="14"/>
                  </w:rPr>
                  <w:t>Vikt%-intervall för ämnet</w:t>
                </w:r>
              </w:sdtContent>
            </w:sdt>
          </w:p>
        </w:tc>
      </w:tr>
      <w:tr w:rsidR="00AD2DB2" w:rsidRPr="0090479A" w14:paraId="65C87539" w14:textId="4CF41B0E" w:rsidTr="00AD2DB2">
        <w:trPr>
          <w:trHeight w:val="141"/>
        </w:trPr>
        <w:tc>
          <w:tcPr>
            <w:tcW w:w="5536" w:type="dxa"/>
            <w:vMerge w:val="restart"/>
          </w:tcPr>
          <w:p w14:paraId="4EBB391F" w14:textId="62FC2C65" w:rsidR="00FB19EC" w:rsidRPr="0090479A" w:rsidRDefault="00FB19EC" w:rsidP="00FB19EC">
            <w:pPr>
              <w:pStyle w:val="TableParagraph"/>
              <w:spacing w:line="218" w:lineRule="auto"/>
              <w:ind w:left="0" w:right="-31"/>
              <w:rPr>
                <w:rFonts w:ascii="Verdana" w:hAnsi="Verdana"/>
                <w:color w:val="231F20"/>
                <w:sz w:val="14"/>
                <w:szCs w:val="14"/>
                <w:lang w:val="sv-SE"/>
              </w:rPr>
            </w:pPr>
            <w:r w:rsidRPr="0090479A">
              <w:rPr>
                <w:rFonts w:ascii="Verdana" w:hAnsi="Verdana"/>
                <w:b/>
                <w:color w:val="231F20"/>
                <w:position w:val="1"/>
                <w:sz w:val="14"/>
                <w:szCs w:val="14"/>
                <w:lang w:val="sv-SE"/>
              </w:rPr>
              <w:t>H2.C:</w:t>
            </w:r>
            <w:r w:rsidRPr="0090479A">
              <w:rPr>
                <w:rFonts w:ascii="Verdana" w:hAnsi="Verdana"/>
                <w:bCs/>
                <w:color w:val="231F20"/>
                <w:sz w:val="14"/>
                <w:szCs w:val="14"/>
                <w:lang w:val="sv-SE"/>
              </w:rPr>
              <w:t xml:space="preserve"> Ämnen upptagna i EDS-databasen</w:t>
            </w:r>
          </w:p>
        </w:tc>
        <w:tc>
          <w:tcPr>
            <w:tcW w:w="968" w:type="dxa"/>
            <w:vMerge w:val="restart"/>
            <w:vAlign w:val="center"/>
          </w:tcPr>
          <w:p w14:paraId="7F8B311A" w14:textId="77777777" w:rsidR="00FB19EC" w:rsidRPr="0090479A" w:rsidRDefault="00FB19EC" w:rsidP="00FB19EC">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49" w:type="dxa"/>
            <w:tcBorders>
              <w:bottom w:val="single" w:sz="12" w:space="0" w:color="40AE49" w:themeColor="accent1"/>
              <w:right w:val="single" w:sz="12" w:space="0" w:color="40AE49" w:themeColor="accent1"/>
            </w:tcBorders>
          </w:tcPr>
          <w:p w14:paraId="1B4A68F0" w14:textId="09411F78" w:rsidR="00FB19EC" w:rsidRPr="0090479A" w:rsidRDefault="00FB19EC" w:rsidP="00FB19EC">
            <w:pPr>
              <w:pStyle w:val="TableParagraph"/>
              <w:ind w:left="0"/>
              <w:rPr>
                <w:rFonts w:ascii="Verdana" w:hAnsi="Verdana"/>
                <w:color w:val="231F20"/>
                <w:sz w:val="14"/>
                <w:szCs w:val="14"/>
              </w:rPr>
            </w:pPr>
            <w:r w:rsidRPr="0090479A">
              <w:rPr>
                <w:rFonts w:ascii="Verdana" w:hAnsi="Verdana"/>
                <w:color w:val="231F20"/>
                <w:sz w:val="14"/>
                <w:szCs w:val="14"/>
                <w:lang w:val="sv-SE"/>
              </w:rPr>
              <w:t>J</w:t>
            </w:r>
            <w:r w:rsidR="00AD2DB2">
              <w:rPr>
                <w:rFonts w:ascii="Verdana" w:hAnsi="Verdana"/>
                <w:color w:val="231F20"/>
                <w:sz w:val="14"/>
                <w:szCs w:val="14"/>
                <w:lang w:val="sv-SE"/>
              </w:rPr>
              <w:t>a</w:t>
            </w:r>
            <w:sdt>
              <w:sdtPr>
                <w:rPr>
                  <w:rFonts w:ascii="Verdana" w:hAnsi="Verdana"/>
                  <w:color w:val="231F20"/>
                  <w:sz w:val="14"/>
                  <w:szCs w:val="14"/>
                  <w:lang w:val="sv-SE"/>
                </w:rPr>
                <w:id w:val="-2052218509"/>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25" w:type="dxa"/>
            <w:gridSpan w:val="2"/>
            <w:tcBorders>
              <w:top w:val="single" w:sz="12" w:space="0" w:color="40AE49" w:themeColor="accent1"/>
              <w:left w:val="single" w:sz="12" w:space="0" w:color="40AE49" w:themeColor="accent1"/>
              <w:bottom w:val="single" w:sz="12" w:space="0" w:color="40AE49" w:themeColor="accent1"/>
              <w:right w:val="single" w:sz="12" w:space="0" w:color="40AE49" w:themeColor="accent1"/>
            </w:tcBorders>
          </w:tcPr>
          <w:p w14:paraId="3FC9437C" w14:textId="6BE23D13" w:rsidR="00FB19EC" w:rsidRPr="00FB19EC" w:rsidRDefault="00FB19EC" w:rsidP="00FB19EC">
            <w:pPr>
              <w:pStyle w:val="TableParagraph"/>
              <w:ind w:left="33"/>
              <w:rPr>
                <w:rFonts w:ascii="Verdana" w:hAnsi="Verdana"/>
                <w:color w:val="231F20"/>
                <w:sz w:val="14"/>
                <w:szCs w:val="14"/>
                <w:lang w:val="sv-SE"/>
              </w:rPr>
            </w:pPr>
            <w:r w:rsidRPr="0090479A">
              <w:rPr>
                <w:rFonts w:ascii="Verdana" w:hAnsi="Verdana"/>
                <w:color w:val="231F20"/>
                <w:sz w:val="14"/>
                <w:szCs w:val="14"/>
                <w:lang w:val="sv-SE"/>
              </w:rPr>
              <w:t>N</w:t>
            </w:r>
            <w:r w:rsidR="00AD2DB2">
              <w:rPr>
                <w:rFonts w:ascii="Verdana" w:hAnsi="Verdana"/>
                <w:color w:val="231F20"/>
                <w:sz w:val="14"/>
                <w:szCs w:val="14"/>
                <w:lang w:val="sv-SE"/>
              </w:rPr>
              <w:t>ej</w:t>
            </w:r>
            <w:sdt>
              <w:sdtPr>
                <w:rPr>
                  <w:rFonts w:ascii="Verdana" w:hAnsi="Verdana"/>
                  <w:color w:val="231F20"/>
                  <w:sz w:val="14"/>
                  <w:szCs w:val="14"/>
                  <w:lang w:val="sv-SE"/>
                </w:rPr>
                <w:id w:val="699591595"/>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top w:val="single" w:sz="12" w:space="0" w:color="40AE49" w:themeColor="accent1"/>
              <w:left w:val="single" w:sz="12" w:space="0" w:color="40AE49" w:themeColor="accent1"/>
              <w:bottom w:val="single" w:sz="12" w:space="0" w:color="40AE49" w:themeColor="accent1"/>
            </w:tcBorders>
          </w:tcPr>
          <w:p w14:paraId="4BBEB4E3" w14:textId="047B89A7" w:rsidR="00FB19EC" w:rsidRPr="00FB19EC" w:rsidRDefault="00FB19EC" w:rsidP="00FB19EC">
            <w:pPr>
              <w:pStyle w:val="TableParagraph"/>
              <w:ind w:left="33"/>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sidR="00AD2DB2">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Pr>
                <w:rFonts w:ascii="Verdana" w:hAnsi="Verdana" w:cs="Segoe UI Symbol"/>
                <w:color w:val="231F20"/>
                <w:sz w:val="14"/>
                <w:szCs w:val="14"/>
                <w:lang w:val="sv-SE"/>
              </w:rPr>
              <w:t>:</w:t>
            </w:r>
          </w:p>
        </w:tc>
      </w:tr>
      <w:tr w:rsidR="00FB19EC" w:rsidRPr="0090479A" w14:paraId="40EA77C2" w14:textId="77777777" w:rsidTr="00AD2DB2">
        <w:trPr>
          <w:trHeight w:val="1190"/>
        </w:trPr>
        <w:tc>
          <w:tcPr>
            <w:tcW w:w="5536" w:type="dxa"/>
            <w:vMerge/>
          </w:tcPr>
          <w:p w14:paraId="7F0BBA9B" w14:textId="77777777" w:rsidR="00FB19EC" w:rsidRPr="0090479A" w:rsidRDefault="00FB19EC" w:rsidP="00FB19EC">
            <w:pPr>
              <w:pStyle w:val="TableParagraph"/>
              <w:spacing w:line="218" w:lineRule="auto"/>
              <w:ind w:left="0" w:right="-31"/>
              <w:rPr>
                <w:rFonts w:ascii="Verdana" w:hAnsi="Verdana"/>
                <w:b/>
                <w:color w:val="231F20"/>
                <w:position w:val="1"/>
                <w:sz w:val="14"/>
                <w:szCs w:val="14"/>
                <w:lang w:val="sv-SE"/>
              </w:rPr>
            </w:pPr>
          </w:p>
        </w:tc>
        <w:tc>
          <w:tcPr>
            <w:tcW w:w="968" w:type="dxa"/>
            <w:vMerge/>
            <w:vAlign w:val="center"/>
          </w:tcPr>
          <w:p w14:paraId="0002CE77" w14:textId="77777777" w:rsidR="00FB19EC" w:rsidRPr="0090479A" w:rsidRDefault="00FB19EC" w:rsidP="00FB19EC">
            <w:pPr>
              <w:pStyle w:val="TableParagraph"/>
              <w:ind w:left="0" w:right="-4"/>
              <w:jc w:val="center"/>
              <w:rPr>
                <w:rFonts w:ascii="Verdana" w:hAnsi="Verdana"/>
                <w:color w:val="231F20"/>
                <w:sz w:val="14"/>
                <w:szCs w:val="14"/>
                <w:lang w:val="sv-SE"/>
              </w:rPr>
            </w:pPr>
          </w:p>
        </w:tc>
        <w:tc>
          <w:tcPr>
            <w:tcW w:w="3994" w:type="dxa"/>
            <w:gridSpan w:val="5"/>
            <w:tcBorders>
              <w:top w:val="single" w:sz="12" w:space="0" w:color="40AE49" w:themeColor="accent1"/>
            </w:tcBorders>
          </w:tcPr>
          <w:p w14:paraId="3266A6CB" w14:textId="77777777" w:rsidR="00FB19EC" w:rsidRPr="0090479A" w:rsidRDefault="00FB19EC" w:rsidP="00FB19EC">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728873703"/>
                <w:placeholder>
                  <w:docPart w:val="2DDAB13B6855417AB012843C57C8B365"/>
                </w:placeholder>
                <w:showingPlcHdr/>
              </w:sdtPr>
              <w:sdtEndPr/>
              <w:sdtContent>
                <w:r w:rsidRPr="0090479A">
                  <w:rPr>
                    <w:rStyle w:val="PlaceholderText"/>
                    <w:rFonts w:ascii="Verdana" w:hAnsi="Verdana"/>
                    <w:sz w:val="14"/>
                    <w:szCs w:val="14"/>
                    <w:lang w:val="sv-SE"/>
                  </w:rPr>
                  <w:t>Namn på ämnet</w:t>
                </w:r>
              </w:sdtContent>
            </w:sdt>
          </w:p>
          <w:p w14:paraId="27198101" w14:textId="77777777" w:rsidR="00FB19EC" w:rsidRPr="0090479A" w:rsidRDefault="00FB19EC" w:rsidP="00FB19E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1876D33D" w14:textId="77777777" w:rsidR="00FB19EC" w:rsidRPr="0090479A" w:rsidRDefault="003402BC" w:rsidP="00FB19EC">
            <w:pPr>
              <w:pStyle w:val="TableParagraph"/>
              <w:ind w:left="268"/>
              <w:rPr>
                <w:rFonts w:ascii="Verdana" w:hAnsi="Verdana"/>
                <w:color w:val="231F20"/>
                <w:sz w:val="14"/>
                <w:szCs w:val="14"/>
                <w:lang w:val="sv-SE"/>
              </w:rPr>
            </w:pPr>
            <w:sdt>
              <w:sdtPr>
                <w:rPr>
                  <w:rFonts w:ascii="Verdana" w:hAnsi="Verdana"/>
                  <w:color w:val="231F20"/>
                  <w:sz w:val="14"/>
                  <w:szCs w:val="14"/>
                  <w:lang w:val="sv-SE"/>
                </w:rPr>
                <w:id w:val="-552162543"/>
                <w:placeholder>
                  <w:docPart w:val="AAE713E1A07C4F55B4A37B5C98C75EB3"/>
                </w:placeholder>
                <w:showingPlcHdr/>
              </w:sdtPr>
              <w:sdtEndPr/>
              <w:sdtContent>
                <w:r w:rsidR="00FB19EC" w:rsidRPr="0090479A">
                  <w:rPr>
                    <w:rStyle w:val="PlaceholderText"/>
                    <w:rFonts w:ascii="Verdana" w:hAnsi="Verdana"/>
                    <w:sz w:val="14"/>
                    <w:szCs w:val="14"/>
                    <w:lang w:val="sv-SE"/>
                  </w:rPr>
                  <w:t>CAS- eller EG-nummer på ämnet</w:t>
                </w:r>
              </w:sdtContent>
            </w:sdt>
          </w:p>
          <w:p w14:paraId="219296C4" w14:textId="77777777" w:rsidR="00FB19EC" w:rsidRPr="0090479A" w:rsidRDefault="00FB19EC" w:rsidP="00FB19E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06B74BFA" w14:textId="4D70A45B" w:rsidR="00D93B60" w:rsidRPr="0090479A" w:rsidRDefault="003402BC" w:rsidP="00AD2DB2">
            <w:pPr>
              <w:pStyle w:val="TableParagraph"/>
              <w:ind w:left="268"/>
              <w:rPr>
                <w:rFonts w:ascii="Verdana" w:hAnsi="Verdana"/>
                <w:color w:val="231F20"/>
                <w:sz w:val="14"/>
                <w:szCs w:val="14"/>
                <w:lang w:val="sv-SE"/>
              </w:rPr>
            </w:pPr>
            <w:sdt>
              <w:sdtPr>
                <w:rPr>
                  <w:rFonts w:ascii="Verdana" w:hAnsi="Verdana"/>
                  <w:color w:val="231F20"/>
                  <w:sz w:val="14"/>
                  <w:szCs w:val="14"/>
                  <w:lang w:val="sv-SE"/>
                </w:rPr>
                <w:id w:val="298585567"/>
                <w:placeholder>
                  <w:docPart w:val="DC6A592C2F944309A36AF205C4033B59"/>
                </w:placeholder>
                <w:showingPlcHdr/>
              </w:sdtPr>
              <w:sdtEndPr/>
              <w:sdtContent>
                <w:r w:rsidR="00FB19EC" w:rsidRPr="0090479A">
                  <w:rPr>
                    <w:rStyle w:val="PlaceholderText"/>
                    <w:rFonts w:ascii="Verdana" w:hAnsi="Verdana"/>
                    <w:sz w:val="14"/>
                    <w:szCs w:val="14"/>
                  </w:rPr>
                  <w:t>Vikt%-intervall för ämnet</w:t>
                </w:r>
              </w:sdtContent>
            </w:sdt>
          </w:p>
        </w:tc>
      </w:tr>
      <w:tr w:rsidR="00AE1B45" w:rsidRPr="0090479A" w14:paraId="1FAFFE05" w14:textId="77777777" w:rsidTr="00AD2DB2">
        <w:trPr>
          <w:trHeight w:val="20"/>
        </w:trPr>
        <w:tc>
          <w:tcPr>
            <w:tcW w:w="5536" w:type="dxa"/>
            <w:shd w:val="clear" w:color="auto" w:fill="D7F0D8" w:themeFill="accent1" w:themeFillTint="33"/>
          </w:tcPr>
          <w:p w14:paraId="3EA74EA7" w14:textId="7DCF5D51" w:rsidR="00A31062" w:rsidRPr="0090479A" w:rsidRDefault="00A31062" w:rsidP="00A31062">
            <w:pPr>
              <w:pStyle w:val="TableParagraph"/>
              <w:tabs>
                <w:tab w:val="left" w:pos="334"/>
              </w:tabs>
              <w:spacing w:line="210" w:lineRule="exact"/>
              <w:ind w:left="0" w:right="-31"/>
              <w:rPr>
                <w:rFonts w:ascii="Verdana" w:hAnsi="Verdana"/>
                <w:b/>
                <w:color w:val="231F20"/>
                <w:position w:val="1"/>
                <w:sz w:val="14"/>
                <w:szCs w:val="14"/>
                <w:lang w:val="sv-SE"/>
              </w:rPr>
            </w:pPr>
            <w:r w:rsidRPr="0090479A">
              <w:rPr>
                <w:rFonts w:ascii="Verdana" w:hAnsi="Verdana"/>
                <w:b/>
                <w:color w:val="231F20"/>
                <w:position w:val="1"/>
                <w:sz w:val="14"/>
                <w:szCs w:val="14"/>
                <w:lang w:val="sv-SE"/>
              </w:rPr>
              <w:t>Område: PBT</w:t>
            </w:r>
          </w:p>
        </w:tc>
        <w:tc>
          <w:tcPr>
            <w:tcW w:w="968" w:type="dxa"/>
            <w:shd w:val="clear" w:color="auto" w:fill="D7F0D8" w:themeFill="accent1" w:themeFillTint="33"/>
            <w:vAlign w:val="center"/>
          </w:tcPr>
          <w:p w14:paraId="3381304A" w14:textId="77777777" w:rsidR="00A31062" w:rsidRPr="0090479A" w:rsidRDefault="00A31062" w:rsidP="00A31062">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tcPr>
          <w:p w14:paraId="7E2655A1" w14:textId="77777777" w:rsidR="00A31062" w:rsidRPr="0090479A" w:rsidRDefault="00A31062" w:rsidP="00A31062">
            <w:pPr>
              <w:pStyle w:val="TableParagraph"/>
              <w:ind w:left="0"/>
              <w:rPr>
                <w:rFonts w:ascii="Verdana" w:hAnsi="Verdana"/>
                <w:color w:val="231F20"/>
                <w:sz w:val="14"/>
                <w:szCs w:val="14"/>
                <w:lang w:val="sv-SE"/>
              </w:rPr>
            </w:pPr>
          </w:p>
        </w:tc>
      </w:tr>
      <w:tr w:rsidR="00FB19EC" w:rsidRPr="00A7781C" w14:paraId="796B687A" w14:textId="622A99B3" w:rsidTr="00AD2DB2">
        <w:trPr>
          <w:trHeight w:val="20"/>
        </w:trPr>
        <w:tc>
          <w:tcPr>
            <w:tcW w:w="5536" w:type="dxa"/>
          </w:tcPr>
          <w:p w14:paraId="52C8FA6D" w14:textId="7C622009" w:rsidR="00AE1B45" w:rsidRPr="0090479A" w:rsidRDefault="00AE1B45" w:rsidP="00AE1B45">
            <w:pPr>
              <w:pStyle w:val="TableParagraph"/>
              <w:tabs>
                <w:tab w:val="left" w:pos="334"/>
              </w:tabs>
              <w:spacing w:line="210" w:lineRule="exact"/>
              <w:ind w:left="0" w:right="-31"/>
              <w:rPr>
                <w:rFonts w:ascii="Verdana" w:hAnsi="Verdana"/>
                <w:bCs/>
                <w:sz w:val="14"/>
                <w:szCs w:val="14"/>
                <w:lang w:val="sv-SE"/>
              </w:rPr>
            </w:pPr>
            <w:r w:rsidRPr="0090479A">
              <w:rPr>
                <w:rFonts w:ascii="Verdana" w:hAnsi="Verdana"/>
                <w:b/>
                <w:color w:val="231F20"/>
                <w:position w:val="1"/>
                <w:sz w:val="14"/>
                <w:szCs w:val="14"/>
                <w:lang w:val="sv-SE"/>
              </w:rPr>
              <w:t>H3.A:</w:t>
            </w:r>
            <w:r w:rsidRPr="0090479A">
              <w:rPr>
                <w:rFonts w:ascii="Verdana" w:hAnsi="Verdana"/>
                <w:bCs/>
                <w:color w:val="231F20"/>
                <w:position w:val="1"/>
                <w:sz w:val="14"/>
                <w:szCs w:val="14"/>
                <w:lang w:val="sv-SE"/>
              </w:rPr>
              <w:t xml:space="preserve"> Persistenta, bioackumulerbara och toxiska ämnen (PBT)</w:t>
            </w:r>
          </w:p>
        </w:tc>
        <w:tc>
          <w:tcPr>
            <w:tcW w:w="968" w:type="dxa"/>
            <w:vAlign w:val="center"/>
          </w:tcPr>
          <w:p w14:paraId="033C112D" w14:textId="77777777" w:rsidR="00AE1B45" w:rsidRPr="0090479A" w:rsidRDefault="00AE1B45" w:rsidP="00AE1B45">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1E0FCE9E" w14:textId="51674DC0"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548651666"/>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61CD958A" w14:textId="031EA6AE"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142731802"/>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17574577" w14:textId="514F54C8"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90088606"/>
                <w:placeholder>
                  <w:docPart w:val="9E16BD7E7EC743A48E739A54C47DBF4C"/>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A7781C" w14:paraId="54F27C22" w14:textId="415C99EE" w:rsidTr="00AD2DB2">
        <w:trPr>
          <w:trHeight w:val="233"/>
        </w:trPr>
        <w:tc>
          <w:tcPr>
            <w:tcW w:w="5536" w:type="dxa"/>
          </w:tcPr>
          <w:p w14:paraId="500BFBE0" w14:textId="098FDBA5" w:rsidR="00AE1B45" w:rsidRPr="0090479A" w:rsidRDefault="00AE1B45" w:rsidP="00AE1B45">
            <w:pPr>
              <w:pStyle w:val="TableParagraph"/>
              <w:tabs>
                <w:tab w:val="left" w:pos="314"/>
              </w:tabs>
              <w:spacing w:line="210" w:lineRule="exact"/>
              <w:ind w:left="0" w:right="-31"/>
              <w:rPr>
                <w:rFonts w:ascii="Verdana" w:hAnsi="Verdana"/>
                <w:sz w:val="14"/>
                <w:szCs w:val="14"/>
                <w:lang w:val="sv-SE"/>
              </w:rPr>
            </w:pPr>
            <w:r w:rsidRPr="0090479A">
              <w:rPr>
                <w:rFonts w:ascii="Verdana" w:hAnsi="Verdana"/>
                <w:b/>
                <w:color w:val="231F20"/>
                <w:position w:val="1"/>
                <w:sz w:val="14"/>
                <w:szCs w:val="14"/>
                <w:lang w:val="sv-SE"/>
              </w:rPr>
              <w:t xml:space="preserve">H3.B: </w:t>
            </w:r>
            <w:r w:rsidRPr="0090479A">
              <w:rPr>
                <w:rFonts w:ascii="Verdana" w:hAnsi="Verdana"/>
                <w:color w:val="231F20"/>
                <w:sz w:val="14"/>
                <w:szCs w:val="14"/>
                <w:lang w:val="sv-SE"/>
              </w:rPr>
              <w:t>Mycket persistenta och mycket bioackumulerbara ämnen (</w:t>
            </w:r>
            <w:proofErr w:type="spellStart"/>
            <w:r w:rsidRPr="0090479A">
              <w:rPr>
                <w:rFonts w:ascii="Verdana" w:hAnsi="Verdana"/>
                <w:color w:val="231F20"/>
                <w:sz w:val="14"/>
                <w:szCs w:val="14"/>
                <w:lang w:val="sv-SE"/>
              </w:rPr>
              <w:t>vPvB</w:t>
            </w:r>
            <w:proofErr w:type="spellEnd"/>
            <w:r w:rsidRPr="0090479A">
              <w:rPr>
                <w:rFonts w:ascii="Verdana" w:hAnsi="Verdana"/>
                <w:color w:val="231F20"/>
                <w:sz w:val="14"/>
                <w:szCs w:val="14"/>
                <w:lang w:val="sv-SE"/>
              </w:rPr>
              <w:t>)</w:t>
            </w:r>
          </w:p>
        </w:tc>
        <w:tc>
          <w:tcPr>
            <w:tcW w:w="968" w:type="dxa"/>
            <w:vAlign w:val="center"/>
          </w:tcPr>
          <w:p w14:paraId="76CAA96C" w14:textId="77777777" w:rsidR="00AE1B45" w:rsidRPr="0090479A" w:rsidRDefault="00AE1B45" w:rsidP="00AE1B45">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21B15220" w14:textId="539978A1"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24877148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0DB8F916" w14:textId="41B59FBD"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92737762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188A0FA3" w14:textId="1FB2B556"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2097591595"/>
                <w:placeholder>
                  <w:docPart w:val="E4ED165F23074899ADD733E19D7A74C0"/>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90479A" w14:paraId="44E58059" w14:textId="13F7E439" w:rsidTr="00AD2DB2">
        <w:trPr>
          <w:trHeight w:val="200"/>
        </w:trPr>
        <w:tc>
          <w:tcPr>
            <w:tcW w:w="5536" w:type="dxa"/>
            <w:vMerge w:val="restart"/>
          </w:tcPr>
          <w:p w14:paraId="567A2F37" w14:textId="20409529" w:rsidR="00FB19EC" w:rsidRPr="0090479A" w:rsidRDefault="00FB19EC" w:rsidP="00FB19EC">
            <w:pPr>
              <w:pStyle w:val="TableParagraph"/>
              <w:tabs>
                <w:tab w:val="left" w:pos="314"/>
              </w:tabs>
              <w:spacing w:line="210" w:lineRule="exact"/>
              <w:ind w:left="0" w:right="-31"/>
              <w:rPr>
                <w:rFonts w:ascii="Verdana" w:hAnsi="Verdana"/>
                <w:b/>
                <w:bCs/>
                <w:color w:val="231F20"/>
                <w:sz w:val="14"/>
                <w:szCs w:val="14"/>
                <w:lang w:val="sv-SE"/>
              </w:rPr>
            </w:pPr>
            <w:r w:rsidRPr="0090479A">
              <w:rPr>
                <w:rFonts w:ascii="Verdana" w:hAnsi="Verdana"/>
                <w:b/>
                <w:bCs/>
                <w:color w:val="231F20"/>
                <w:sz w:val="14"/>
                <w:szCs w:val="14"/>
                <w:lang w:val="sv-SE"/>
              </w:rPr>
              <w:t xml:space="preserve">H3.C: </w:t>
            </w:r>
            <w:r w:rsidRPr="0090479A">
              <w:rPr>
                <w:rFonts w:ascii="Verdana" w:hAnsi="Verdana"/>
                <w:color w:val="231F20"/>
                <w:sz w:val="14"/>
                <w:szCs w:val="14"/>
                <w:lang w:val="sv-SE"/>
              </w:rPr>
              <w:t xml:space="preserve">Potentiellt PBT eller </w:t>
            </w:r>
            <w:proofErr w:type="spellStart"/>
            <w:r w:rsidRPr="0090479A">
              <w:rPr>
                <w:rFonts w:ascii="Verdana" w:hAnsi="Verdana"/>
                <w:color w:val="231F20"/>
                <w:sz w:val="14"/>
                <w:szCs w:val="14"/>
                <w:lang w:val="sv-SE"/>
              </w:rPr>
              <w:t>vPvB</w:t>
            </w:r>
            <w:proofErr w:type="spellEnd"/>
            <w:r w:rsidRPr="0090479A">
              <w:rPr>
                <w:rFonts w:ascii="Verdana" w:hAnsi="Verdana"/>
                <w:color w:val="231F20"/>
                <w:sz w:val="14"/>
                <w:szCs w:val="14"/>
                <w:lang w:val="sv-SE"/>
              </w:rPr>
              <w:t xml:space="preserve"> - CoRAP</w:t>
            </w:r>
          </w:p>
        </w:tc>
        <w:tc>
          <w:tcPr>
            <w:tcW w:w="968" w:type="dxa"/>
            <w:vMerge w:val="restart"/>
            <w:vAlign w:val="center"/>
          </w:tcPr>
          <w:p w14:paraId="28722221" w14:textId="77777777" w:rsidR="00FB19EC" w:rsidRPr="0090479A" w:rsidRDefault="00FB19EC" w:rsidP="00FB19EC">
            <w:pPr>
              <w:pStyle w:val="TableParagraph"/>
              <w:ind w:left="0" w:right="-4"/>
              <w:jc w:val="center"/>
              <w:rPr>
                <w:rFonts w:ascii="Verdana" w:hAnsi="Verdana"/>
                <w:b/>
                <w:bCs/>
                <w:color w:val="231F20"/>
                <w:sz w:val="14"/>
                <w:szCs w:val="14"/>
                <w:lang w:val="sv-SE"/>
              </w:rPr>
            </w:pPr>
            <w:r w:rsidRPr="0090479A">
              <w:rPr>
                <w:rFonts w:ascii="Verdana" w:hAnsi="Verdana"/>
                <w:color w:val="231F20"/>
                <w:sz w:val="14"/>
                <w:szCs w:val="14"/>
                <w:lang w:val="sv-SE"/>
              </w:rPr>
              <w:t>0,1%</w:t>
            </w:r>
          </w:p>
        </w:tc>
        <w:tc>
          <w:tcPr>
            <w:tcW w:w="462" w:type="dxa"/>
            <w:gridSpan w:val="2"/>
            <w:tcBorders>
              <w:bottom w:val="single" w:sz="12" w:space="0" w:color="40AE49" w:themeColor="accent1"/>
              <w:right w:val="single" w:sz="12" w:space="0" w:color="40AE49" w:themeColor="accent1"/>
            </w:tcBorders>
          </w:tcPr>
          <w:p w14:paraId="055657E4" w14:textId="7C364E14" w:rsidR="00FB19EC" w:rsidRPr="0090479A" w:rsidRDefault="00FB19EC" w:rsidP="00FB19EC">
            <w:pPr>
              <w:pStyle w:val="TableParagraph"/>
              <w:ind w:left="0"/>
              <w:rPr>
                <w:rFonts w:ascii="Verdana" w:hAnsi="Verdana" w:cs="Segoe UI Symbol"/>
                <w:color w:val="231F20"/>
                <w:sz w:val="14"/>
                <w:szCs w:val="14"/>
                <w:lang w:val="sv-SE"/>
              </w:rPr>
            </w:pPr>
            <w:r w:rsidRPr="0090479A">
              <w:rPr>
                <w:rFonts w:ascii="Verdana" w:hAnsi="Verdana"/>
                <w:color w:val="231F20"/>
                <w:sz w:val="14"/>
                <w:szCs w:val="14"/>
                <w:lang w:val="sv-SE"/>
              </w:rPr>
              <w:t>J</w:t>
            </w:r>
            <w:r w:rsidR="00AD2DB2">
              <w:rPr>
                <w:rFonts w:ascii="Verdana" w:hAnsi="Verdana"/>
                <w:color w:val="231F20"/>
                <w:sz w:val="14"/>
                <w:szCs w:val="14"/>
                <w:lang w:val="sv-SE"/>
              </w:rPr>
              <w:t>a</w:t>
            </w:r>
            <w:sdt>
              <w:sdtPr>
                <w:rPr>
                  <w:rFonts w:ascii="Verdana" w:hAnsi="Verdana"/>
                  <w:color w:val="231F20"/>
                  <w:sz w:val="14"/>
                  <w:szCs w:val="14"/>
                  <w:lang w:val="sv-SE"/>
                </w:rPr>
                <w:id w:val="-797365185"/>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61184D37" w14:textId="22105E5C" w:rsidR="00FB19EC" w:rsidRPr="00FB19EC" w:rsidRDefault="00FB19EC" w:rsidP="00FB19E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sidR="00AD2DB2">
              <w:rPr>
                <w:rFonts w:ascii="Verdana" w:hAnsi="Verdana"/>
                <w:color w:val="231F20"/>
                <w:sz w:val="14"/>
                <w:szCs w:val="14"/>
                <w:lang w:val="sv-SE"/>
              </w:rPr>
              <w:t>ej</w:t>
            </w:r>
            <w:sdt>
              <w:sdtPr>
                <w:rPr>
                  <w:rFonts w:ascii="Verdana" w:hAnsi="Verdana"/>
                  <w:color w:val="231F20"/>
                  <w:sz w:val="14"/>
                  <w:szCs w:val="14"/>
                  <w:lang w:val="sv-SE"/>
                </w:rPr>
                <w:id w:val="-1087379803"/>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bottom w:val="single" w:sz="12" w:space="0" w:color="40AE49" w:themeColor="accent1"/>
            </w:tcBorders>
          </w:tcPr>
          <w:p w14:paraId="27FB20DF" w14:textId="29D3BA58" w:rsidR="00FB19EC" w:rsidRPr="00FB19EC" w:rsidRDefault="00FB19EC" w:rsidP="00FB19E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sidR="00AD2DB2">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Pr>
                <w:rFonts w:ascii="Verdana" w:hAnsi="Verdana" w:cs="Segoe UI Symbol"/>
                <w:color w:val="231F20"/>
                <w:sz w:val="14"/>
                <w:szCs w:val="14"/>
                <w:lang w:val="sv-SE"/>
              </w:rPr>
              <w:t>:</w:t>
            </w:r>
          </w:p>
        </w:tc>
      </w:tr>
      <w:tr w:rsidR="00FB19EC" w:rsidRPr="0090479A" w14:paraId="0C2FB2BE" w14:textId="77777777" w:rsidTr="00AD2DB2">
        <w:trPr>
          <w:trHeight w:val="1170"/>
        </w:trPr>
        <w:tc>
          <w:tcPr>
            <w:tcW w:w="5536" w:type="dxa"/>
            <w:vMerge/>
          </w:tcPr>
          <w:p w14:paraId="756F052E" w14:textId="77777777" w:rsidR="00FB19EC" w:rsidRPr="0090479A" w:rsidRDefault="00FB19EC" w:rsidP="00FB19EC">
            <w:pPr>
              <w:pStyle w:val="TableParagraph"/>
              <w:tabs>
                <w:tab w:val="left" w:pos="314"/>
              </w:tabs>
              <w:spacing w:line="210" w:lineRule="exact"/>
              <w:ind w:left="0" w:right="-31"/>
              <w:rPr>
                <w:rFonts w:ascii="Verdana" w:hAnsi="Verdana"/>
                <w:b/>
                <w:bCs/>
                <w:color w:val="231F20"/>
                <w:sz w:val="14"/>
                <w:szCs w:val="14"/>
                <w:lang w:val="sv-SE"/>
              </w:rPr>
            </w:pPr>
          </w:p>
        </w:tc>
        <w:tc>
          <w:tcPr>
            <w:tcW w:w="968" w:type="dxa"/>
            <w:vMerge/>
            <w:vAlign w:val="center"/>
          </w:tcPr>
          <w:p w14:paraId="3F26B264" w14:textId="77777777" w:rsidR="00FB19EC" w:rsidRPr="0090479A" w:rsidRDefault="00FB19EC" w:rsidP="00FB19EC">
            <w:pPr>
              <w:pStyle w:val="TableParagraph"/>
              <w:ind w:left="0" w:right="-4"/>
              <w:jc w:val="center"/>
              <w:rPr>
                <w:rFonts w:ascii="Verdana" w:hAnsi="Verdana"/>
                <w:color w:val="231F20"/>
                <w:sz w:val="14"/>
                <w:szCs w:val="14"/>
                <w:lang w:val="sv-SE"/>
              </w:rPr>
            </w:pPr>
          </w:p>
        </w:tc>
        <w:tc>
          <w:tcPr>
            <w:tcW w:w="3994" w:type="dxa"/>
            <w:gridSpan w:val="5"/>
            <w:tcBorders>
              <w:top w:val="single" w:sz="12" w:space="0" w:color="40AE49" w:themeColor="accent1"/>
            </w:tcBorders>
          </w:tcPr>
          <w:p w14:paraId="74107C48" w14:textId="77777777" w:rsidR="00FB19EC" w:rsidRPr="0090479A" w:rsidRDefault="00FB19EC" w:rsidP="00FB19EC">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536114361"/>
                <w:placeholder>
                  <w:docPart w:val="44676251FAAE40CA98FE44B160CA054D"/>
                </w:placeholder>
                <w:showingPlcHdr/>
              </w:sdtPr>
              <w:sdtEndPr/>
              <w:sdtContent>
                <w:r w:rsidRPr="0090479A">
                  <w:rPr>
                    <w:rStyle w:val="PlaceholderText"/>
                    <w:rFonts w:ascii="Verdana" w:hAnsi="Verdana"/>
                    <w:sz w:val="14"/>
                    <w:szCs w:val="14"/>
                    <w:lang w:val="sv-SE"/>
                  </w:rPr>
                  <w:t>Namn på ämnet</w:t>
                </w:r>
              </w:sdtContent>
            </w:sdt>
          </w:p>
          <w:p w14:paraId="377CC760" w14:textId="77777777" w:rsidR="00FB19EC" w:rsidRPr="0090479A" w:rsidRDefault="00FB19EC" w:rsidP="00FB19E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48F97309" w14:textId="77777777" w:rsidR="00FB19EC" w:rsidRPr="0090479A" w:rsidRDefault="003402BC" w:rsidP="00FB19EC">
            <w:pPr>
              <w:pStyle w:val="TableParagraph"/>
              <w:ind w:left="268"/>
              <w:rPr>
                <w:rFonts w:ascii="Verdana" w:hAnsi="Verdana"/>
                <w:color w:val="231F20"/>
                <w:sz w:val="14"/>
                <w:szCs w:val="14"/>
                <w:lang w:val="sv-SE"/>
              </w:rPr>
            </w:pPr>
            <w:sdt>
              <w:sdtPr>
                <w:rPr>
                  <w:rFonts w:ascii="Verdana" w:hAnsi="Verdana"/>
                  <w:color w:val="231F20"/>
                  <w:sz w:val="14"/>
                  <w:szCs w:val="14"/>
                  <w:lang w:val="sv-SE"/>
                </w:rPr>
                <w:id w:val="379362698"/>
                <w:placeholder>
                  <w:docPart w:val="FEAD6D176D724669A2C7BDCC4EF63225"/>
                </w:placeholder>
                <w:showingPlcHdr/>
              </w:sdtPr>
              <w:sdtEndPr/>
              <w:sdtContent>
                <w:r w:rsidR="00FB19EC" w:rsidRPr="0090479A">
                  <w:rPr>
                    <w:rStyle w:val="PlaceholderText"/>
                    <w:rFonts w:ascii="Verdana" w:hAnsi="Verdana"/>
                    <w:sz w:val="14"/>
                    <w:szCs w:val="14"/>
                    <w:lang w:val="sv-SE"/>
                  </w:rPr>
                  <w:t>CAS- eller EG-nummer på ämnet</w:t>
                </w:r>
              </w:sdtContent>
            </w:sdt>
          </w:p>
          <w:p w14:paraId="24BEECD9" w14:textId="77777777" w:rsidR="00FB19EC" w:rsidRPr="0090479A" w:rsidRDefault="00FB19EC" w:rsidP="00FB19E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4A9689C2" w14:textId="4B910CBC" w:rsidR="00FB19EC" w:rsidRPr="0090479A" w:rsidRDefault="003402BC" w:rsidP="00FB19EC">
            <w:pPr>
              <w:pStyle w:val="TableParagraph"/>
              <w:ind w:left="268"/>
              <w:rPr>
                <w:rFonts w:ascii="Verdana" w:hAnsi="Verdana"/>
                <w:color w:val="231F20"/>
                <w:sz w:val="14"/>
                <w:szCs w:val="14"/>
                <w:lang w:val="sv-SE"/>
              </w:rPr>
            </w:pPr>
            <w:sdt>
              <w:sdtPr>
                <w:rPr>
                  <w:rFonts w:ascii="Verdana" w:hAnsi="Verdana"/>
                  <w:color w:val="231F20"/>
                  <w:sz w:val="14"/>
                  <w:szCs w:val="14"/>
                  <w:lang w:val="sv-SE"/>
                </w:rPr>
                <w:id w:val="473728358"/>
                <w:placeholder>
                  <w:docPart w:val="69F231BE25C94834920F47394CE8AB75"/>
                </w:placeholder>
                <w:showingPlcHdr/>
              </w:sdtPr>
              <w:sdtEndPr/>
              <w:sdtContent>
                <w:r w:rsidR="00FB19EC" w:rsidRPr="0090479A">
                  <w:rPr>
                    <w:rStyle w:val="PlaceholderText"/>
                    <w:rFonts w:ascii="Verdana" w:hAnsi="Verdana"/>
                    <w:sz w:val="14"/>
                    <w:szCs w:val="14"/>
                  </w:rPr>
                  <w:t>Vikt%-intervall för ämnet</w:t>
                </w:r>
              </w:sdtContent>
            </w:sdt>
          </w:p>
        </w:tc>
      </w:tr>
      <w:tr w:rsidR="00FB19EC" w:rsidRPr="0090479A" w14:paraId="69372BFB" w14:textId="1B8A8B54" w:rsidTr="00AD2DB2">
        <w:trPr>
          <w:trHeight w:val="158"/>
        </w:trPr>
        <w:tc>
          <w:tcPr>
            <w:tcW w:w="5536" w:type="dxa"/>
            <w:vMerge w:val="restart"/>
          </w:tcPr>
          <w:p w14:paraId="5CB08D71" w14:textId="69773AA5" w:rsidR="00FB19EC" w:rsidRPr="0090479A" w:rsidRDefault="00FB19EC" w:rsidP="00FB19EC">
            <w:pPr>
              <w:pStyle w:val="TableParagraph"/>
              <w:tabs>
                <w:tab w:val="left" w:pos="314"/>
              </w:tabs>
              <w:spacing w:line="210" w:lineRule="exact"/>
              <w:ind w:left="0" w:right="-31"/>
              <w:rPr>
                <w:rFonts w:ascii="Verdana" w:hAnsi="Verdana"/>
                <w:color w:val="231F20"/>
                <w:sz w:val="14"/>
                <w:szCs w:val="14"/>
                <w:lang w:val="sv-SE"/>
              </w:rPr>
            </w:pPr>
            <w:r w:rsidRPr="0090479A">
              <w:rPr>
                <w:rFonts w:ascii="Verdana" w:hAnsi="Verdana"/>
                <w:b/>
                <w:color w:val="231F20"/>
                <w:sz w:val="14"/>
                <w:szCs w:val="14"/>
                <w:lang w:val="sv-SE"/>
              </w:rPr>
              <w:lastRenderedPageBreak/>
              <w:t xml:space="preserve">H3.D: </w:t>
            </w:r>
            <w:r w:rsidRPr="0090479A">
              <w:rPr>
                <w:rFonts w:ascii="Verdana" w:hAnsi="Verdana"/>
                <w:color w:val="231F20"/>
                <w:sz w:val="14"/>
                <w:szCs w:val="14"/>
                <w:lang w:val="sv-SE"/>
              </w:rPr>
              <w:t>PFAS</w:t>
            </w:r>
          </w:p>
        </w:tc>
        <w:tc>
          <w:tcPr>
            <w:tcW w:w="968" w:type="dxa"/>
            <w:vMerge w:val="restart"/>
            <w:vAlign w:val="center"/>
          </w:tcPr>
          <w:p w14:paraId="7C2F1225" w14:textId="77777777" w:rsidR="00FB19EC" w:rsidRPr="0090479A" w:rsidRDefault="00FB19EC" w:rsidP="00FB19EC">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bottom w:val="single" w:sz="12" w:space="0" w:color="40AE49" w:themeColor="accent1"/>
              <w:right w:val="single" w:sz="12" w:space="0" w:color="40AE49" w:themeColor="accent1"/>
            </w:tcBorders>
          </w:tcPr>
          <w:p w14:paraId="2123F465" w14:textId="246F62DE" w:rsidR="00FB19EC" w:rsidRPr="00FB19EC" w:rsidRDefault="00FB19EC" w:rsidP="00FB19E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sidR="00AD2DB2">
              <w:rPr>
                <w:rFonts w:ascii="Verdana" w:hAnsi="Verdana"/>
                <w:color w:val="231F20"/>
                <w:sz w:val="14"/>
                <w:szCs w:val="14"/>
                <w:lang w:val="sv-SE"/>
              </w:rPr>
              <w:t>a</w:t>
            </w:r>
            <w:sdt>
              <w:sdtPr>
                <w:rPr>
                  <w:rFonts w:ascii="Verdana" w:hAnsi="Verdana"/>
                  <w:color w:val="231F20"/>
                  <w:sz w:val="14"/>
                  <w:szCs w:val="14"/>
                  <w:lang w:val="sv-SE"/>
                </w:rPr>
                <w:id w:val="-186790713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7B06852C" w14:textId="177A8441" w:rsidR="00FB19EC" w:rsidRPr="00FB19EC" w:rsidRDefault="00FB19EC" w:rsidP="00FB19E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sidR="00AD2DB2">
              <w:rPr>
                <w:rFonts w:ascii="Verdana" w:hAnsi="Verdana"/>
                <w:color w:val="231F20"/>
                <w:sz w:val="14"/>
                <w:szCs w:val="14"/>
                <w:lang w:val="sv-SE"/>
              </w:rPr>
              <w:t>ej</w:t>
            </w:r>
            <w:sdt>
              <w:sdtPr>
                <w:rPr>
                  <w:rFonts w:ascii="Verdana" w:hAnsi="Verdana"/>
                  <w:color w:val="231F20"/>
                  <w:sz w:val="14"/>
                  <w:szCs w:val="14"/>
                  <w:lang w:val="sv-SE"/>
                </w:rPr>
                <w:id w:val="-746415887"/>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bottom w:val="single" w:sz="12" w:space="0" w:color="40AE49" w:themeColor="accent1"/>
            </w:tcBorders>
          </w:tcPr>
          <w:p w14:paraId="2D0FE790" w14:textId="7FC7E645" w:rsidR="00FB19EC" w:rsidRPr="00FB19EC" w:rsidRDefault="00FB19EC" w:rsidP="00FB19E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sidR="00AD2DB2">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Pr>
                <w:rFonts w:ascii="Verdana" w:hAnsi="Verdana" w:cs="Segoe UI Symbol"/>
                <w:color w:val="231F20"/>
                <w:sz w:val="14"/>
                <w:szCs w:val="14"/>
                <w:lang w:val="sv-SE"/>
              </w:rPr>
              <w:t>:</w:t>
            </w:r>
          </w:p>
        </w:tc>
      </w:tr>
      <w:tr w:rsidR="00FB19EC" w:rsidRPr="0090479A" w14:paraId="1494696D" w14:textId="77777777" w:rsidTr="00AD2DB2">
        <w:trPr>
          <w:trHeight w:val="1174"/>
        </w:trPr>
        <w:tc>
          <w:tcPr>
            <w:tcW w:w="5536" w:type="dxa"/>
            <w:vMerge/>
          </w:tcPr>
          <w:p w14:paraId="2FE145FB" w14:textId="77777777" w:rsidR="00FB19EC" w:rsidRPr="0090479A" w:rsidRDefault="00FB19EC" w:rsidP="00FB19EC">
            <w:pPr>
              <w:pStyle w:val="TableParagraph"/>
              <w:tabs>
                <w:tab w:val="left" w:pos="314"/>
              </w:tabs>
              <w:spacing w:line="210" w:lineRule="exact"/>
              <w:ind w:left="0" w:right="-31"/>
              <w:rPr>
                <w:rFonts w:ascii="Verdana" w:hAnsi="Verdana"/>
                <w:b/>
                <w:color w:val="231F20"/>
                <w:sz w:val="14"/>
                <w:szCs w:val="14"/>
                <w:lang w:val="sv-SE"/>
              </w:rPr>
            </w:pPr>
          </w:p>
        </w:tc>
        <w:tc>
          <w:tcPr>
            <w:tcW w:w="968" w:type="dxa"/>
            <w:vMerge/>
            <w:vAlign w:val="center"/>
          </w:tcPr>
          <w:p w14:paraId="704682B3" w14:textId="77777777" w:rsidR="00FB19EC" w:rsidRPr="0090479A" w:rsidRDefault="00FB19EC" w:rsidP="00FB19EC">
            <w:pPr>
              <w:pStyle w:val="TableParagraph"/>
              <w:ind w:left="0" w:right="-4"/>
              <w:jc w:val="center"/>
              <w:rPr>
                <w:rFonts w:ascii="Verdana" w:hAnsi="Verdana"/>
                <w:color w:val="231F20"/>
                <w:sz w:val="14"/>
                <w:szCs w:val="14"/>
                <w:lang w:val="sv-SE"/>
              </w:rPr>
            </w:pPr>
          </w:p>
        </w:tc>
        <w:tc>
          <w:tcPr>
            <w:tcW w:w="3994" w:type="dxa"/>
            <w:gridSpan w:val="5"/>
            <w:tcBorders>
              <w:top w:val="single" w:sz="12" w:space="0" w:color="40AE49" w:themeColor="accent1"/>
            </w:tcBorders>
          </w:tcPr>
          <w:p w14:paraId="5709CE7B" w14:textId="77777777" w:rsidR="00FB19EC" w:rsidRPr="0090479A" w:rsidRDefault="00FB19EC" w:rsidP="00FB19EC">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532557582"/>
                <w:placeholder>
                  <w:docPart w:val="229C0E3DD1A14208A7514699E707D221"/>
                </w:placeholder>
                <w:showingPlcHdr/>
              </w:sdtPr>
              <w:sdtEndPr/>
              <w:sdtContent>
                <w:r w:rsidRPr="0090479A">
                  <w:rPr>
                    <w:rStyle w:val="PlaceholderText"/>
                    <w:rFonts w:ascii="Verdana" w:hAnsi="Verdana"/>
                    <w:sz w:val="14"/>
                    <w:szCs w:val="14"/>
                    <w:lang w:val="sv-SE"/>
                  </w:rPr>
                  <w:t>Namn på ämnet</w:t>
                </w:r>
              </w:sdtContent>
            </w:sdt>
          </w:p>
          <w:p w14:paraId="2E43184E" w14:textId="77777777" w:rsidR="00FB19EC" w:rsidRPr="0090479A" w:rsidRDefault="00FB19EC" w:rsidP="00FB19E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5F083716" w14:textId="77777777" w:rsidR="00FB19EC" w:rsidRPr="0090479A" w:rsidRDefault="003402BC" w:rsidP="00FB19EC">
            <w:pPr>
              <w:pStyle w:val="TableParagraph"/>
              <w:ind w:left="268"/>
              <w:rPr>
                <w:rFonts w:ascii="Verdana" w:hAnsi="Verdana"/>
                <w:color w:val="231F20"/>
                <w:sz w:val="14"/>
                <w:szCs w:val="14"/>
                <w:lang w:val="sv-SE"/>
              </w:rPr>
            </w:pPr>
            <w:sdt>
              <w:sdtPr>
                <w:rPr>
                  <w:rFonts w:ascii="Verdana" w:hAnsi="Verdana"/>
                  <w:color w:val="231F20"/>
                  <w:sz w:val="14"/>
                  <w:szCs w:val="14"/>
                  <w:lang w:val="sv-SE"/>
                </w:rPr>
                <w:id w:val="-1046130708"/>
                <w:placeholder>
                  <w:docPart w:val="FB609928856F428D8BD9C339F75BE655"/>
                </w:placeholder>
                <w:showingPlcHdr/>
              </w:sdtPr>
              <w:sdtEndPr/>
              <w:sdtContent>
                <w:r w:rsidR="00FB19EC" w:rsidRPr="0090479A">
                  <w:rPr>
                    <w:rStyle w:val="PlaceholderText"/>
                    <w:rFonts w:ascii="Verdana" w:hAnsi="Verdana"/>
                    <w:sz w:val="14"/>
                    <w:szCs w:val="14"/>
                    <w:lang w:val="sv-SE"/>
                  </w:rPr>
                  <w:t>CAS- eller EG-nummer på ämnet</w:t>
                </w:r>
              </w:sdtContent>
            </w:sdt>
          </w:p>
          <w:p w14:paraId="59361D29" w14:textId="77777777" w:rsidR="00FB19EC" w:rsidRPr="0090479A" w:rsidRDefault="00FB19EC" w:rsidP="00FB19E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5C110908" w14:textId="0C098364" w:rsidR="00FB19EC" w:rsidRPr="0090479A" w:rsidRDefault="003402BC" w:rsidP="00FB19EC">
            <w:pPr>
              <w:pStyle w:val="TableParagraph"/>
              <w:ind w:left="268"/>
              <w:rPr>
                <w:rFonts w:ascii="Verdana" w:hAnsi="Verdana"/>
                <w:color w:val="231F20"/>
                <w:sz w:val="14"/>
                <w:szCs w:val="14"/>
                <w:lang w:val="sv-SE"/>
              </w:rPr>
            </w:pPr>
            <w:sdt>
              <w:sdtPr>
                <w:rPr>
                  <w:rFonts w:ascii="Verdana" w:hAnsi="Verdana"/>
                  <w:color w:val="231F20"/>
                  <w:sz w:val="14"/>
                  <w:szCs w:val="14"/>
                  <w:lang w:val="sv-SE"/>
                </w:rPr>
                <w:id w:val="1646316284"/>
                <w:placeholder>
                  <w:docPart w:val="E4CAC3D816054585A52C4F8F3E4B518B"/>
                </w:placeholder>
                <w:showingPlcHdr/>
              </w:sdtPr>
              <w:sdtEndPr/>
              <w:sdtContent>
                <w:r w:rsidR="00FB19EC" w:rsidRPr="0090479A">
                  <w:rPr>
                    <w:rStyle w:val="PlaceholderText"/>
                    <w:rFonts w:ascii="Verdana" w:hAnsi="Verdana"/>
                    <w:sz w:val="14"/>
                    <w:szCs w:val="14"/>
                  </w:rPr>
                  <w:t>Vikt%-intervall för ämnet</w:t>
                </w:r>
              </w:sdtContent>
            </w:sdt>
          </w:p>
        </w:tc>
      </w:tr>
      <w:tr w:rsidR="00FB19EC" w:rsidRPr="0090479A" w14:paraId="07D82C69" w14:textId="77777777" w:rsidTr="00AD2DB2">
        <w:trPr>
          <w:trHeight w:val="181"/>
        </w:trPr>
        <w:tc>
          <w:tcPr>
            <w:tcW w:w="5536" w:type="dxa"/>
            <w:shd w:val="clear" w:color="auto" w:fill="D7F0D8" w:themeFill="accent1" w:themeFillTint="33"/>
          </w:tcPr>
          <w:p w14:paraId="0EAE7B6C" w14:textId="4DC64142" w:rsidR="00AE1B45" w:rsidRPr="0090479A" w:rsidRDefault="00AE1B45" w:rsidP="00AE1B45">
            <w:pPr>
              <w:pStyle w:val="TableParagraph"/>
              <w:ind w:left="0" w:right="-31"/>
              <w:rPr>
                <w:rFonts w:ascii="Verdana" w:hAnsi="Verdana"/>
                <w:b/>
                <w:color w:val="231F20"/>
                <w:sz w:val="14"/>
                <w:szCs w:val="14"/>
                <w:lang w:val="sv-SE"/>
              </w:rPr>
            </w:pPr>
            <w:r w:rsidRPr="0090479A">
              <w:rPr>
                <w:rFonts w:ascii="Verdana" w:hAnsi="Verdana"/>
                <w:b/>
                <w:color w:val="231F20"/>
                <w:sz w:val="14"/>
                <w:szCs w:val="14"/>
                <w:lang w:val="sv-SE"/>
              </w:rPr>
              <w:t>Område: Särskilt farliga metaller</w:t>
            </w:r>
          </w:p>
        </w:tc>
        <w:tc>
          <w:tcPr>
            <w:tcW w:w="968" w:type="dxa"/>
            <w:shd w:val="clear" w:color="auto" w:fill="D7F0D8" w:themeFill="accent1" w:themeFillTint="33"/>
            <w:vAlign w:val="center"/>
          </w:tcPr>
          <w:p w14:paraId="56C186FF" w14:textId="77777777" w:rsidR="00AE1B45" w:rsidRPr="0090479A" w:rsidRDefault="00AE1B45" w:rsidP="00AE1B45">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tcPr>
          <w:p w14:paraId="5964B748" w14:textId="77777777" w:rsidR="00AE1B45" w:rsidRPr="0090479A" w:rsidRDefault="00AE1B45" w:rsidP="00AE1B45">
            <w:pPr>
              <w:pStyle w:val="TableParagraph"/>
              <w:ind w:left="0"/>
              <w:rPr>
                <w:rFonts w:ascii="Verdana" w:hAnsi="Verdana"/>
                <w:color w:val="231F20"/>
                <w:w w:val="105"/>
                <w:position w:val="-5"/>
                <w:sz w:val="14"/>
                <w:szCs w:val="14"/>
                <w:lang w:val="sv-SE"/>
              </w:rPr>
            </w:pPr>
          </w:p>
        </w:tc>
      </w:tr>
      <w:tr w:rsidR="00FB19EC" w:rsidRPr="00AE1B45" w14:paraId="01569AD6" w14:textId="0C044F4A" w:rsidTr="00AD2DB2">
        <w:trPr>
          <w:trHeight w:val="283"/>
        </w:trPr>
        <w:tc>
          <w:tcPr>
            <w:tcW w:w="5536" w:type="dxa"/>
          </w:tcPr>
          <w:p w14:paraId="6A108854" w14:textId="1233237A" w:rsidR="00AE1B45" w:rsidRPr="0090479A" w:rsidRDefault="00AE1B45" w:rsidP="00AE1B45">
            <w:pPr>
              <w:pStyle w:val="TableParagraph"/>
              <w:ind w:left="0" w:right="-31"/>
              <w:rPr>
                <w:rFonts w:ascii="Verdana" w:hAnsi="Verdana"/>
                <w:sz w:val="14"/>
                <w:szCs w:val="14"/>
                <w:lang w:val="sv-SE"/>
              </w:rPr>
            </w:pPr>
            <w:r w:rsidRPr="0090479A">
              <w:rPr>
                <w:rFonts w:ascii="Verdana" w:hAnsi="Verdana"/>
                <w:b/>
                <w:color w:val="231F20"/>
                <w:sz w:val="14"/>
                <w:szCs w:val="14"/>
                <w:lang w:val="sv-SE"/>
              </w:rPr>
              <w:t xml:space="preserve">H4.A: </w:t>
            </w:r>
            <w:r w:rsidRPr="0090479A">
              <w:rPr>
                <w:rFonts w:ascii="Verdana" w:hAnsi="Verdana"/>
                <w:color w:val="231F20"/>
                <w:sz w:val="14"/>
                <w:szCs w:val="14"/>
                <w:lang w:val="sv-SE"/>
              </w:rPr>
              <w:t>Bly</w:t>
            </w:r>
            <w:r w:rsidRPr="0090479A">
              <w:rPr>
                <w:rFonts w:ascii="Verdana" w:hAnsi="Verdana"/>
                <w:color w:val="231F20"/>
                <w:spacing w:val="-5"/>
                <w:sz w:val="14"/>
                <w:szCs w:val="14"/>
                <w:lang w:val="sv-SE"/>
              </w:rPr>
              <w:t xml:space="preserve"> </w:t>
            </w:r>
            <w:r w:rsidRPr="0090479A">
              <w:rPr>
                <w:rFonts w:ascii="Verdana" w:hAnsi="Verdana"/>
                <w:color w:val="231F20"/>
                <w:sz w:val="14"/>
                <w:szCs w:val="14"/>
                <w:lang w:val="sv-SE"/>
              </w:rPr>
              <w:t>eller</w:t>
            </w:r>
            <w:r w:rsidRPr="0090479A">
              <w:rPr>
                <w:rFonts w:ascii="Verdana" w:hAnsi="Verdana"/>
                <w:color w:val="231F20"/>
                <w:spacing w:val="-4"/>
                <w:sz w:val="14"/>
                <w:szCs w:val="14"/>
                <w:lang w:val="sv-SE"/>
              </w:rPr>
              <w:t xml:space="preserve"> </w:t>
            </w:r>
            <w:r w:rsidRPr="0090479A">
              <w:rPr>
                <w:rFonts w:ascii="Verdana" w:hAnsi="Verdana"/>
                <w:color w:val="231F20"/>
                <w:sz w:val="14"/>
                <w:szCs w:val="14"/>
                <w:lang w:val="sv-SE"/>
              </w:rPr>
              <w:t>blyföreningar (</w:t>
            </w:r>
            <w:proofErr w:type="spellStart"/>
            <w:r w:rsidRPr="0090479A">
              <w:rPr>
                <w:rFonts w:ascii="Verdana" w:hAnsi="Verdana"/>
                <w:color w:val="231F20"/>
                <w:sz w:val="14"/>
                <w:szCs w:val="14"/>
                <w:lang w:val="sv-SE"/>
              </w:rPr>
              <w:t>Pb</w:t>
            </w:r>
            <w:proofErr w:type="spellEnd"/>
            <w:r w:rsidRPr="0090479A">
              <w:rPr>
                <w:rFonts w:ascii="Verdana" w:hAnsi="Verdana"/>
                <w:color w:val="231F20"/>
                <w:sz w:val="14"/>
                <w:szCs w:val="14"/>
                <w:lang w:val="sv-SE"/>
              </w:rPr>
              <w:t>)</w:t>
            </w:r>
          </w:p>
        </w:tc>
        <w:tc>
          <w:tcPr>
            <w:tcW w:w="968" w:type="dxa"/>
            <w:vAlign w:val="center"/>
          </w:tcPr>
          <w:p w14:paraId="174ADF1A" w14:textId="77777777" w:rsidR="00AE1B45" w:rsidRPr="0090479A" w:rsidRDefault="00AE1B45" w:rsidP="00AE1B45">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114E033C" w14:textId="5123168F" w:rsidR="00AE1B45" w:rsidRPr="0090479A" w:rsidRDefault="00AE1B45" w:rsidP="00AE1B45">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054731444"/>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32CFF667" w14:textId="4A253DB2" w:rsidR="00AE1B45" w:rsidRPr="0090479A" w:rsidRDefault="00AE1B45" w:rsidP="00AE1B45">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6366573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1C627844" w14:textId="398B1836" w:rsidR="00AE1B45" w:rsidRPr="0090479A" w:rsidRDefault="00AE1B45" w:rsidP="00AE1B45">
            <w:pPr>
              <w:pStyle w:val="TableParagraph"/>
              <w:ind w:left="0"/>
              <w:rPr>
                <w:rFonts w:ascii="Verdana" w:hAnsi="Verdana"/>
                <w:color w:val="231F20"/>
                <w:w w:val="105"/>
                <w:position w:val="-5"/>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2081939255"/>
                <w:placeholder>
                  <w:docPart w:val="18F0475D58344287BB1965D6C65DA0D6"/>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08578081" w14:textId="48C9BCDA" w:rsidTr="00AD2DB2">
        <w:trPr>
          <w:trHeight w:val="181"/>
        </w:trPr>
        <w:tc>
          <w:tcPr>
            <w:tcW w:w="5536" w:type="dxa"/>
          </w:tcPr>
          <w:p w14:paraId="7FDACCF3" w14:textId="374D068A" w:rsidR="00AE1B45" w:rsidRPr="0090479A" w:rsidRDefault="00AE1B45" w:rsidP="00AE1B45">
            <w:pPr>
              <w:pStyle w:val="TableParagraph"/>
              <w:ind w:left="0" w:right="-31"/>
              <w:rPr>
                <w:rFonts w:ascii="Verdana" w:hAnsi="Verdana"/>
                <w:bCs/>
                <w:color w:val="231F20"/>
                <w:sz w:val="14"/>
                <w:szCs w:val="14"/>
                <w:lang w:val="sv-SE"/>
              </w:rPr>
            </w:pPr>
            <w:r w:rsidRPr="0090479A">
              <w:rPr>
                <w:rFonts w:ascii="Verdana" w:hAnsi="Verdana"/>
                <w:b/>
                <w:color w:val="231F20"/>
                <w:sz w:val="14"/>
                <w:szCs w:val="14"/>
                <w:lang w:val="sv-SE"/>
              </w:rPr>
              <w:t xml:space="preserve">H4.B: </w:t>
            </w:r>
            <w:r w:rsidRPr="0090479A">
              <w:rPr>
                <w:rFonts w:ascii="Verdana" w:hAnsi="Verdana"/>
                <w:bCs/>
                <w:color w:val="231F20"/>
                <w:sz w:val="14"/>
                <w:szCs w:val="14"/>
                <w:lang w:val="sv-SE"/>
              </w:rPr>
              <w:t>Bly eller blyföreningar (</w:t>
            </w:r>
            <w:proofErr w:type="spellStart"/>
            <w:r w:rsidRPr="0090479A">
              <w:rPr>
                <w:rFonts w:ascii="Verdana" w:hAnsi="Verdana"/>
                <w:bCs/>
                <w:color w:val="231F20"/>
                <w:sz w:val="14"/>
                <w:szCs w:val="14"/>
                <w:lang w:val="sv-SE"/>
              </w:rPr>
              <w:t>Pb</w:t>
            </w:r>
            <w:proofErr w:type="spellEnd"/>
            <w:r w:rsidRPr="0090479A">
              <w:rPr>
                <w:rFonts w:ascii="Verdana" w:hAnsi="Verdana"/>
                <w:bCs/>
                <w:color w:val="231F20"/>
                <w:sz w:val="14"/>
                <w:szCs w:val="14"/>
                <w:lang w:val="sv-SE"/>
              </w:rPr>
              <w:t>) + undantag för rörliga delar av maskinstål</w:t>
            </w:r>
          </w:p>
        </w:tc>
        <w:tc>
          <w:tcPr>
            <w:tcW w:w="968" w:type="dxa"/>
            <w:vAlign w:val="center"/>
          </w:tcPr>
          <w:p w14:paraId="07F57301"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 + 0,35 %</w:t>
            </w:r>
          </w:p>
        </w:tc>
        <w:tc>
          <w:tcPr>
            <w:tcW w:w="462" w:type="dxa"/>
            <w:gridSpan w:val="2"/>
            <w:tcBorders>
              <w:right w:val="single" w:sz="12" w:space="0" w:color="40AE49" w:themeColor="accent1"/>
            </w:tcBorders>
            <w:vAlign w:val="center"/>
          </w:tcPr>
          <w:p w14:paraId="205DAC87" w14:textId="39A788AA" w:rsidR="00AE1B45" w:rsidRPr="0090479A" w:rsidRDefault="00AE1B45" w:rsidP="00AE1B45">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64648366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13D2DB50" w14:textId="6B32B740" w:rsidR="00AE1B45" w:rsidRPr="0090479A" w:rsidRDefault="00AE1B45" w:rsidP="00AE1B45">
            <w:pPr>
              <w:pStyle w:val="TableParagraph"/>
              <w:ind w:left="0"/>
              <w:rPr>
                <w:rFonts w:ascii="Verdana" w:hAnsi="Verdana"/>
                <w:color w:val="231F20"/>
                <w:w w:val="105"/>
                <w:position w:val="-5"/>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77670531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7E5EC3B2" w14:textId="73991002" w:rsidR="00AE1B45" w:rsidRPr="0090479A" w:rsidRDefault="00AE1B45" w:rsidP="00AE1B45">
            <w:pPr>
              <w:pStyle w:val="TableParagraph"/>
              <w:ind w:left="0"/>
              <w:rPr>
                <w:rFonts w:ascii="Verdana" w:hAnsi="Verdana"/>
                <w:color w:val="231F20"/>
                <w:w w:val="105"/>
                <w:position w:val="-5"/>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859764645"/>
                <w:placeholder>
                  <w:docPart w:val="7C2108BCCF2A46D7B6155753113EABBE"/>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47269744" w14:textId="3ED2DDD6" w:rsidTr="00AD2DB2">
        <w:trPr>
          <w:trHeight w:val="128"/>
        </w:trPr>
        <w:tc>
          <w:tcPr>
            <w:tcW w:w="5536" w:type="dxa"/>
          </w:tcPr>
          <w:p w14:paraId="5F0BCD29" w14:textId="3329A4F1" w:rsidR="00AE1B45" w:rsidRPr="0090479A" w:rsidRDefault="00AE1B45" w:rsidP="00AE1B45">
            <w:pPr>
              <w:pStyle w:val="TableParagraph"/>
              <w:ind w:left="0" w:right="-31"/>
              <w:rPr>
                <w:rFonts w:ascii="Verdana" w:hAnsi="Verdana"/>
                <w:sz w:val="14"/>
                <w:szCs w:val="14"/>
                <w:lang w:val="sv-SE"/>
              </w:rPr>
            </w:pPr>
            <w:r w:rsidRPr="0090479A">
              <w:rPr>
                <w:rFonts w:ascii="Verdana" w:hAnsi="Verdana"/>
                <w:b/>
                <w:color w:val="231F20"/>
                <w:sz w:val="14"/>
                <w:szCs w:val="14"/>
                <w:lang w:val="sv-SE"/>
              </w:rPr>
              <w:t xml:space="preserve">H4.C: </w:t>
            </w:r>
            <w:r w:rsidRPr="0090479A">
              <w:rPr>
                <w:rFonts w:ascii="Verdana" w:hAnsi="Verdana"/>
                <w:color w:val="231F20"/>
                <w:sz w:val="14"/>
                <w:szCs w:val="14"/>
                <w:lang w:val="sv-SE"/>
              </w:rPr>
              <w:t>Kvicksilver</w:t>
            </w:r>
            <w:r w:rsidRPr="0090479A">
              <w:rPr>
                <w:rFonts w:ascii="Verdana" w:hAnsi="Verdana"/>
                <w:color w:val="231F20"/>
                <w:spacing w:val="-11"/>
                <w:sz w:val="14"/>
                <w:szCs w:val="14"/>
                <w:lang w:val="sv-SE"/>
              </w:rPr>
              <w:t xml:space="preserve"> </w:t>
            </w:r>
            <w:r w:rsidRPr="0090479A">
              <w:rPr>
                <w:rFonts w:ascii="Verdana" w:hAnsi="Verdana"/>
                <w:color w:val="231F20"/>
                <w:sz w:val="14"/>
                <w:szCs w:val="14"/>
                <w:lang w:val="sv-SE"/>
              </w:rPr>
              <w:t>eller</w:t>
            </w:r>
            <w:r w:rsidRPr="0090479A">
              <w:rPr>
                <w:rFonts w:ascii="Verdana" w:hAnsi="Verdana"/>
                <w:color w:val="231F20"/>
                <w:spacing w:val="-10"/>
                <w:sz w:val="14"/>
                <w:szCs w:val="14"/>
                <w:lang w:val="sv-SE"/>
              </w:rPr>
              <w:t xml:space="preserve"> </w:t>
            </w:r>
            <w:r w:rsidRPr="0090479A">
              <w:rPr>
                <w:rFonts w:ascii="Verdana" w:hAnsi="Verdana"/>
                <w:color w:val="231F20"/>
                <w:sz w:val="14"/>
                <w:szCs w:val="14"/>
                <w:lang w:val="sv-SE"/>
              </w:rPr>
              <w:t>kvicksilverföreningar (Hg)</w:t>
            </w:r>
          </w:p>
        </w:tc>
        <w:tc>
          <w:tcPr>
            <w:tcW w:w="968" w:type="dxa"/>
            <w:vAlign w:val="center"/>
          </w:tcPr>
          <w:p w14:paraId="62CA8F7C" w14:textId="77777777" w:rsidR="00AE1B45" w:rsidRPr="0090479A" w:rsidRDefault="00AE1B45" w:rsidP="00AE1B45">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Förbud</w:t>
            </w:r>
          </w:p>
        </w:tc>
        <w:tc>
          <w:tcPr>
            <w:tcW w:w="462" w:type="dxa"/>
            <w:gridSpan w:val="2"/>
            <w:tcBorders>
              <w:right w:val="single" w:sz="12" w:space="0" w:color="40AE49" w:themeColor="accent1"/>
            </w:tcBorders>
            <w:vAlign w:val="center"/>
          </w:tcPr>
          <w:p w14:paraId="33CB4A14" w14:textId="0A7DE9A8"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0887783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6B7737E2" w14:textId="1B799B50"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692105173"/>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3A952213" w14:textId="65236A1E"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089209076"/>
                <w:placeholder>
                  <w:docPart w:val="1D42AF58261C40918BCDE4B198835251"/>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2B4BE458" w14:textId="6ECA807D" w:rsidTr="00AD2DB2">
        <w:trPr>
          <w:trHeight w:val="90"/>
        </w:trPr>
        <w:tc>
          <w:tcPr>
            <w:tcW w:w="5536" w:type="dxa"/>
          </w:tcPr>
          <w:p w14:paraId="5F3474A7" w14:textId="0369EEA1"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color w:val="231F20"/>
                <w:sz w:val="14"/>
                <w:szCs w:val="14"/>
                <w:lang w:val="sv-SE"/>
              </w:rPr>
              <w:t xml:space="preserve">H4.D: </w:t>
            </w:r>
            <w:r w:rsidRPr="0090479A">
              <w:rPr>
                <w:rFonts w:ascii="Verdana" w:hAnsi="Verdana"/>
                <w:color w:val="231F20"/>
                <w:sz w:val="14"/>
                <w:szCs w:val="14"/>
                <w:lang w:val="sv-SE"/>
              </w:rPr>
              <w:t>Kadmium</w:t>
            </w:r>
            <w:r w:rsidRPr="0090479A">
              <w:rPr>
                <w:rFonts w:ascii="Verdana" w:hAnsi="Verdana"/>
                <w:color w:val="231F20"/>
                <w:spacing w:val="-7"/>
                <w:sz w:val="14"/>
                <w:szCs w:val="14"/>
                <w:lang w:val="sv-SE"/>
              </w:rPr>
              <w:t xml:space="preserve"> </w:t>
            </w:r>
            <w:r w:rsidRPr="0090479A">
              <w:rPr>
                <w:rFonts w:ascii="Verdana" w:hAnsi="Verdana"/>
                <w:color w:val="231F20"/>
                <w:sz w:val="14"/>
                <w:szCs w:val="14"/>
                <w:lang w:val="sv-SE"/>
              </w:rPr>
              <w:t>eller</w:t>
            </w:r>
            <w:r w:rsidRPr="0090479A">
              <w:rPr>
                <w:rFonts w:ascii="Verdana" w:hAnsi="Verdana"/>
                <w:color w:val="231F20"/>
                <w:spacing w:val="-5"/>
                <w:sz w:val="14"/>
                <w:szCs w:val="14"/>
                <w:lang w:val="sv-SE"/>
              </w:rPr>
              <w:t xml:space="preserve"> </w:t>
            </w:r>
            <w:r w:rsidRPr="0090479A">
              <w:rPr>
                <w:rFonts w:ascii="Verdana" w:hAnsi="Verdana"/>
                <w:color w:val="231F20"/>
                <w:sz w:val="14"/>
                <w:szCs w:val="14"/>
                <w:lang w:val="sv-SE"/>
              </w:rPr>
              <w:t>kadmiumföreningar (Cd)</w:t>
            </w:r>
          </w:p>
        </w:tc>
        <w:tc>
          <w:tcPr>
            <w:tcW w:w="968" w:type="dxa"/>
            <w:vAlign w:val="center"/>
          </w:tcPr>
          <w:p w14:paraId="7A6C16F0"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0,01 %</w:t>
            </w:r>
          </w:p>
        </w:tc>
        <w:tc>
          <w:tcPr>
            <w:tcW w:w="462" w:type="dxa"/>
            <w:gridSpan w:val="2"/>
            <w:tcBorders>
              <w:right w:val="single" w:sz="12" w:space="0" w:color="40AE49" w:themeColor="accent1"/>
            </w:tcBorders>
            <w:vAlign w:val="center"/>
          </w:tcPr>
          <w:p w14:paraId="1DD82067" w14:textId="28EDDB88"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772316521"/>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2A94422E" w14:textId="480BB2DE"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08841946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69B0401B" w14:textId="5EC91E0C"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946208956"/>
                <w:placeholder>
                  <w:docPart w:val="9DEFDDD78DA5456395A99CCD69078082"/>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90479A" w14:paraId="09345848" w14:textId="77777777" w:rsidTr="00AD2DB2">
        <w:trPr>
          <w:trHeight w:val="20"/>
        </w:trPr>
        <w:tc>
          <w:tcPr>
            <w:tcW w:w="5536" w:type="dxa"/>
            <w:shd w:val="clear" w:color="auto" w:fill="D7F0D8" w:themeFill="accent1" w:themeFillTint="33"/>
          </w:tcPr>
          <w:p w14:paraId="6F940CE0" w14:textId="5198AAEF" w:rsidR="00AE1B45" w:rsidRPr="0090479A" w:rsidRDefault="00AE1B45" w:rsidP="00AE1B45">
            <w:pPr>
              <w:pStyle w:val="TableParagraph"/>
              <w:ind w:left="0" w:right="-31"/>
              <w:rPr>
                <w:rFonts w:ascii="Verdana" w:hAnsi="Verdana"/>
                <w:b/>
                <w:color w:val="231F20"/>
                <w:sz w:val="14"/>
                <w:szCs w:val="14"/>
                <w:lang w:val="sv-SE"/>
              </w:rPr>
            </w:pPr>
            <w:r w:rsidRPr="0090479A">
              <w:rPr>
                <w:rFonts w:ascii="Verdana" w:hAnsi="Verdana"/>
                <w:b/>
                <w:color w:val="231F20"/>
                <w:sz w:val="14"/>
                <w:szCs w:val="14"/>
                <w:lang w:val="sv-SE"/>
              </w:rPr>
              <w:t>Område: Ozonnedbrytande</w:t>
            </w:r>
          </w:p>
        </w:tc>
        <w:tc>
          <w:tcPr>
            <w:tcW w:w="968" w:type="dxa"/>
            <w:shd w:val="clear" w:color="auto" w:fill="D7F0D8" w:themeFill="accent1" w:themeFillTint="33"/>
            <w:vAlign w:val="center"/>
          </w:tcPr>
          <w:p w14:paraId="1DBED60D" w14:textId="77777777" w:rsidR="00AE1B45" w:rsidRPr="0090479A" w:rsidRDefault="00AE1B45" w:rsidP="00AE1B45">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3D26811F" w14:textId="77777777" w:rsidR="00AE1B45" w:rsidRPr="0090479A" w:rsidRDefault="00AE1B45" w:rsidP="00AE1B45">
            <w:pPr>
              <w:pStyle w:val="TableParagraph"/>
              <w:ind w:left="0"/>
              <w:rPr>
                <w:rFonts w:ascii="Verdana" w:hAnsi="Verdana"/>
                <w:color w:val="231F20"/>
                <w:sz w:val="14"/>
                <w:szCs w:val="14"/>
                <w:lang w:val="sv-SE"/>
              </w:rPr>
            </w:pPr>
          </w:p>
        </w:tc>
      </w:tr>
      <w:tr w:rsidR="00EC30C9" w:rsidRPr="00AE1B45" w14:paraId="6B1ACB6F" w14:textId="545820B1" w:rsidTr="00AD2DB2">
        <w:trPr>
          <w:trHeight w:val="20"/>
        </w:trPr>
        <w:tc>
          <w:tcPr>
            <w:tcW w:w="5536" w:type="dxa"/>
          </w:tcPr>
          <w:p w14:paraId="6E40D527" w14:textId="04F45794"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color w:val="231F20"/>
                <w:sz w:val="14"/>
                <w:szCs w:val="14"/>
                <w:lang w:val="sv-SE"/>
              </w:rPr>
              <w:t xml:space="preserve">H5.A: </w:t>
            </w:r>
            <w:r w:rsidRPr="0090479A">
              <w:rPr>
                <w:rFonts w:ascii="Verdana" w:hAnsi="Verdana"/>
                <w:color w:val="231F20"/>
                <w:sz w:val="14"/>
                <w:szCs w:val="14"/>
                <w:lang w:val="sv-SE"/>
              </w:rPr>
              <w:t>Farligt för ozonskiktet - Kategori 1 (H420) eller förordning ((EG) 1005/2009)</w:t>
            </w:r>
          </w:p>
        </w:tc>
        <w:tc>
          <w:tcPr>
            <w:tcW w:w="968" w:type="dxa"/>
            <w:vAlign w:val="center"/>
          </w:tcPr>
          <w:p w14:paraId="483E1C73"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499D6B9F" w14:textId="2E0B0792"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566616716"/>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6E8139B" w14:textId="782E3A90"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11493517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53EB19B1" w14:textId="3B2E39C2"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68702057"/>
                <w:placeholder>
                  <w:docPart w:val="7296B2411D1E44E68FA2AA2675E86895"/>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90479A" w14:paraId="741C3AAF" w14:textId="77777777" w:rsidTr="00AD2DB2">
        <w:trPr>
          <w:trHeight w:val="92"/>
        </w:trPr>
        <w:tc>
          <w:tcPr>
            <w:tcW w:w="5536" w:type="dxa"/>
            <w:shd w:val="clear" w:color="auto" w:fill="D7F0D8" w:themeFill="accent1" w:themeFillTint="33"/>
          </w:tcPr>
          <w:p w14:paraId="1851A953" w14:textId="05EDCBC8" w:rsidR="00AE1B45" w:rsidRPr="0090479A" w:rsidRDefault="00AE1B45" w:rsidP="00AE1B45">
            <w:pPr>
              <w:pStyle w:val="TableParagraph"/>
              <w:ind w:left="0" w:right="-31"/>
              <w:rPr>
                <w:rFonts w:ascii="Verdana" w:hAnsi="Verdana"/>
                <w:b/>
                <w:color w:val="231F20"/>
                <w:sz w:val="14"/>
                <w:szCs w:val="14"/>
                <w:lang w:val="sv-SE"/>
              </w:rPr>
            </w:pPr>
            <w:r w:rsidRPr="0090479A">
              <w:rPr>
                <w:rFonts w:ascii="Verdana" w:hAnsi="Verdana"/>
                <w:b/>
                <w:color w:val="231F20"/>
                <w:sz w:val="14"/>
                <w:szCs w:val="14"/>
                <w:lang w:val="sv-SE"/>
              </w:rPr>
              <w:t>Område:</w:t>
            </w:r>
            <w:r w:rsidRPr="0090479A">
              <w:rPr>
                <w:rFonts w:ascii="Verdana" w:hAnsi="Verdana"/>
                <w:sz w:val="14"/>
                <w:szCs w:val="14"/>
              </w:rPr>
              <w:t xml:space="preserve"> </w:t>
            </w:r>
            <w:r w:rsidRPr="0090479A">
              <w:rPr>
                <w:rFonts w:ascii="Verdana" w:hAnsi="Verdana"/>
                <w:b/>
                <w:color w:val="231F20"/>
                <w:sz w:val="14"/>
                <w:szCs w:val="14"/>
                <w:lang w:val="sv-SE"/>
              </w:rPr>
              <w:t>Fluorerade växthusgaser</w:t>
            </w:r>
          </w:p>
        </w:tc>
        <w:tc>
          <w:tcPr>
            <w:tcW w:w="968" w:type="dxa"/>
            <w:shd w:val="clear" w:color="auto" w:fill="D7F0D8" w:themeFill="accent1" w:themeFillTint="33"/>
            <w:vAlign w:val="center"/>
          </w:tcPr>
          <w:p w14:paraId="0FD99E49" w14:textId="77777777" w:rsidR="00AE1B45" w:rsidRPr="0090479A" w:rsidRDefault="00AE1B45" w:rsidP="00AE1B45">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2A9A14C9" w14:textId="77777777" w:rsidR="00AE1B45" w:rsidRPr="0090479A" w:rsidRDefault="00AE1B45" w:rsidP="00AE1B45">
            <w:pPr>
              <w:pStyle w:val="TableParagraph"/>
              <w:ind w:left="0"/>
              <w:rPr>
                <w:rFonts w:ascii="Verdana" w:hAnsi="Verdana"/>
                <w:sz w:val="14"/>
                <w:szCs w:val="14"/>
                <w:lang w:val="sv-SE"/>
              </w:rPr>
            </w:pPr>
          </w:p>
        </w:tc>
      </w:tr>
      <w:tr w:rsidR="00EC30C9" w:rsidRPr="00AE1B45" w14:paraId="0063F363" w14:textId="2ABF7A47" w:rsidTr="00AD2DB2">
        <w:trPr>
          <w:trHeight w:val="92"/>
        </w:trPr>
        <w:tc>
          <w:tcPr>
            <w:tcW w:w="5536" w:type="dxa"/>
          </w:tcPr>
          <w:p w14:paraId="2EB416FB" w14:textId="7EF0D899"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color w:val="231F20"/>
                <w:sz w:val="14"/>
                <w:szCs w:val="14"/>
                <w:lang w:val="sv-SE"/>
              </w:rPr>
              <w:t xml:space="preserve">H6.A: </w:t>
            </w:r>
            <w:r w:rsidRPr="0090479A">
              <w:rPr>
                <w:rFonts w:ascii="Verdana" w:hAnsi="Verdana"/>
                <w:bCs/>
                <w:color w:val="231F20"/>
                <w:sz w:val="14"/>
                <w:szCs w:val="14"/>
                <w:lang w:val="sv-SE"/>
              </w:rPr>
              <w:t>F</w:t>
            </w:r>
            <w:r w:rsidRPr="0090479A">
              <w:rPr>
                <w:rFonts w:ascii="Verdana" w:hAnsi="Verdana"/>
                <w:color w:val="231F20"/>
                <w:sz w:val="14"/>
                <w:szCs w:val="14"/>
                <w:lang w:val="sv-SE"/>
              </w:rPr>
              <w:t>luorerade växthusgaser – F-gaser</w:t>
            </w:r>
          </w:p>
        </w:tc>
        <w:tc>
          <w:tcPr>
            <w:tcW w:w="968" w:type="dxa"/>
            <w:vAlign w:val="center"/>
          </w:tcPr>
          <w:p w14:paraId="4DE279F8"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0F0F30BB" w14:textId="2EF0866C" w:rsidR="00AE1B45" w:rsidRPr="0090479A" w:rsidRDefault="00AE1B45" w:rsidP="00AE1B45">
            <w:pPr>
              <w:pStyle w:val="TableParagraph"/>
              <w:ind w:left="0"/>
              <w:rPr>
                <w:rFonts w:ascii="Verdana" w:hAnsi="Verdana"/>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594152381"/>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D30853D" w14:textId="5C61AD2E" w:rsidR="00AE1B45" w:rsidRPr="0090479A" w:rsidRDefault="00AE1B45" w:rsidP="00AE1B45">
            <w:pPr>
              <w:pStyle w:val="TableParagraph"/>
              <w:ind w:left="0"/>
              <w:rPr>
                <w:rFonts w:ascii="Verdana" w:hAnsi="Verdana"/>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577200987"/>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EC2CFA3" w14:textId="200CD086" w:rsidR="00AE1B45" w:rsidRPr="0090479A" w:rsidRDefault="00AE1B45" w:rsidP="00AE1B45">
            <w:pPr>
              <w:pStyle w:val="TableParagraph"/>
              <w:ind w:left="0"/>
              <w:rPr>
                <w:rFonts w:ascii="Verdana" w:hAnsi="Verdana"/>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729651059"/>
                <w:placeholder>
                  <w:docPart w:val="B8A69DF49CF24C099B7D1E601E6C87DB"/>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90479A" w14:paraId="77E2B64F" w14:textId="77777777" w:rsidTr="00AD2DB2">
        <w:trPr>
          <w:trHeight w:val="51"/>
        </w:trPr>
        <w:tc>
          <w:tcPr>
            <w:tcW w:w="5536" w:type="dxa"/>
            <w:shd w:val="clear" w:color="auto" w:fill="D7F0D8" w:themeFill="accent1" w:themeFillTint="33"/>
          </w:tcPr>
          <w:p w14:paraId="5B8EF4D4" w14:textId="1A99CBE9" w:rsidR="00AE1B45" w:rsidRPr="0090479A" w:rsidRDefault="00AE1B45" w:rsidP="00AE1B45">
            <w:pPr>
              <w:pStyle w:val="TableParagraph"/>
              <w:ind w:left="0" w:right="-31"/>
              <w:rPr>
                <w:rFonts w:ascii="Verdana" w:hAnsi="Verdana"/>
                <w:b/>
                <w:color w:val="231F20"/>
                <w:sz w:val="14"/>
                <w:szCs w:val="14"/>
                <w:lang w:val="sv-SE"/>
              </w:rPr>
            </w:pPr>
            <w:r w:rsidRPr="0090479A">
              <w:rPr>
                <w:rFonts w:ascii="Verdana" w:hAnsi="Verdana"/>
                <w:b/>
                <w:color w:val="231F20"/>
                <w:sz w:val="14"/>
                <w:szCs w:val="14"/>
                <w:lang w:val="sv-SE"/>
              </w:rPr>
              <w:t>Område: Allergiframkallande</w:t>
            </w:r>
          </w:p>
        </w:tc>
        <w:tc>
          <w:tcPr>
            <w:tcW w:w="968" w:type="dxa"/>
            <w:shd w:val="clear" w:color="auto" w:fill="D7F0D8" w:themeFill="accent1" w:themeFillTint="33"/>
            <w:vAlign w:val="center"/>
          </w:tcPr>
          <w:p w14:paraId="16534960" w14:textId="77777777" w:rsidR="00AE1B45" w:rsidRPr="0090479A" w:rsidRDefault="00AE1B45" w:rsidP="00AE1B45">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1432B1FB" w14:textId="77777777" w:rsidR="00AE1B45" w:rsidRPr="0090479A" w:rsidRDefault="00AE1B45" w:rsidP="00AE1B45">
            <w:pPr>
              <w:pStyle w:val="TableParagraph"/>
              <w:ind w:left="0"/>
              <w:rPr>
                <w:rFonts w:ascii="Verdana" w:hAnsi="Verdana"/>
                <w:color w:val="231F20"/>
                <w:sz w:val="14"/>
                <w:szCs w:val="14"/>
                <w:lang w:val="sv-SE"/>
              </w:rPr>
            </w:pPr>
          </w:p>
        </w:tc>
      </w:tr>
      <w:tr w:rsidR="00EC30C9" w:rsidRPr="00AE1B45" w14:paraId="2BFD78D6" w14:textId="368777F2" w:rsidTr="00AD2DB2">
        <w:trPr>
          <w:trHeight w:val="51"/>
        </w:trPr>
        <w:tc>
          <w:tcPr>
            <w:tcW w:w="5536" w:type="dxa"/>
          </w:tcPr>
          <w:p w14:paraId="72AB35D2" w14:textId="6FBB18F8"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color w:val="231F20"/>
                <w:sz w:val="14"/>
                <w:szCs w:val="14"/>
                <w:lang w:val="sv-SE"/>
              </w:rPr>
              <w:t xml:space="preserve">H7.A: </w:t>
            </w:r>
            <w:r w:rsidRPr="0090479A">
              <w:rPr>
                <w:rFonts w:ascii="Verdana" w:hAnsi="Verdana"/>
                <w:color w:val="231F20"/>
                <w:sz w:val="14"/>
                <w:szCs w:val="14"/>
                <w:lang w:val="sv-SE"/>
              </w:rPr>
              <w:t>Luftvägssensibiliserande - Kategori 1A (H334)</w:t>
            </w:r>
          </w:p>
        </w:tc>
        <w:tc>
          <w:tcPr>
            <w:tcW w:w="968" w:type="dxa"/>
            <w:vAlign w:val="center"/>
          </w:tcPr>
          <w:p w14:paraId="2D3CBA39"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4D503995" w14:textId="167EB14A"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57118544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6312094E" w14:textId="156411AB"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39072353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611402E" w14:textId="6DEDE801"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560628434"/>
                <w:placeholder>
                  <w:docPart w:val="CB8EE754EBE04B229F69E415D884DF50"/>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37E10D82" w14:textId="3F70DF5A" w:rsidTr="00AD2DB2">
        <w:trPr>
          <w:trHeight w:val="397"/>
        </w:trPr>
        <w:tc>
          <w:tcPr>
            <w:tcW w:w="5536" w:type="dxa"/>
          </w:tcPr>
          <w:p w14:paraId="54C74CC8" w14:textId="3067D827"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color w:val="231F20"/>
                <w:sz w:val="14"/>
                <w:szCs w:val="14"/>
                <w:lang w:val="sv-SE"/>
              </w:rPr>
              <w:t xml:space="preserve">H7.B: </w:t>
            </w:r>
            <w:r w:rsidRPr="0090479A">
              <w:rPr>
                <w:rFonts w:ascii="Verdana" w:hAnsi="Verdana"/>
                <w:color w:val="231F20"/>
                <w:sz w:val="14"/>
                <w:szCs w:val="14"/>
                <w:lang w:val="sv-SE"/>
              </w:rPr>
              <w:t>Luftvägssensibiliserande - Kategori 1 och 1B (H334)</w:t>
            </w:r>
          </w:p>
        </w:tc>
        <w:tc>
          <w:tcPr>
            <w:tcW w:w="968" w:type="dxa"/>
            <w:vAlign w:val="center"/>
          </w:tcPr>
          <w:p w14:paraId="7CD9686C" w14:textId="77777777" w:rsidR="00AE1B45" w:rsidRPr="0090479A" w:rsidRDefault="00AE1B45" w:rsidP="00AE1B45">
            <w:pPr>
              <w:pStyle w:val="TableParagraph"/>
              <w:ind w:left="0" w:right="-4"/>
              <w:jc w:val="center"/>
              <w:rPr>
                <w:rFonts w:ascii="Verdana" w:hAnsi="Verdana"/>
                <w:color w:val="231F20"/>
                <w:spacing w:val="1"/>
                <w:sz w:val="14"/>
                <w:szCs w:val="14"/>
                <w:lang w:val="sv-SE"/>
              </w:rPr>
            </w:pPr>
            <w:r w:rsidRPr="0090479A">
              <w:rPr>
                <w:rFonts w:ascii="Verdana" w:hAnsi="Verdana"/>
                <w:color w:val="231F20"/>
                <w:sz w:val="14"/>
                <w:szCs w:val="14"/>
                <w:lang w:val="sv-SE"/>
              </w:rPr>
              <w:t>0,2% gaser</w:t>
            </w:r>
          </w:p>
          <w:p w14:paraId="3B87FA49"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1%</w:t>
            </w:r>
            <w:r w:rsidRPr="0090479A">
              <w:rPr>
                <w:rFonts w:ascii="Verdana" w:hAnsi="Verdana"/>
                <w:color w:val="231F20"/>
                <w:spacing w:val="-7"/>
                <w:sz w:val="14"/>
                <w:szCs w:val="14"/>
                <w:lang w:val="sv-SE"/>
              </w:rPr>
              <w:t xml:space="preserve"> </w:t>
            </w:r>
            <w:r w:rsidRPr="0090479A">
              <w:rPr>
                <w:rFonts w:ascii="Verdana" w:hAnsi="Verdana"/>
                <w:color w:val="231F20"/>
                <w:sz w:val="14"/>
                <w:szCs w:val="14"/>
                <w:lang w:val="sv-SE"/>
              </w:rPr>
              <w:t>fast-/</w:t>
            </w:r>
            <w:r w:rsidRPr="0090479A">
              <w:rPr>
                <w:rFonts w:ascii="Verdana" w:hAnsi="Verdana"/>
                <w:color w:val="231F20"/>
                <w:spacing w:val="-37"/>
                <w:sz w:val="14"/>
                <w:szCs w:val="14"/>
                <w:lang w:val="sv-SE"/>
              </w:rPr>
              <w:t xml:space="preserve"> </w:t>
            </w:r>
            <w:r w:rsidRPr="0090479A">
              <w:rPr>
                <w:rFonts w:ascii="Verdana" w:hAnsi="Verdana"/>
                <w:color w:val="231F20"/>
                <w:sz w:val="14"/>
                <w:szCs w:val="14"/>
                <w:lang w:val="sv-SE"/>
              </w:rPr>
              <w:t>vätskefas</w:t>
            </w:r>
          </w:p>
        </w:tc>
        <w:tc>
          <w:tcPr>
            <w:tcW w:w="462" w:type="dxa"/>
            <w:gridSpan w:val="2"/>
            <w:tcBorders>
              <w:right w:val="single" w:sz="12" w:space="0" w:color="40AE49" w:themeColor="accent1"/>
            </w:tcBorders>
            <w:vAlign w:val="center"/>
          </w:tcPr>
          <w:p w14:paraId="6FCDAB41" w14:textId="08CAB0AD"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948124860"/>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8257115" w14:textId="62E89B69"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217091348"/>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68355051" w14:textId="232AA50B"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317960237"/>
                <w:placeholder>
                  <w:docPart w:val="F789520BC00E4B359B523FC89AAEADCD"/>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247D0326" w14:textId="01E9B71B" w:rsidTr="00AD2DB2">
        <w:trPr>
          <w:trHeight w:val="135"/>
        </w:trPr>
        <w:tc>
          <w:tcPr>
            <w:tcW w:w="5536" w:type="dxa"/>
          </w:tcPr>
          <w:p w14:paraId="78DB74D3" w14:textId="08420310"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color w:val="231F20"/>
                <w:sz w:val="14"/>
                <w:szCs w:val="14"/>
                <w:lang w:val="sv-SE"/>
              </w:rPr>
              <w:t xml:space="preserve">H7.C: </w:t>
            </w:r>
            <w:r w:rsidRPr="0090479A">
              <w:rPr>
                <w:rFonts w:ascii="Verdana" w:hAnsi="Verdana"/>
                <w:color w:val="231F20"/>
                <w:sz w:val="14"/>
                <w:szCs w:val="14"/>
                <w:lang w:val="sv-SE"/>
              </w:rPr>
              <w:t>Hudsensibiliserande - Kategori 1A (H317)</w:t>
            </w:r>
          </w:p>
        </w:tc>
        <w:tc>
          <w:tcPr>
            <w:tcW w:w="968" w:type="dxa"/>
            <w:vAlign w:val="center"/>
          </w:tcPr>
          <w:p w14:paraId="161DAB1B"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0,1 %</w:t>
            </w:r>
          </w:p>
        </w:tc>
        <w:tc>
          <w:tcPr>
            <w:tcW w:w="462" w:type="dxa"/>
            <w:gridSpan w:val="2"/>
            <w:tcBorders>
              <w:right w:val="single" w:sz="12" w:space="0" w:color="40AE49" w:themeColor="accent1"/>
            </w:tcBorders>
            <w:vAlign w:val="center"/>
          </w:tcPr>
          <w:p w14:paraId="5E137155" w14:textId="76A5CC82"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727446246"/>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6AE5594" w14:textId="51A38299"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675188761"/>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7E224273" w14:textId="4CB22CA5"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074937611"/>
                <w:placeholder>
                  <w:docPart w:val="3947679D08A044568CE073CCD0D0CFAE"/>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61080861" w14:textId="5C17F7BA" w:rsidTr="00AD2DB2">
        <w:trPr>
          <w:trHeight w:val="20"/>
        </w:trPr>
        <w:tc>
          <w:tcPr>
            <w:tcW w:w="5536" w:type="dxa"/>
          </w:tcPr>
          <w:p w14:paraId="5DC31E0E" w14:textId="2E5645EE"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color w:val="231F20"/>
                <w:sz w:val="14"/>
                <w:szCs w:val="14"/>
                <w:lang w:val="sv-SE"/>
              </w:rPr>
              <w:t>H7.D:</w:t>
            </w:r>
            <w:r w:rsidRPr="0090479A">
              <w:rPr>
                <w:rFonts w:ascii="Verdana" w:hAnsi="Verdana"/>
                <w:color w:val="231F20"/>
                <w:sz w:val="14"/>
                <w:szCs w:val="14"/>
                <w:lang w:val="sv-SE"/>
              </w:rPr>
              <w:t xml:space="preserve"> Hudsensibiliserande - Kategori 1 och 1B (H317)</w:t>
            </w:r>
          </w:p>
        </w:tc>
        <w:tc>
          <w:tcPr>
            <w:tcW w:w="968" w:type="dxa"/>
            <w:vAlign w:val="center"/>
          </w:tcPr>
          <w:p w14:paraId="2164E42B"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1 %</w:t>
            </w:r>
          </w:p>
        </w:tc>
        <w:tc>
          <w:tcPr>
            <w:tcW w:w="462" w:type="dxa"/>
            <w:gridSpan w:val="2"/>
            <w:tcBorders>
              <w:right w:val="single" w:sz="12" w:space="0" w:color="40AE49" w:themeColor="accent1"/>
            </w:tcBorders>
            <w:vAlign w:val="center"/>
          </w:tcPr>
          <w:p w14:paraId="7514BCDD" w14:textId="1638CE99"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347625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3510999F" w14:textId="1C5A7CE8"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35173320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1E8779E2" w14:textId="7B82867C"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523859876"/>
                <w:placeholder>
                  <w:docPart w:val="1C917774A1C0403C8595AC324C20518F"/>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90479A" w14:paraId="4528D073" w14:textId="77777777" w:rsidTr="00AD2DB2">
        <w:trPr>
          <w:trHeight w:val="18"/>
        </w:trPr>
        <w:tc>
          <w:tcPr>
            <w:tcW w:w="5536" w:type="dxa"/>
            <w:shd w:val="clear" w:color="auto" w:fill="D7F0D8" w:themeFill="accent1" w:themeFillTint="33"/>
          </w:tcPr>
          <w:p w14:paraId="67B526BB" w14:textId="691D302F" w:rsidR="00AE1B45" w:rsidRPr="0090479A" w:rsidRDefault="00AE1B45" w:rsidP="00AE1B45">
            <w:pPr>
              <w:pStyle w:val="TableParagraph"/>
              <w:spacing w:line="218" w:lineRule="auto"/>
              <w:ind w:left="0" w:right="-31"/>
              <w:rPr>
                <w:rFonts w:ascii="Verdana" w:hAnsi="Verdana"/>
                <w:b/>
                <w:color w:val="231F20"/>
                <w:sz w:val="14"/>
                <w:szCs w:val="14"/>
                <w:lang w:val="sv-SE"/>
              </w:rPr>
            </w:pPr>
            <w:r w:rsidRPr="0090479A">
              <w:rPr>
                <w:rFonts w:ascii="Verdana" w:hAnsi="Verdana"/>
                <w:b/>
                <w:color w:val="231F20"/>
                <w:sz w:val="14"/>
                <w:szCs w:val="14"/>
                <w:lang w:val="sv-SE"/>
              </w:rPr>
              <w:t>Område:</w:t>
            </w:r>
            <w:r w:rsidRPr="0090479A">
              <w:rPr>
                <w:rFonts w:ascii="Verdana" w:hAnsi="Verdana"/>
                <w:sz w:val="14"/>
                <w:szCs w:val="14"/>
              </w:rPr>
              <w:t xml:space="preserve"> </w:t>
            </w:r>
            <w:r w:rsidRPr="0090479A">
              <w:rPr>
                <w:rFonts w:ascii="Verdana" w:hAnsi="Verdana"/>
                <w:b/>
                <w:color w:val="231F20"/>
                <w:sz w:val="14"/>
                <w:szCs w:val="14"/>
                <w:lang w:val="sv-SE"/>
              </w:rPr>
              <w:t>Toxicitet</w:t>
            </w:r>
          </w:p>
        </w:tc>
        <w:tc>
          <w:tcPr>
            <w:tcW w:w="968" w:type="dxa"/>
            <w:shd w:val="clear" w:color="auto" w:fill="D7F0D8" w:themeFill="accent1" w:themeFillTint="33"/>
            <w:vAlign w:val="center"/>
          </w:tcPr>
          <w:p w14:paraId="2B9BD363" w14:textId="77777777" w:rsidR="00AE1B45" w:rsidRPr="0090479A" w:rsidRDefault="00AE1B45" w:rsidP="00AE1B45">
            <w:pPr>
              <w:pStyle w:val="TableParagraph"/>
              <w:spacing w:line="218" w:lineRule="auto"/>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140955AF" w14:textId="77777777" w:rsidR="00AE1B45" w:rsidRPr="0090479A" w:rsidRDefault="00AE1B45" w:rsidP="00AE1B45">
            <w:pPr>
              <w:pStyle w:val="TableParagraph"/>
              <w:ind w:left="0"/>
              <w:rPr>
                <w:rFonts w:ascii="Verdana" w:hAnsi="Verdana"/>
                <w:color w:val="231F20"/>
                <w:sz w:val="14"/>
                <w:szCs w:val="14"/>
                <w:lang w:val="sv-SE"/>
              </w:rPr>
            </w:pPr>
          </w:p>
        </w:tc>
      </w:tr>
      <w:tr w:rsidR="00EC30C9" w:rsidRPr="00AE1B45" w14:paraId="0200FA29" w14:textId="6CF31466" w:rsidTr="00AD2DB2">
        <w:trPr>
          <w:trHeight w:val="18"/>
        </w:trPr>
        <w:tc>
          <w:tcPr>
            <w:tcW w:w="5536" w:type="dxa"/>
          </w:tcPr>
          <w:p w14:paraId="1CD66E51" w14:textId="3D8D362E" w:rsidR="00AE1B45" w:rsidRPr="0090479A" w:rsidRDefault="00AE1B45" w:rsidP="00AE1B45">
            <w:pPr>
              <w:pStyle w:val="TableParagraph"/>
              <w:spacing w:line="218" w:lineRule="auto"/>
              <w:ind w:left="0" w:right="-31"/>
              <w:rPr>
                <w:rFonts w:ascii="Verdana" w:hAnsi="Verdana"/>
                <w:b/>
                <w:color w:val="231F20"/>
                <w:sz w:val="14"/>
                <w:szCs w:val="14"/>
                <w:lang w:val="sv-SE"/>
              </w:rPr>
            </w:pPr>
            <w:r w:rsidRPr="0090479A">
              <w:rPr>
                <w:rFonts w:ascii="Verdana" w:hAnsi="Verdana"/>
                <w:b/>
                <w:color w:val="231F20"/>
                <w:sz w:val="14"/>
                <w:szCs w:val="14"/>
                <w:lang w:val="sv-SE"/>
              </w:rPr>
              <w:t xml:space="preserve">H8.A: </w:t>
            </w:r>
            <w:r w:rsidRPr="0090479A">
              <w:rPr>
                <w:rFonts w:ascii="Verdana" w:hAnsi="Verdana"/>
                <w:color w:val="231F20"/>
                <w:sz w:val="14"/>
                <w:szCs w:val="14"/>
                <w:lang w:val="sv-SE"/>
              </w:rPr>
              <w:t>Akuttoxiskt</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w:t>
            </w:r>
            <w:r w:rsidRPr="0090479A">
              <w:rPr>
                <w:rFonts w:ascii="Verdana" w:hAnsi="Verdana"/>
                <w:color w:val="231F20"/>
                <w:spacing w:val="-2"/>
                <w:sz w:val="14"/>
                <w:szCs w:val="14"/>
                <w:lang w:val="sv-SE"/>
              </w:rPr>
              <w:t xml:space="preserve"> K</w:t>
            </w:r>
            <w:r w:rsidRPr="0090479A">
              <w:rPr>
                <w:rFonts w:ascii="Verdana" w:hAnsi="Verdana"/>
                <w:color w:val="231F20"/>
                <w:sz w:val="14"/>
                <w:szCs w:val="14"/>
                <w:lang w:val="sv-SE"/>
              </w:rPr>
              <w:t>ategori</w:t>
            </w:r>
            <w:r w:rsidRPr="0090479A">
              <w:rPr>
                <w:rFonts w:ascii="Verdana" w:hAnsi="Verdana"/>
                <w:color w:val="231F20"/>
                <w:spacing w:val="-2"/>
                <w:sz w:val="14"/>
                <w:szCs w:val="14"/>
                <w:lang w:val="sv-SE"/>
              </w:rPr>
              <w:t xml:space="preserve"> </w:t>
            </w:r>
            <w:r w:rsidRPr="0090479A">
              <w:rPr>
                <w:rFonts w:ascii="Verdana" w:hAnsi="Verdana"/>
                <w:color w:val="231F20"/>
                <w:sz w:val="14"/>
                <w:szCs w:val="14"/>
                <w:lang w:val="sv-SE"/>
              </w:rPr>
              <w:t>1,</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2</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eller</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3</w:t>
            </w:r>
          </w:p>
          <w:p w14:paraId="6952CF26" w14:textId="77777777" w:rsidR="00AE1B45" w:rsidRPr="0090479A" w:rsidRDefault="00AE1B45" w:rsidP="00AE1B45">
            <w:pPr>
              <w:pStyle w:val="TableParagraph"/>
              <w:numPr>
                <w:ilvl w:val="0"/>
                <w:numId w:val="35"/>
              </w:numPr>
              <w:spacing w:line="218" w:lineRule="auto"/>
              <w:ind w:right="-31"/>
              <w:rPr>
                <w:rFonts w:ascii="Verdana" w:hAnsi="Verdana"/>
                <w:color w:val="231F20"/>
                <w:sz w:val="14"/>
                <w:szCs w:val="14"/>
                <w:lang w:val="sv-SE"/>
              </w:rPr>
            </w:pPr>
            <w:r w:rsidRPr="0090479A">
              <w:rPr>
                <w:rFonts w:ascii="Verdana" w:hAnsi="Verdana"/>
                <w:b/>
                <w:bCs/>
                <w:color w:val="231F20"/>
                <w:sz w:val="14"/>
                <w:szCs w:val="14"/>
                <w:lang w:val="sv-SE"/>
              </w:rPr>
              <w:t xml:space="preserve">Oral </w:t>
            </w:r>
            <w:r w:rsidRPr="0090479A">
              <w:rPr>
                <w:rFonts w:ascii="Verdana" w:hAnsi="Verdana"/>
                <w:color w:val="231F20"/>
                <w:spacing w:val="-1"/>
                <w:sz w:val="14"/>
                <w:szCs w:val="14"/>
                <w:lang w:val="sv-SE"/>
              </w:rPr>
              <w:t xml:space="preserve">(H300, </w:t>
            </w:r>
            <w:r w:rsidRPr="0090479A">
              <w:rPr>
                <w:rFonts w:ascii="Verdana" w:hAnsi="Verdana"/>
                <w:color w:val="231F20"/>
                <w:sz w:val="14"/>
                <w:szCs w:val="14"/>
                <w:lang w:val="sv-SE"/>
              </w:rPr>
              <w:t>H301)</w:t>
            </w:r>
          </w:p>
          <w:p w14:paraId="28E1C7B6" w14:textId="77777777" w:rsidR="00AE1B45" w:rsidRPr="0090479A" w:rsidRDefault="00AE1B45" w:rsidP="00AE1B45">
            <w:pPr>
              <w:pStyle w:val="TableParagraph"/>
              <w:numPr>
                <w:ilvl w:val="0"/>
                <w:numId w:val="35"/>
              </w:numPr>
              <w:spacing w:line="218" w:lineRule="auto"/>
              <w:ind w:right="-31"/>
              <w:rPr>
                <w:rFonts w:ascii="Verdana" w:hAnsi="Verdana"/>
                <w:color w:val="231F20"/>
                <w:sz w:val="14"/>
                <w:szCs w:val="14"/>
                <w:lang w:val="sv-SE"/>
              </w:rPr>
            </w:pPr>
            <w:proofErr w:type="spellStart"/>
            <w:r w:rsidRPr="0090479A">
              <w:rPr>
                <w:rFonts w:ascii="Verdana" w:hAnsi="Verdana"/>
                <w:b/>
                <w:bCs/>
                <w:color w:val="231F20"/>
                <w:sz w:val="14"/>
                <w:szCs w:val="14"/>
                <w:lang w:val="sv-SE"/>
              </w:rPr>
              <w:t>Dermal</w:t>
            </w:r>
            <w:proofErr w:type="spellEnd"/>
            <w:r w:rsidRPr="0090479A">
              <w:rPr>
                <w:rFonts w:ascii="Verdana" w:hAnsi="Verdana"/>
                <w:color w:val="231F20"/>
                <w:sz w:val="14"/>
                <w:szCs w:val="14"/>
                <w:lang w:val="sv-SE"/>
              </w:rPr>
              <w:t xml:space="preserve"> (H310, H311)</w:t>
            </w:r>
          </w:p>
          <w:p w14:paraId="78B761F6" w14:textId="77777777" w:rsidR="00AE1B45" w:rsidRPr="0090479A" w:rsidRDefault="00AE1B45" w:rsidP="00AE1B45">
            <w:pPr>
              <w:pStyle w:val="TableParagraph"/>
              <w:numPr>
                <w:ilvl w:val="0"/>
                <w:numId w:val="35"/>
              </w:numPr>
              <w:spacing w:line="218" w:lineRule="auto"/>
              <w:ind w:right="-31"/>
              <w:rPr>
                <w:rFonts w:ascii="Verdana" w:hAnsi="Verdana"/>
                <w:color w:val="231F20"/>
                <w:sz w:val="14"/>
                <w:szCs w:val="14"/>
                <w:lang w:val="sv-SE"/>
              </w:rPr>
            </w:pPr>
            <w:r w:rsidRPr="0090479A">
              <w:rPr>
                <w:rFonts w:ascii="Verdana" w:hAnsi="Verdana"/>
                <w:b/>
                <w:bCs/>
                <w:color w:val="231F20"/>
                <w:sz w:val="14"/>
                <w:szCs w:val="14"/>
                <w:lang w:val="sv-SE"/>
              </w:rPr>
              <w:t>Inhalation</w:t>
            </w:r>
            <w:r w:rsidRPr="0090479A">
              <w:rPr>
                <w:rFonts w:ascii="Verdana" w:hAnsi="Verdana"/>
                <w:color w:val="231F20"/>
                <w:sz w:val="14"/>
                <w:szCs w:val="14"/>
                <w:lang w:val="sv-SE"/>
              </w:rPr>
              <w:t xml:space="preserve"> (H330, H331)</w:t>
            </w:r>
          </w:p>
        </w:tc>
        <w:tc>
          <w:tcPr>
            <w:tcW w:w="968" w:type="dxa"/>
            <w:vAlign w:val="center"/>
          </w:tcPr>
          <w:p w14:paraId="2E361A32" w14:textId="77777777" w:rsidR="00AE1B45" w:rsidRPr="0090479A" w:rsidRDefault="00AE1B45" w:rsidP="00AE1B45">
            <w:pPr>
              <w:pStyle w:val="TableParagraph"/>
              <w:spacing w:line="218" w:lineRule="auto"/>
              <w:ind w:left="0" w:right="-4"/>
              <w:jc w:val="center"/>
              <w:rPr>
                <w:rFonts w:ascii="Verdana" w:hAnsi="Verdana"/>
                <w:sz w:val="14"/>
                <w:szCs w:val="14"/>
                <w:lang w:val="sv-SE"/>
              </w:rPr>
            </w:pPr>
            <w:r w:rsidRPr="0090479A">
              <w:rPr>
                <w:rFonts w:ascii="Verdana" w:hAnsi="Verdana"/>
                <w:color w:val="231F20"/>
                <w:sz w:val="14"/>
                <w:szCs w:val="14"/>
                <w:lang w:val="sv-SE"/>
              </w:rPr>
              <w:t>Avser produktens klassificering</w:t>
            </w:r>
          </w:p>
        </w:tc>
        <w:tc>
          <w:tcPr>
            <w:tcW w:w="449" w:type="dxa"/>
            <w:tcBorders>
              <w:right w:val="single" w:sz="12" w:space="0" w:color="40AE49" w:themeColor="accent1"/>
            </w:tcBorders>
            <w:vAlign w:val="center"/>
          </w:tcPr>
          <w:p w14:paraId="5926E38E" w14:textId="56536595"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619059408"/>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0D7219C7" w14:textId="586CE03E"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43463003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44627C19" w14:textId="611FF2A5"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50825503"/>
                <w:placeholder>
                  <w:docPart w:val="381437787B264132B2F4EA2989353B2A"/>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4F53DA03" w14:textId="63C0F2BC" w:rsidTr="00AD2DB2">
        <w:trPr>
          <w:trHeight w:val="22"/>
        </w:trPr>
        <w:tc>
          <w:tcPr>
            <w:tcW w:w="5536" w:type="dxa"/>
          </w:tcPr>
          <w:p w14:paraId="0DB037D2" w14:textId="3C0BF83E" w:rsidR="00AE1B45" w:rsidRPr="0090479A" w:rsidRDefault="00AE1B45" w:rsidP="00AE1B45">
            <w:pPr>
              <w:pStyle w:val="TableParagraph"/>
              <w:spacing w:line="218" w:lineRule="auto"/>
              <w:ind w:left="0" w:right="-31"/>
              <w:rPr>
                <w:rFonts w:ascii="Verdana" w:hAnsi="Verdana"/>
                <w:sz w:val="14"/>
                <w:szCs w:val="14"/>
                <w:lang w:val="sv-SE"/>
              </w:rPr>
            </w:pPr>
            <w:r w:rsidRPr="0090479A">
              <w:rPr>
                <w:rFonts w:ascii="Verdana" w:hAnsi="Verdana"/>
                <w:b/>
                <w:color w:val="231F20"/>
                <w:sz w:val="14"/>
                <w:szCs w:val="14"/>
                <w:lang w:val="sv-SE"/>
              </w:rPr>
              <w:t xml:space="preserve">H8.B: </w:t>
            </w:r>
            <w:r w:rsidRPr="0090479A">
              <w:rPr>
                <w:rFonts w:ascii="Verdana" w:hAnsi="Verdana"/>
                <w:sz w:val="14"/>
                <w:szCs w:val="14"/>
                <w:lang w:val="sv-SE"/>
              </w:rPr>
              <w:t>Specifikt organtoxiskt vid enstaka exponering - Kategori 1 (H370)</w:t>
            </w:r>
          </w:p>
        </w:tc>
        <w:tc>
          <w:tcPr>
            <w:tcW w:w="968" w:type="dxa"/>
            <w:vAlign w:val="center"/>
          </w:tcPr>
          <w:p w14:paraId="3C5A23EB" w14:textId="77777777" w:rsidR="00AE1B45" w:rsidRPr="0090479A" w:rsidRDefault="00AE1B45" w:rsidP="00AE1B45">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1 %</w:t>
            </w:r>
          </w:p>
        </w:tc>
        <w:tc>
          <w:tcPr>
            <w:tcW w:w="449" w:type="dxa"/>
            <w:tcBorders>
              <w:right w:val="single" w:sz="12" w:space="0" w:color="40AE49" w:themeColor="accent1"/>
            </w:tcBorders>
            <w:vAlign w:val="center"/>
          </w:tcPr>
          <w:p w14:paraId="63DDA432" w14:textId="09968A9D"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750498468"/>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48DE0E19" w14:textId="1CA0A7D6"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559941767"/>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7C2D1512" w14:textId="7164620E"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264149196"/>
                <w:placeholder>
                  <w:docPart w:val="C1362D4CDF3E46DC83B0ECB8BC42E88B"/>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71C043C0" w14:textId="0EBDE813" w:rsidTr="00AD2DB2">
        <w:trPr>
          <w:trHeight w:val="197"/>
        </w:trPr>
        <w:tc>
          <w:tcPr>
            <w:tcW w:w="5536" w:type="dxa"/>
          </w:tcPr>
          <w:p w14:paraId="40F82C68" w14:textId="3F408A5B" w:rsidR="00AE1B45" w:rsidRPr="0090479A" w:rsidRDefault="00AE1B45" w:rsidP="00AE1B45">
            <w:pPr>
              <w:pStyle w:val="TableParagraph"/>
              <w:spacing w:line="218" w:lineRule="auto"/>
              <w:ind w:left="0" w:right="-31"/>
              <w:rPr>
                <w:rFonts w:ascii="Verdana" w:hAnsi="Verdana"/>
                <w:sz w:val="14"/>
                <w:szCs w:val="14"/>
                <w:lang w:val="sv-SE"/>
              </w:rPr>
            </w:pPr>
            <w:r w:rsidRPr="0090479A">
              <w:rPr>
                <w:rFonts w:ascii="Verdana" w:hAnsi="Verdana"/>
                <w:b/>
                <w:color w:val="231F20"/>
                <w:sz w:val="14"/>
                <w:szCs w:val="14"/>
                <w:lang w:val="sv-SE"/>
              </w:rPr>
              <w:t xml:space="preserve">H8.C: </w:t>
            </w:r>
            <w:r w:rsidRPr="0090479A">
              <w:rPr>
                <w:rFonts w:ascii="Verdana" w:hAnsi="Verdana"/>
                <w:color w:val="231F20"/>
                <w:spacing w:val="-1"/>
                <w:sz w:val="14"/>
                <w:szCs w:val="14"/>
                <w:lang w:val="sv-SE"/>
              </w:rPr>
              <w:t>Specifikt</w:t>
            </w:r>
            <w:r w:rsidRPr="0090479A">
              <w:rPr>
                <w:rFonts w:ascii="Verdana" w:hAnsi="Verdana"/>
                <w:color w:val="231F20"/>
                <w:spacing w:val="-7"/>
                <w:sz w:val="14"/>
                <w:szCs w:val="14"/>
                <w:lang w:val="sv-SE"/>
              </w:rPr>
              <w:t xml:space="preserve"> </w:t>
            </w:r>
            <w:r w:rsidRPr="0090479A">
              <w:rPr>
                <w:rFonts w:ascii="Verdana" w:hAnsi="Verdana"/>
                <w:color w:val="231F20"/>
                <w:spacing w:val="-1"/>
                <w:sz w:val="14"/>
                <w:szCs w:val="14"/>
                <w:lang w:val="sv-SE"/>
              </w:rPr>
              <w:t>organtoxiskt</w:t>
            </w:r>
            <w:r w:rsidRPr="0090479A">
              <w:rPr>
                <w:rFonts w:ascii="Verdana" w:hAnsi="Verdana"/>
                <w:color w:val="231F20"/>
                <w:spacing w:val="-7"/>
                <w:sz w:val="14"/>
                <w:szCs w:val="14"/>
                <w:lang w:val="sv-SE"/>
              </w:rPr>
              <w:t xml:space="preserve"> </w:t>
            </w:r>
            <w:r w:rsidRPr="0090479A">
              <w:rPr>
                <w:rFonts w:ascii="Verdana" w:hAnsi="Verdana"/>
                <w:color w:val="231F20"/>
                <w:spacing w:val="-1"/>
                <w:sz w:val="14"/>
                <w:szCs w:val="14"/>
                <w:lang w:val="sv-SE"/>
              </w:rPr>
              <w:t>vid</w:t>
            </w:r>
            <w:r w:rsidRPr="0090479A">
              <w:rPr>
                <w:rFonts w:ascii="Verdana" w:hAnsi="Verdana"/>
                <w:color w:val="231F20"/>
                <w:spacing w:val="-7"/>
                <w:sz w:val="14"/>
                <w:szCs w:val="14"/>
                <w:lang w:val="sv-SE"/>
              </w:rPr>
              <w:t xml:space="preserve"> </w:t>
            </w:r>
            <w:r w:rsidRPr="0090479A">
              <w:rPr>
                <w:rFonts w:ascii="Verdana" w:hAnsi="Verdana"/>
                <w:color w:val="231F20"/>
                <w:spacing w:val="-1"/>
                <w:sz w:val="14"/>
                <w:szCs w:val="14"/>
                <w:lang w:val="sv-SE"/>
              </w:rPr>
              <w:t>enstaka</w:t>
            </w:r>
            <w:r w:rsidRPr="0090479A">
              <w:rPr>
                <w:rFonts w:ascii="Verdana" w:hAnsi="Verdana"/>
                <w:color w:val="231F20"/>
                <w:spacing w:val="-8"/>
                <w:sz w:val="14"/>
                <w:szCs w:val="14"/>
                <w:lang w:val="sv-SE"/>
              </w:rPr>
              <w:t xml:space="preserve"> </w:t>
            </w:r>
            <w:r w:rsidRPr="0090479A">
              <w:rPr>
                <w:rFonts w:ascii="Verdana" w:hAnsi="Verdana"/>
                <w:color w:val="231F20"/>
                <w:spacing w:val="-1"/>
                <w:sz w:val="14"/>
                <w:szCs w:val="14"/>
                <w:lang w:val="sv-SE"/>
              </w:rPr>
              <w:t>exponering</w:t>
            </w:r>
            <w:r w:rsidRPr="0090479A">
              <w:rPr>
                <w:rFonts w:ascii="Verdana" w:hAnsi="Verdana"/>
                <w:color w:val="231F20"/>
                <w:sz w:val="14"/>
                <w:szCs w:val="14"/>
                <w:lang w:val="sv-SE"/>
              </w:rPr>
              <w:t xml:space="preserve"> - Kategori</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2</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(H371)</w:t>
            </w:r>
          </w:p>
        </w:tc>
        <w:tc>
          <w:tcPr>
            <w:tcW w:w="968" w:type="dxa"/>
            <w:vAlign w:val="center"/>
          </w:tcPr>
          <w:p w14:paraId="0BCC6960" w14:textId="77777777" w:rsidR="00AE1B45" w:rsidRPr="0090479A" w:rsidRDefault="00AE1B45" w:rsidP="00AE1B45">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10%</w:t>
            </w:r>
          </w:p>
        </w:tc>
        <w:tc>
          <w:tcPr>
            <w:tcW w:w="449" w:type="dxa"/>
            <w:tcBorders>
              <w:right w:val="single" w:sz="12" w:space="0" w:color="40AE49" w:themeColor="accent1"/>
            </w:tcBorders>
            <w:vAlign w:val="center"/>
          </w:tcPr>
          <w:p w14:paraId="4BA991F6" w14:textId="3F5BDE54"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02170684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25B4270E" w14:textId="5A933B61"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066097683"/>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267CC851" w14:textId="470B9983"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62625810"/>
                <w:placeholder>
                  <w:docPart w:val="A3F2BAE0A8DA48CD976420B88BE39281"/>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5DD34A03" w14:textId="0F2757B4" w:rsidTr="00AD2DB2">
        <w:trPr>
          <w:trHeight w:val="20"/>
        </w:trPr>
        <w:tc>
          <w:tcPr>
            <w:tcW w:w="5536" w:type="dxa"/>
          </w:tcPr>
          <w:p w14:paraId="682D6F3C" w14:textId="24609649" w:rsidR="00AE1B45" w:rsidRPr="0090479A" w:rsidRDefault="00AE1B45" w:rsidP="00AE1B45">
            <w:pPr>
              <w:pStyle w:val="TableParagraph"/>
              <w:spacing w:line="218" w:lineRule="auto"/>
              <w:ind w:left="0" w:right="-31"/>
              <w:rPr>
                <w:rFonts w:ascii="Verdana" w:hAnsi="Verdana"/>
                <w:color w:val="231F20"/>
                <w:sz w:val="14"/>
                <w:szCs w:val="14"/>
                <w:lang w:val="sv-SE"/>
              </w:rPr>
            </w:pPr>
            <w:r w:rsidRPr="0090479A">
              <w:rPr>
                <w:rFonts w:ascii="Verdana" w:hAnsi="Verdana"/>
                <w:b/>
                <w:color w:val="231F20"/>
                <w:sz w:val="14"/>
                <w:szCs w:val="14"/>
                <w:lang w:val="sv-SE"/>
              </w:rPr>
              <w:t xml:space="preserve">H8.D: </w:t>
            </w:r>
            <w:r w:rsidRPr="0090479A">
              <w:rPr>
                <w:rFonts w:ascii="Verdana" w:hAnsi="Verdana"/>
                <w:color w:val="231F20"/>
                <w:sz w:val="14"/>
                <w:szCs w:val="14"/>
                <w:lang w:val="sv-SE"/>
              </w:rPr>
              <w:t>Fara vid aspiration - Kategori 1 (H304) – Gäller endast kemiska produkter</w:t>
            </w:r>
          </w:p>
        </w:tc>
        <w:tc>
          <w:tcPr>
            <w:tcW w:w="968" w:type="dxa"/>
            <w:vAlign w:val="center"/>
          </w:tcPr>
          <w:p w14:paraId="32113C2C"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Avser</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produktens</w:t>
            </w:r>
            <w:r w:rsidRPr="0090479A">
              <w:rPr>
                <w:rFonts w:ascii="Verdana" w:hAnsi="Verdana"/>
                <w:color w:val="231F20"/>
                <w:spacing w:val="1"/>
                <w:sz w:val="14"/>
                <w:szCs w:val="14"/>
                <w:lang w:val="sv-SE"/>
              </w:rPr>
              <w:t xml:space="preserve"> </w:t>
            </w:r>
            <w:r w:rsidRPr="0090479A">
              <w:rPr>
                <w:rFonts w:ascii="Verdana" w:hAnsi="Verdana"/>
                <w:color w:val="231F20"/>
                <w:spacing w:val="-2"/>
                <w:sz w:val="14"/>
                <w:szCs w:val="14"/>
                <w:lang w:val="sv-SE"/>
              </w:rPr>
              <w:t>klassificering</w:t>
            </w:r>
          </w:p>
        </w:tc>
        <w:tc>
          <w:tcPr>
            <w:tcW w:w="449" w:type="dxa"/>
            <w:tcBorders>
              <w:right w:val="single" w:sz="12" w:space="0" w:color="40AE49" w:themeColor="accent1"/>
            </w:tcBorders>
            <w:vAlign w:val="center"/>
          </w:tcPr>
          <w:p w14:paraId="1006C466" w14:textId="158CD158"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855105735"/>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3D71D574" w14:textId="79D4C5A4"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399966248"/>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735C5700" w14:textId="38E58FCE"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446856008"/>
                <w:placeholder>
                  <w:docPart w:val="BF25AAA471374399BC5768705C765C22"/>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3F3138F0" w14:textId="407F0384" w:rsidTr="00AD2DB2">
        <w:trPr>
          <w:trHeight w:val="135"/>
        </w:trPr>
        <w:tc>
          <w:tcPr>
            <w:tcW w:w="5536" w:type="dxa"/>
          </w:tcPr>
          <w:p w14:paraId="4A5509C8" w14:textId="400768DB" w:rsidR="00AE1B45" w:rsidRPr="0090479A" w:rsidRDefault="00AE1B45" w:rsidP="00AE1B45">
            <w:pPr>
              <w:pStyle w:val="TableParagraph"/>
              <w:spacing w:line="218" w:lineRule="auto"/>
              <w:ind w:left="0" w:right="-31"/>
              <w:rPr>
                <w:rFonts w:ascii="Verdana" w:hAnsi="Verdana"/>
                <w:sz w:val="14"/>
                <w:szCs w:val="14"/>
                <w:lang w:val="sv-SE"/>
              </w:rPr>
            </w:pPr>
            <w:r w:rsidRPr="0090479A">
              <w:rPr>
                <w:rFonts w:ascii="Verdana" w:hAnsi="Verdana"/>
                <w:b/>
                <w:color w:val="231F20"/>
                <w:sz w:val="14"/>
                <w:szCs w:val="14"/>
                <w:lang w:val="sv-SE"/>
              </w:rPr>
              <w:t>H8.E:</w:t>
            </w:r>
            <w:r w:rsidRPr="0090479A">
              <w:rPr>
                <w:rFonts w:ascii="Verdana" w:hAnsi="Verdana"/>
                <w:color w:val="231F20"/>
                <w:spacing w:val="1"/>
                <w:sz w:val="14"/>
                <w:szCs w:val="14"/>
                <w:lang w:val="sv-SE"/>
              </w:rPr>
              <w:t xml:space="preserve"> </w:t>
            </w:r>
            <w:r w:rsidRPr="0090479A">
              <w:rPr>
                <w:rFonts w:ascii="Verdana" w:hAnsi="Verdana"/>
                <w:color w:val="231F20"/>
                <w:spacing w:val="-1"/>
                <w:sz w:val="14"/>
                <w:szCs w:val="14"/>
                <w:lang w:val="sv-SE"/>
              </w:rPr>
              <w:t>Specifikt</w:t>
            </w:r>
            <w:r w:rsidRPr="0090479A">
              <w:rPr>
                <w:rFonts w:ascii="Verdana" w:hAnsi="Verdana"/>
                <w:color w:val="231F20"/>
                <w:spacing w:val="-10"/>
                <w:sz w:val="14"/>
                <w:szCs w:val="14"/>
                <w:lang w:val="sv-SE"/>
              </w:rPr>
              <w:t xml:space="preserve"> </w:t>
            </w:r>
            <w:r w:rsidRPr="0090479A">
              <w:rPr>
                <w:rFonts w:ascii="Verdana" w:hAnsi="Verdana"/>
                <w:color w:val="231F20"/>
                <w:spacing w:val="-1"/>
                <w:sz w:val="14"/>
                <w:szCs w:val="14"/>
                <w:lang w:val="sv-SE"/>
              </w:rPr>
              <w:t>organtoxiskt</w:t>
            </w:r>
            <w:r w:rsidRPr="0090479A">
              <w:rPr>
                <w:rFonts w:ascii="Verdana" w:hAnsi="Verdana"/>
                <w:color w:val="231F20"/>
                <w:spacing w:val="-9"/>
                <w:sz w:val="14"/>
                <w:szCs w:val="14"/>
                <w:lang w:val="sv-SE"/>
              </w:rPr>
              <w:t xml:space="preserve"> </w:t>
            </w:r>
            <w:r w:rsidRPr="0090479A">
              <w:rPr>
                <w:rFonts w:ascii="Verdana" w:hAnsi="Verdana"/>
                <w:color w:val="231F20"/>
                <w:sz w:val="14"/>
                <w:szCs w:val="14"/>
                <w:lang w:val="sv-SE"/>
              </w:rPr>
              <w:t>vid</w:t>
            </w:r>
            <w:r w:rsidRPr="0090479A">
              <w:rPr>
                <w:rFonts w:ascii="Verdana" w:hAnsi="Verdana"/>
                <w:color w:val="231F20"/>
                <w:spacing w:val="-9"/>
                <w:sz w:val="14"/>
                <w:szCs w:val="14"/>
                <w:lang w:val="sv-SE"/>
              </w:rPr>
              <w:t xml:space="preserve"> </w:t>
            </w:r>
            <w:r w:rsidRPr="0090479A">
              <w:rPr>
                <w:rFonts w:ascii="Verdana" w:hAnsi="Verdana"/>
                <w:color w:val="231F20"/>
                <w:sz w:val="14"/>
                <w:szCs w:val="14"/>
                <w:lang w:val="sv-SE"/>
              </w:rPr>
              <w:t>upprepad</w:t>
            </w:r>
            <w:r w:rsidRPr="0090479A">
              <w:rPr>
                <w:rFonts w:ascii="Verdana" w:hAnsi="Verdana"/>
                <w:color w:val="231F20"/>
                <w:spacing w:val="-9"/>
                <w:sz w:val="14"/>
                <w:szCs w:val="14"/>
                <w:lang w:val="sv-SE"/>
              </w:rPr>
              <w:t xml:space="preserve"> </w:t>
            </w:r>
            <w:r w:rsidRPr="0090479A">
              <w:rPr>
                <w:rFonts w:ascii="Verdana" w:hAnsi="Verdana"/>
                <w:color w:val="231F20"/>
                <w:sz w:val="14"/>
                <w:szCs w:val="14"/>
                <w:lang w:val="sv-SE"/>
              </w:rPr>
              <w:t>exponering</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 Kategori</w:t>
            </w:r>
            <w:r w:rsidRPr="0090479A">
              <w:rPr>
                <w:rFonts w:ascii="Verdana" w:hAnsi="Verdana"/>
                <w:color w:val="231F20"/>
                <w:spacing w:val="-2"/>
                <w:sz w:val="14"/>
                <w:szCs w:val="14"/>
                <w:lang w:val="sv-SE"/>
              </w:rPr>
              <w:t xml:space="preserve"> </w:t>
            </w:r>
            <w:r w:rsidRPr="0090479A">
              <w:rPr>
                <w:rFonts w:ascii="Verdana" w:hAnsi="Verdana"/>
                <w:color w:val="231F20"/>
                <w:sz w:val="14"/>
                <w:szCs w:val="14"/>
                <w:lang w:val="sv-SE"/>
              </w:rPr>
              <w:t>1 (H372)</w:t>
            </w:r>
          </w:p>
        </w:tc>
        <w:tc>
          <w:tcPr>
            <w:tcW w:w="968" w:type="dxa"/>
            <w:vAlign w:val="center"/>
          </w:tcPr>
          <w:p w14:paraId="3B6529A1" w14:textId="77777777" w:rsidR="00AE1B45" w:rsidRPr="0090479A" w:rsidRDefault="00AE1B45" w:rsidP="00AE1B45">
            <w:pPr>
              <w:pStyle w:val="TableParagraph"/>
              <w:ind w:left="0" w:right="-4"/>
              <w:jc w:val="center"/>
              <w:rPr>
                <w:rFonts w:ascii="Verdana" w:hAnsi="Verdana"/>
                <w:sz w:val="14"/>
                <w:szCs w:val="14"/>
                <w:lang w:val="sv-SE"/>
              </w:rPr>
            </w:pPr>
            <w:r w:rsidRPr="0090479A">
              <w:rPr>
                <w:rFonts w:ascii="Verdana" w:hAnsi="Verdana"/>
                <w:color w:val="231F20"/>
                <w:sz w:val="14"/>
                <w:szCs w:val="14"/>
                <w:lang w:val="sv-SE"/>
              </w:rPr>
              <w:t>1 %</w:t>
            </w:r>
          </w:p>
        </w:tc>
        <w:tc>
          <w:tcPr>
            <w:tcW w:w="449" w:type="dxa"/>
            <w:tcBorders>
              <w:right w:val="single" w:sz="12" w:space="0" w:color="40AE49" w:themeColor="accent1"/>
            </w:tcBorders>
            <w:vAlign w:val="center"/>
          </w:tcPr>
          <w:p w14:paraId="1696EE5F" w14:textId="49CA7B3A"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767053038"/>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75E1B517" w14:textId="20BFAB3D"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271865450"/>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63B6C873" w14:textId="370520D2"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399441094"/>
                <w:placeholder>
                  <w:docPart w:val="B842AB4F02AE4764A1DF45FCD4CA899A"/>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0F3A03B9" w14:textId="2884B6AC" w:rsidTr="00AD2DB2">
        <w:trPr>
          <w:trHeight w:val="171"/>
        </w:trPr>
        <w:tc>
          <w:tcPr>
            <w:tcW w:w="5536" w:type="dxa"/>
          </w:tcPr>
          <w:p w14:paraId="76CCC336" w14:textId="19B90A31"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color w:val="231F20"/>
                <w:sz w:val="14"/>
                <w:szCs w:val="14"/>
                <w:lang w:val="sv-SE"/>
              </w:rPr>
              <w:t>H8.F:</w:t>
            </w:r>
            <w:r w:rsidRPr="0090479A">
              <w:rPr>
                <w:rFonts w:ascii="Verdana" w:hAnsi="Verdana"/>
                <w:color w:val="231F20"/>
                <w:spacing w:val="1"/>
                <w:sz w:val="14"/>
                <w:szCs w:val="14"/>
                <w:lang w:val="sv-SE"/>
              </w:rPr>
              <w:t xml:space="preserve"> </w:t>
            </w:r>
            <w:r w:rsidRPr="0090479A">
              <w:rPr>
                <w:rFonts w:ascii="Verdana" w:hAnsi="Verdana"/>
                <w:color w:val="231F20"/>
                <w:spacing w:val="-1"/>
                <w:sz w:val="14"/>
                <w:szCs w:val="14"/>
                <w:lang w:val="sv-SE"/>
              </w:rPr>
              <w:t>Specifikt</w:t>
            </w:r>
            <w:r w:rsidRPr="0090479A">
              <w:rPr>
                <w:rFonts w:ascii="Verdana" w:hAnsi="Verdana"/>
                <w:color w:val="231F20"/>
                <w:spacing w:val="-10"/>
                <w:sz w:val="14"/>
                <w:szCs w:val="14"/>
                <w:lang w:val="sv-SE"/>
              </w:rPr>
              <w:t xml:space="preserve"> </w:t>
            </w:r>
            <w:r w:rsidRPr="0090479A">
              <w:rPr>
                <w:rFonts w:ascii="Verdana" w:hAnsi="Verdana"/>
                <w:color w:val="231F20"/>
                <w:spacing w:val="-1"/>
                <w:sz w:val="14"/>
                <w:szCs w:val="14"/>
                <w:lang w:val="sv-SE"/>
              </w:rPr>
              <w:t>organtoxiskt</w:t>
            </w:r>
            <w:r w:rsidRPr="0090479A">
              <w:rPr>
                <w:rFonts w:ascii="Verdana" w:hAnsi="Verdana"/>
                <w:color w:val="231F20"/>
                <w:spacing w:val="-9"/>
                <w:sz w:val="14"/>
                <w:szCs w:val="14"/>
                <w:lang w:val="sv-SE"/>
              </w:rPr>
              <w:t xml:space="preserve"> </w:t>
            </w:r>
            <w:r w:rsidRPr="0090479A">
              <w:rPr>
                <w:rFonts w:ascii="Verdana" w:hAnsi="Verdana"/>
                <w:color w:val="231F20"/>
                <w:sz w:val="14"/>
                <w:szCs w:val="14"/>
                <w:lang w:val="sv-SE"/>
              </w:rPr>
              <w:t>vid</w:t>
            </w:r>
            <w:r w:rsidRPr="0090479A">
              <w:rPr>
                <w:rFonts w:ascii="Verdana" w:hAnsi="Verdana"/>
                <w:color w:val="231F20"/>
                <w:spacing w:val="-9"/>
                <w:sz w:val="14"/>
                <w:szCs w:val="14"/>
                <w:lang w:val="sv-SE"/>
              </w:rPr>
              <w:t xml:space="preserve"> </w:t>
            </w:r>
            <w:r w:rsidRPr="0090479A">
              <w:rPr>
                <w:rFonts w:ascii="Verdana" w:hAnsi="Verdana"/>
                <w:color w:val="231F20"/>
                <w:sz w:val="14"/>
                <w:szCs w:val="14"/>
                <w:lang w:val="sv-SE"/>
              </w:rPr>
              <w:t>upprepad</w:t>
            </w:r>
            <w:r w:rsidRPr="0090479A">
              <w:rPr>
                <w:rFonts w:ascii="Verdana" w:hAnsi="Verdana"/>
                <w:color w:val="231F20"/>
                <w:spacing w:val="-9"/>
                <w:sz w:val="14"/>
                <w:szCs w:val="14"/>
                <w:lang w:val="sv-SE"/>
              </w:rPr>
              <w:t xml:space="preserve"> </w:t>
            </w:r>
            <w:r w:rsidRPr="0090479A">
              <w:rPr>
                <w:rFonts w:ascii="Verdana" w:hAnsi="Verdana"/>
                <w:color w:val="231F20"/>
                <w:sz w:val="14"/>
                <w:szCs w:val="14"/>
                <w:lang w:val="sv-SE"/>
              </w:rPr>
              <w:t>exponering</w:t>
            </w:r>
            <w:r w:rsidRPr="0090479A">
              <w:rPr>
                <w:rFonts w:ascii="Verdana" w:hAnsi="Verdana"/>
                <w:color w:val="231F20"/>
                <w:spacing w:val="-10"/>
                <w:sz w:val="14"/>
                <w:szCs w:val="14"/>
                <w:lang w:val="sv-SE"/>
              </w:rPr>
              <w:t xml:space="preserve"> </w:t>
            </w:r>
            <w:r w:rsidRPr="0090479A">
              <w:rPr>
                <w:rFonts w:ascii="Verdana" w:hAnsi="Verdana"/>
                <w:color w:val="231F20"/>
                <w:sz w:val="14"/>
                <w:szCs w:val="14"/>
                <w:lang w:val="sv-SE"/>
              </w:rPr>
              <w:t>-</w:t>
            </w:r>
            <w:r w:rsidRPr="0090479A">
              <w:rPr>
                <w:rFonts w:ascii="Verdana" w:hAnsi="Verdana"/>
                <w:color w:val="231F20"/>
                <w:spacing w:val="-1"/>
                <w:sz w:val="14"/>
                <w:szCs w:val="14"/>
                <w:lang w:val="sv-SE"/>
              </w:rPr>
              <w:t xml:space="preserve"> </w:t>
            </w:r>
            <w:r w:rsidRPr="0090479A">
              <w:rPr>
                <w:rFonts w:ascii="Verdana" w:hAnsi="Verdana"/>
                <w:color w:val="231F20"/>
                <w:sz w:val="14"/>
                <w:szCs w:val="14"/>
                <w:lang w:val="sv-SE"/>
              </w:rPr>
              <w:t>Kategori</w:t>
            </w:r>
            <w:r w:rsidRPr="0090479A">
              <w:rPr>
                <w:rFonts w:ascii="Verdana" w:hAnsi="Verdana"/>
                <w:color w:val="231F20"/>
                <w:spacing w:val="-2"/>
                <w:sz w:val="14"/>
                <w:szCs w:val="14"/>
                <w:lang w:val="sv-SE"/>
              </w:rPr>
              <w:t xml:space="preserve"> </w:t>
            </w:r>
            <w:r w:rsidRPr="0090479A">
              <w:rPr>
                <w:rFonts w:ascii="Verdana" w:hAnsi="Verdana"/>
                <w:color w:val="231F20"/>
                <w:sz w:val="14"/>
                <w:szCs w:val="14"/>
                <w:lang w:val="sv-SE"/>
              </w:rPr>
              <w:t>2 (H373)</w:t>
            </w:r>
          </w:p>
        </w:tc>
        <w:tc>
          <w:tcPr>
            <w:tcW w:w="968" w:type="dxa"/>
            <w:vAlign w:val="center"/>
          </w:tcPr>
          <w:p w14:paraId="2869EE5F"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10 %</w:t>
            </w:r>
          </w:p>
        </w:tc>
        <w:tc>
          <w:tcPr>
            <w:tcW w:w="449" w:type="dxa"/>
            <w:tcBorders>
              <w:right w:val="single" w:sz="12" w:space="0" w:color="40AE49" w:themeColor="accent1"/>
            </w:tcBorders>
            <w:vAlign w:val="center"/>
          </w:tcPr>
          <w:p w14:paraId="0A18B1C9" w14:textId="61DDE7F2"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234850783"/>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5" w:type="dxa"/>
            <w:gridSpan w:val="2"/>
            <w:tcBorders>
              <w:left w:val="single" w:sz="12" w:space="0" w:color="40AE49" w:themeColor="accent1"/>
              <w:right w:val="single" w:sz="12" w:space="0" w:color="40AE49" w:themeColor="accent1"/>
            </w:tcBorders>
            <w:vAlign w:val="center"/>
          </w:tcPr>
          <w:p w14:paraId="1E2487BB" w14:textId="2A33D338"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842046359"/>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20" w:type="dxa"/>
            <w:gridSpan w:val="2"/>
            <w:tcBorders>
              <w:left w:val="single" w:sz="12" w:space="0" w:color="40AE49" w:themeColor="accent1"/>
            </w:tcBorders>
            <w:vAlign w:val="center"/>
          </w:tcPr>
          <w:p w14:paraId="0660AF6B" w14:textId="6F7EBAEC"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115018782"/>
                <w:placeholder>
                  <w:docPart w:val="5C95758D4DDC48A7B1722B5435037529"/>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90479A" w14:paraId="032EFD75" w14:textId="77777777" w:rsidTr="00AD2DB2">
        <w:trPr>
          <w:trHeight w:val="18"/>
        </w:trPr>
        <w:tc>
          <w:tcPr>
            <w:tcW w:w="5536" w:type="dxa"/>
            <w:shd w:val="clear" w:color="auto" w:fill="D7F0D8" w:themeFill="accent1" w:themeFillTint="33"/>
          </w:tcPr>
          <w:p w14:paraId="0E69813F" w14:textId="52D91635" w:rsidR="00AE1B45" w:rsidRPr="0090479A" w:rsidRDefault="00AE1B45" w:rsidP="00AE1B45">
            <w:pPr>
              <w:pStyle w:val="TableParagraph"/>
              <w:spacing w:line="218" w:lineRule="auto"/>
              <w:ind w:left="0" w:right="-31"/>
              <w:rPr>
                <w:rFonts w:ascii="Verdana" w:hAnsi="Verdana"/>
                <w:b/>
                <w:bCs/>
                <w:color w:val="231F20"/>
                <w:sz w:val="14"/>
                <w:szCs w:val="14"/>
                <w:lang w:val="sv-SE"/>
              </w:rPr>
            </w:pPr>
            <w:r w:rsidRPr="0090479A">
              <w:rPr>
                <w:rFonts w:ascii="Verdana" w:hAnsi="Verdana"/>
                <w:b/>
                <w:bCs/>
                <w:color w:val="231F20"/>
                <w:sz w:val="14"/>
                <w:szCs w:val="14"/>
                <w:lang w:val="sv-SE"/>
              </w:rPr>
              <w:t>Område:</w:t>
            </w:r>
            <w:r w:rsidRPr="0090479A">
              <w:rPr>
                <w:rFonts w:ascii="Verdana" w:hAnsi="Verdana"/>
                <w:sz w:val="14"/>
                <w:szCs w:val="14"/>
              </w:rPr>
              <w:t xml:space="preserve"> </w:t>
            </w:r>
            <w:r w:rsidRPr="0090479A">
              <w:rPr>
                <w:rFonts w:ascii="Verdana" w:hAnsi="Verdana"/>
                <w:b/>
                <w:bCs/>
                <w:color w:val="231F20"/>
                <w:sz w:val="14"/>
                <w:szCs w:val="14"/>
                <w:lang w:val="sv-SE"/>
              </w:rPr>
              <w:t>VOC</w:t>
            </w:r>
          </w:p>
        </w:tc>
        <w:tc>
          <w:tcPr>
            <w:tcW w:w="968" w:type="dxa"/>
            <w:shd w:val="clear" w:color="auto" w:fill="D7F0D8" w:themeFill="accent1" w:themeFillTint="33"/>
            <w:vAlign w:val="center"/>
          </w:tcPr>
          <w:p w14:paraId="008FF813" w14:textId="77777777" w:rsidR="00AE1B45" w:rsidRPr="0090479A" w:rsidRDefault="00AE1B45" w:rsidP="00AE1B45">
            <w:pPr>
              <w:pStyle w:val="TableParagraph"/>
              <w:ind w:left="0" w:right="-4"/>
              <w:jc w:val="center"/>
              <w:rPr>
                <w:rFonts w:ascii="Verdana" w:hAnsi="Verdana"/>
                <w:color w:val="231F20"/>
                <w:position w:val="-5"/>
                <w:sz w:val="14"/>
                <w:szCs w:val="14"/>
                <w:lang w:val="sv-SE"/>
              </w:rPr>
            </w:pPr>
          </w:p>
        </w:tc>
        <w:tc>
          <w:tcPr>
            <w:tcW w:w="3994" w:type="dxa"/>
            <w:gridSpan w:val="5"/>
            <w:shd w:val="clear" w:color="auto" w:fill="D7F0D8" w:themeFill="accent1" w:themeFillTint="33"/>
            <w:vAlign w:val="center"/>
          </w:tcPr>
          <w:p w14:paraId="2E2CAE7F" w14:textId="77777777" w:rsidR="00AE1B45" w:rsidRPr="0090479A" w:rsidRDefault="00AE1B45" w:rsidP="00AE1B45">
            <w:pPr>
              <w:pStyle w:val="TableParagraph"/>
              <w:ind w:left="0"/>
              <w:rPr>
                <w:rFonts w:ascii="Verdana" w:hAnsi="Verdana"/>
                <w:color w:val="231F20"/>
                <w:sz w:val="14"/>
                <w:szCs w:val="14"/>
                <w:lang w:val="sv-SE"/>
              </w:rPr>
            </w:pPr>
          </w:p>
        </w:tc>
      </w:tr>
      <w:tr w:rsidR="00EC30C9" w:rsidRPr="00AE1B45" w14:paraId="0246AD19" w14:textId="5CDA6F77" w:rsidTr="00AD2DB2">
        <w:trPr>
          <w:trHeight w:val="18"/>
        </w:trPr>
        <w:tc>
          <w:tcPr>
            <w:tcW w:w="5536" w:type="dxa"/>
          </w:tcPr>
          <w:p w14:paraId="01D4DD64" w14:textId="3230317F" w:rsidR="00AE1B45" w:rsidRPr="0090479A" w:rsidRDefault="00AE1B45" w:rsidP="00AE1B45">
            <w:pPr>
              <w:pStyle w:val="TableParagraph"/>
              <w:spacing w:line="218" w:lineRule="auto"/>
              <w:ind w:left="0" w:right="-31"/>
              <w:rPr>
                <w:rFonts w:ascii="Verdana" w:hAnsi="Verdana"/>
                <w:color w:val="231F20"/>
                <w:sz w:val="14"/>
                <w:szCs w:val="14"/>
                <w:lang w:val="sv-SE"/>
              </w:rPr>
            </w:pPr>
            <w:r w:rsidRPr="0090479A">
              <w:rPr>
                <w:rFonts w:ascii="Verdana" w:hAnsi="Verdana"/>
                <w:b/>
                <w:bCs/>
                <w:color w:val="231F20"/>
                <w:sz w:val="14"/>
                <w:szCs w:val="14"/>
                <w:lang w:val="sv-SE"/>
              </w:rPr>
              <w:t xml:space="preserve">H9.A: </w:t>
            </w:r>
            <w:r w:rsidRPr="0090479A">
              <w:rPr>
                <w:rFonts w:ascii="Verdana" w:hAnsi="Verdana"/>
                <w:color w:val="231F20"/>
                <w:sz w:val="14"/>
                <w:szCs w:val="14"/>
                <w:lang w:val="sv-SE"/>
              </w:rPr>
              <w:t>Flyktiga organiska ämnen (VOC)</w:t>
            </w:r>
          </w:p>
        </w:tc>
        <w:tc>
          <w:tcPr>
            <w:tcW w:w="968" w:type="dxa"/>
            <w:vAlign w:val="center"/>
          </w:tcPr>
          <w:p w14:paraId="5E3E071D"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position w:val="-5"/>
                <w:sz w:val="14"/>
                <w:szCs w:val="14"/>
                <w:lang w:val="sv-SE"/>
              </w:rPr>
              <w:t>10</w:t>
            </w:r>
            <w:r w:rsidRPr="0090479A">
              <w:rPr>
                <w:rFonts w:ascii="Verdana" w:hAnsi="Verdana"/>
                <w:color w:val="231F20"/>
                <w:spacing w:val="1"/>
                <w:position w:val="-5"/>
                <w:sz w:val="14"/>
                <w:szCs w:val="14"/>
                <w:lang w:val="sv-SE"/>
              </w:rPr>
              <w:t xml:space="preserve"> </w:t>
            </w:r>
            <w:r w:rsidRPr="0090479A">
              <w:rPr>
                <w:rFonts w:ascii="Verdana" w:hAnsi="Verdana"/>
                <w:color w:val="231F20"/>
                <w:position w:val="-5"/>
                <w:sz w:val="14"/>
                <w:szCs w:val="14"/>
                <w:lang w:val="sv-SE"/>
              </w:rPr>
              <w:t>%</w:t>
            </w:r>
          </w:p>
        </w:tc>
        <w:tc>
          <w:tcPr>
            <w:tcW w:w="462" w:type="dxa"/>
            <w:gridSpan w:val="2"/>
            <w:tcBorders>
              <w:right w:val="single" w:sz="12" w:space="0" w:color="40AE49" w:themeColor="accent1"/>
            </w:tcBorders>
            <w:vAlign w:val="center"/>
          </w:tcPr>
          <w:p w14:paraId="01D9DFED" w14:textId="2164481B"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478341004"/>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32F09410" w14:textId="1F2F003D"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195654712"/>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42F30FA2" w14:textId="3E994068"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048657272"/>
                <w:placeholder>
                  <w:docPart w:val="9FC58D2653F4436AB7A7556E90467507"/>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90479A" w14:paraId="318A07E4" w14:textId="77777777" w:rsidTr="00AD2DB2">
        <w:trPr>
          <w:trHeight w:val="119"/>
        </w:trPr>
        <w:tc>
          <w:tcPr>
            <w:tcW w:w="5536" w:type="dxa"/>
            <w:shd w:val="clear" w:color="auto" w:fill="D7F0D8" w:themeFill="accent1" w:themeFillTint="33"/>
          </w:tcPr>
          <w:p w14:paraId="35DF7F55" w14:textId="32E76C02" w:rsidR="00AE1B45" w:rsidRPr="0090479A" w:rsidRDefault="00AE1B45" w:rsidP="00AE1B45">
            <w:pPr>
              <w:pStyle w:val="TableParagraph"/>
              <w:ind w:left="0" w:right="-31"/>
              <w:rPr>
                <w:rFonts w:ascii="Verdana" w:hAnsi="Verdana"/>
                <w:b/>
                <w:bCs/>
                <w:color w:val="231F20"/>
                <w:sz w:val="14"/>
                <w:szCs w:val="14"/>
                <w:lang w:val="sv-SE"/>
              </w:rPr>
            </w:pPr>
            <w:r w:rsidRPr="0090479A">
              <w:rPr>
                <w:rFonts w:ascii="Verdana" w:hAnsi="Verdana"/>
                <w:b/>
                <w:bCs/>
                <w:color w:val="231F20"/>
                <w:sz w:val="14"/>
                <w:szCs w:val="14"/>
                <w:lang w:val="sv-SE"/>
              </w:rPr>
              <w:t>Område: Miljöfarligt</w:t>
            </w:r>
          </w:p>
        </w:tc>
        <w:tc>
          <w:tcPr>
            <w:tcW w:w="968" w:type="dxa"/>
            <w:shd w:val="clear" w:color="auto" w:fill="D7F0D8" w:themeFill="accent1" w:themeFillTint="33"/>
            <w:vAlign w:val="center"/>
          </w:tcPr>
          <w:p w14:paraId="5A249D3E" w14:textId="77777777" w:rsidR="00AE1B45" w:rsidRPr="0090479A" w:rsidRDefault="00AE1B45" w:rsidP="00AE1B45">
            <w:pPr>
              <w:pStyle w:val="TableParagraph"/>
              <w:ind w:left="0" w:right="-4"/>
              <w:jc w:val="center"/>
              <w:rPr>
                <w:rFonts w:ascii="Verdana" w:hAnsi="Verdana"/>
                <w:color w:val="231F20"/>
                <w:sz w:val="14"/>
                <w:szCs w:val="14"/>
                <w:lang w:val="sv-SE"/>
              </w:rPr>
            </w:pPr>
          </w:p>
        </w:tc>
        <w:tc>
          <w:tcPr>
            <w:tcW w:w="3994" w:type="dxa"/>
            <w:gridSpan w:val="5"/>
            <w:shd w:val="clear" w:color="auto" w:fill="D7F0D8" w:themeFill="accent1" w:themeFillTint="33"/>
            <w:vAlign w:val="center"/>
          </w:tcPr>
          <w:p w14:paraId="49B14AA9" w14:textId="77777777" w:rsidR="00AE1B45" w:rsidRPr="0090479A" w:rsidRDefault="00AE1B45" w:rsidP="00AE1B45">
            <w:pPr>
              <w:pStyle w:val="TableParagraph"/>
              <w:ind w:left="0"/>
              <w:rPr>
                <w:rFonts w:ascii="Verdana" w:hAnsi="Verdana"/>
                <w:color w:val="231F20"/>
                <w:sz w:val="14"/>
                <w:szCs w:val="14"/>
                <w:lang w:val="sv-SE"/>
              </w:rPr>
            </w:pPr>
          </w:p>
        </w:tc>
      </w:tr>
      <w:tr w:rsidR="00EC30C9" w:rsidRPr="00AE1B45" w14:paraId="39641353" w14:textId="0A18E623" w:rsidTr="00AD2DB2">
        <w:trPr>
          <w:trHeight w:val="119"/>
        </w:trPr>
        <w:tc>
          <w:tcPr>
            <w:tcW w:w="5536" w:type="dxa"/>
          </w:tcPr>
          <w:p w14:paraId="6D217464" w14:textId="3BC90326"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bCs/>
                <w:color w:val="231F20"/>
                <w:sz w:val="14"/>
                <w:szCs w:val="14"/>
                <w:lang w:val="sv-SE"/>
              </w:rPr>
              <w:t>H10.A:</w:t>
            </w:r>
            <w:r w:rsidRPr="0090479A">
              <w:rPr>
                <w:rFonts w:ascii="Verdana" w:hAnsi="Verdana"/>
                <w:color w:val="231F20"/>
                <w:sz w:val="14"/>
                <w:szCs w:val="14"/>
                <w:lang w:val="sv-SE"/>
              </w:rPr>
              <w:t xml:space="preserve"> </w:t>
            </w:r>
            <w:r w:rsidRPr="0090479A">
              <w:rPr>
                <w:rFonts w:ascii="Verdana" w:hAnsi="Verdana"/>
                <w:sz w:val="14"/>
                <w:szCs w:val="14"/>
                <w:lang w:val="sv-SE"/>
              </w:rPr>
              <w:t>Farligt för vattenmiljön – Kategori Akut 1 (H400)</w:t>
            </w:r>
          </w:p>
        </w:tc>
        <w:tc>
          <w:tcPr>
            <w:tcW w:w="968" w:type="dxa"/>
            <w:vAlign w:val="center"/>
          </w:tcPr>
          <w:p w14:paraId="377B160B"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Avser produktens klassificering</w:t>
            </w:r>
          </w:p>
        </w:tc>
        <w:tc>
          <w:tcPr>
            <w:tcW w:w="462" w:type="dxa"/>
            <w:gridSpan w:val="2"/>
            <w:tcBorders>
              <w:right w:val="single" w:sz="12" w:space="0" w:color="40AE49" w:themeColor="accent1"/>
            </w:tcBorders>
            <w:vAlign w:val="center"/>
          </w:tcPr>
          <w:p w14:paraId="0F8A45C9" w14:textId="686FA911"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388096601"/>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2573E14E" w14:textId="1EB5D1E9"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1900470424"/>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784186A2" w14:textId="4E70C2D9"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913694784"/>
                <w:placeholder>
                  <w:docPart w:val="712AC9820C714A2F88A769ACB3B227D4"/>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35DC071C" w14:textId="04E951B5" w:rsidTr="00AD2DB2">
        <w:trPr>
          <w:trHeight w:val="328"/>
        </w:trPr>
        <w:tc>
          <w:tcPr>
            <w:tcW w:w="5536" w:type="dxa"/>
          </w:tcPr>
          <w:p w14:paraId="522B9972" w14:textId="45BF6EED" w:rsidR="00AE1B45" w:rsidRPr="0090479A" w:rsidRDefault="00AE1B45" w:rsidP="00AE1B45">
            <w:pPr>
              <w:pStyle w:val="TableParagraph"/>
              <w:ind w:left="0" w:right="-31"/>
              <w:rPr>
                <w:rFonts w:ascii="Verdana" w:hAnsi="Verdana"/>
                <w:color w:val="231F20"/>
                <w:sz w:val="14"/>
                <w:szCs w:val="14"/>
                <w:lang w:val="sv-SE"/>
              </w:rPr>
            </w:pPr>
            <w:r w:rsidRPr="0090479A">
              <w:rPr>
                <w:rFonts w:ascii="Verdana" w:hAnsi="Verdana"/>
                <w:b/>
                <w:bCs/>
                <w:color w:val="231F20"/>
                <w:sz w:val="14"/>
                <w:szCs w:val="14"/>
                <w:lang w:val="sv-SE"/>
              </w:rPr>
              <w:t>H10.B:</w:t>
            </w:r>
            <w:r w:rsidRPr="0090479A">
              <w:rPr>
                <w:rFonts w:ascii="Verdana" w:hAnsi="Verdana"/>
                <w:color w:val="231F20"/>
                <w:sz w:val="14"/>
                <w:szCs w:val="14"/>
                <w:lang w:val="sv-SE"/>
              </w:rPr>
              <w:t xml:space="preserve"> Farligt för vattenmiljön – Kategori Kronisk 1 eller 2, (H410) eller (H411)</w:t>
            </w:r>
          </w:p>
        </w:tc>
        <w:tc>
          <w:tcPr>
            <w:tcW w:w="968" w:type="dxa"/>
            <w:vAlign w:val="center"/>
          </w:tcPr>
          <w:p w14:paraId="6DAA8CA5"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sz w:val="14"/>
                <w:szCs w:val="14"/>
                <w:lang w:val="sv-SE"/>
              </w:rPr>
              <w:t>Avser produktens klassificering</w:t>
            </w:r>
          </w:p>
        </w:tc>
        <w:tc>
          <w:tcPr>
            <w:tcW w:w="462" w:type="dxa"/>
            <w:gridSpan w:val="2"/>
            <w:tcBorders>
              <w:right w:val="single" w:sz="12" w:space="0" w:color="40AE49" w:themeColor="accent1"/>
            </w:tcBorders>
            <w:vAlign w:val="center"/>
          </w:tcPr>
          <w:p w14:paraId="795F610A" w14:textId="4256F5EE"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83275827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7BC809F3" w14:textId="25E8497E"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977963252"/>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tcBorders>
            <w:vAlign w:val="center"/>
          </w:tcPr>
          <w:p w14:paraId="05F03E10" w14:textId="279D404A"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1229995386"/>
                <w:placeholder>
                  <w:docPart w:val="B19A9F20C56F4A3A88076D52BE9F1248"/>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EC30C9" w:rsidRPr="00AE1B45" w14:paraId="052BC292" w14:textId="0B7AA9FA" w:rsidTr="00AD2DB2">
        <w:trPr>
          <w:trHeight w:val="26"/>
        </w:trPr>
        <w:tc>
          <w:tcPr>
            <w:tcW w:w="5536" w:type="dxa"/>
          </w:tcPr>
          <w:p w14:paraId="68E542F0" w14:textId="517BC239" w:rsidR="00AE1B45" w:rsidRPr="0090479A" w:rsidRDefault="00AE1B45" w:rsidP="00AE1B45">
            <w:pPr>
              <w:pStyle w:val="TableParagraph"/>
              <w:spacing w:line="218" w:lineRule="auto"/>
              <w:ind w:left="0" w:right="-31"/>
              <w:rPr>
                <w:rFonts w:ascii="Verdana" w:hAnsi="Verdana"/>
                <w:sz w:val="14"/>
                <w:szCs w:val="14"/>
                <w:lang w:val="sv-SE"/>
              </w:rPr>
            </w:pPr>
            <w:r w:rsidRPr="0090479A">
              <w:rPr>
                <w:rFonts w:ascii="Verdana" w:hAnsi="Verdana"/>
                <w:b/>
                <w:color w:val="231F20"/>
                <w:sz w:val="14"/>
                <w:szCs w:val="14"/>
                <w:lang w:val="sv-SE"/>
              </w:rPr>
              <w:t xml:space="preserve">H10.C: </w:t>
            </w:r>
            <w:r w:rsidRPr="0090479A">
              <w:rPr>
                <w:rFonts w:ascii="Verdana" w:hAnsi="Verdana"/>
                <w:color w:val="231F20"/>
                <w:sz w:val="14"/>
                <w:szCs w:val="14"/>
                <w:lang w:val="sv-SE"/>
              </w:rPr>
              <w:t>Farlig för vattenmiljön – Kategori Kronisk 4 (H413)</w:t>
            </w:r>
          </w:p>
        </w:tc>
        <w:tc>
          <w:tcPr>
            <w:tcW w:w="968" w:type="dxa"/>
            <w:vAlign w:val="center"/>
          </w:tcPr>
          <w:p w14:paraId="3E45D2F8" w14:textId="77777777" w:rsidR="00AE1B45" w:rsidRPr="0090479A" w:rsidRDefault="00AE1B45" w:rsidP="00AE1B45">
            <w:pPr>
              <w:pStyle w:val="TableParagraph"/>
              <w:ind w:left="0" w:right="-4"/>
              <w:jc w:val="center"/>
              <w:rPr>
                <w:rFonts w:ascii="Verdana" w:hAnsi="Verdana"/>
                <w:color w:val="231F20"/>
                <w:sz w:val="14"/>
                <w:szCs w:val="14"/>
                <w:lang w:val="sv-SE"/>
              </w:rPr>
            </w:pPr>
            <w:r w:rsidRPr="0090479A">
              <w:rPr>
                <w:rFonts w:ascii="Verdana" w:hAnsi="Verdana"/>
                <w:color w:val="231F20"/>
                <w:position w:val="-5"/>
                <w:sz w:val="14"/>
                <w:szCs w:val="14"/>
                <w:lang w:val="sv-SE"/>
              </w:rPr>
              <w:t>Avser produktens klassificering</w:t>
            </w:r>
          </w:p>
        </w:tc>
        <w:tc>
          <w:tcPr>
            <w:tcW w:w="462" w:type="dxa"/>
            <w:gridSpan w:val="2"/>
            <w:tcBorders>
              <w:right w:val="single" w:sz="12" w:space="0" w:color="40AE49" w:themeColor="accent1"/>
            </w:tcBorders>
            <w:vAlign w:val="center"/>
          </w:tcPr>
          <w:p w14:paraId="0D459C62" w14:textId="497E9C2D"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Pr>
                <w:rFonts w:ascii="Verdana" w:hAnsi="Verdana"/>
                <w:color w:val="231F20"/>
                <w:sz w:val="14"/>
                <w:szCs w:val="14"/>
                <w:lang w:val="sv-SE"/>
              </w:rPr>
              <w:t>a</w:t>
            </w:r>
            <w:sdt>
              <w:sdtPr>
                <w:rPr>
                  <w:rFonts w:ascii="Verdana" w:hAnsi="Verdana"/>
                  <w:color w:val="231F20"/>
                  <w:sz w:val="14"/>
                  <w:szCs w:val="14"/>
                  <w:lang w:val="sv-SE"/>
                </w:rPr>
                <w:id w:val="1020582727"/>
                <w14:checkbox>
                  <w14:checked w14:val="0"/>
                  <w14:checkedState w14:val="2612" w14:font="MS Gothic"/>
                  <w14:uncheckedState w14:val="2610" w14:font="MS Gothic"/>
                </w14:checkbox>
              </w:sdtPr>
              <w:sdtEndPr/>
              <w:sdtContent>
                <w:r>
                  <w:rPr>
                    <w:rFonts w:ascii="MS Gothic" w:eastAsia="MS Gothic" w:hAnsi="MS Gothic" w:hint="eastAsia"/>
                    <w:color w:val="231F20"/>
                    <w:sz w:val="14"/>
                    <w:szCs w:val="14"/>
                    <w:lang w:val="sv-SE"/>
                  </w:rPr>
                  <w:t>☐</w:t>
                </w:r>
              </w:sdtContent>
            </w:sdt>
          </w:p>
        </w:tc>
        <w:tc>
          <w:tcPr>
            <w:tcW w:w="424" w:type="dxa"/>
            <w:gridSpan w:val="2"/>
            <w:tcBorders>
              <w:left w:val="single" w:sz="12" w:space="0" w:color="40AE49" w:themeColor="accent1"/>
              <w:right w:val="single" w:sz="12" w:space="0" w:color="40AE49" w:themeColor="accent1"/>
            </w:tcBorders>
            <w:vAlign w:val="center"/>
          </w:tcPr>
          <w:p w14:paraId="4222481B" w14:textId="02B722F5" w:rsidR="00AE1B45" w:rsidRPr="0090479A" w:rsidRDefault="00AE1B45" w:rsidP="00AE1B45">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Pr>
                <w:rFonts w:ascii="Verdana" w:hAnsi="Verdana"/>
                <w:color w:val="231F20"/>
                <w:sz w:val="14"/>
                <w:szCs w:val="14"/>
                <w:lang w:val="sv-SE"/>
              </w:rPr>
              <w:t>ej</w:t>
            </w:r>
            <w:sdt>
              <w:sdtPr>
                <w:rPr>
                  <w:rFonts w:ascii="Verdana" w:hAnsi="Verdana"/>
                  <w:color w:val="231F20"/>
                  <w:sz w:val="14"/>
                  <w:szCs w:val="14"/>
                  <w:lang w:val="sv-SE"/>
                </w:rPr>
                <w:id w:val="846517817"/>
                <w14:checkbox>
                  <w14:checked w14:val="0"/>
                  <w14:checkedState w14:val="2612" w14:font="MS Gothic"/>
                  <w14:uncheckedState w14:val="2610" w14:font="MS Gothic"/>
                </w14:checkbox>
              </w:sdtPr>
              <w:sdtEndPr/>
              <w:sdtContent>
                <w:r w:rsidR="00B50605">
                  <w:rPr>
                    <w:rFonts w:ascii="MS Gothic" w:eastAsia="MS Gothic" w:hAnsi="MS Gothic" w:hint="eastAsia"/>
                    <w:color w:val="231F20"/>
                    <w:sz w:val="14"/>
                    <w:szCs w:val="14"/>
                    <w:lang w:val="sv-SE"/>
                  </w:rPr>
                  <w:t>☐</w:t>
                </w:r>
              </w:sdtContent>
            </w:sdt>
          </w:p>
        </w:tc>
        <w:tc>
          <w:tcPr>
            <w:tcW w:w="3108" w:type="dxa"/>
            <w:tcBorders>
              <w:left w:val="single" w:sz="12" w:space="0" w:color="40AE49" w:themeColor="accent1"/>
            </w:tcBorders>
            <w:vAlign w:val="center"/>
          </w:tcPr>
          <w:p w14:paraId="7BD791EA" w14:textId="445A6227" w:rsidR="00AE1B45" w:rsidRPr="0090479A" w:rsidRDefault="00AE1B45" w:rsidP="00AE1B45">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olor w:val="231F20"/>
                <w:sz w:val="14"/>
                <w:szCs w:val="14"/>
                <w:lang w:val="sv-SE"/>
              </w:rPr>
              <w:t xml:space="preserve"> ”N</w:t>
            </w:r>
            <w:r w:rsidR="00AD2DB2">
              <w:rPr>
                <w:rFonts w:ascii="Verdana" w:hAnsi="Verdana"/>
                <w:color w:val="231F20"/>
                <w:sz w:val="14"/>
                <w:szCs w:val="14"/>
                <w:lang w:val="sv-SE"/>
              </w:rPr>
              <w:t>ej</w:t>
            </w:r>
            <w:r w:rsidRPr="0090479A">
              <w:rPr>
                <w:rFonts w:ascii="Verdana" w:hAnsi="Verdana"/>
                <w:color w:val="231F20"/>
                <w:sz w:val="14"/>
                <w:szCs w:val="14"/>
                <w:lang w:val="sv-SE"/>
              </w:rPr>
              <w:t xml:space="preserve">”: </w:t>
            </w:r>
            <w:sdt>
              <w:sdtPr>
                <w:rPr>
                  <w:rFonts w:ascii="Verdana" w:hAnsi="Verdana"/>
                  <w:color w:val="231F20"/>
                  <w:sz w:val="14"/>
                  <w:szCs w:val="14"/>
                  <w:lang w:val="sv-SE"/>
                </w:rPr>
                <w:id w:val="375359374"/>
                <w:placeholder>
                  <w:docPart w:val="EF735EA01AE44395B8B81E601E05091C"/>
                </w:placeholder>
                <w:showingPlcHdr/>
              </w:sdtPr>
              <w:sdtEndPr/>
              <w:sdtContent>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sdtContent>
            </w:sdt>
          </w:p>
        </w:tc>
      </w:tr>
      <w:tr w:rsidR="00FB19EC" w:rsidRPr="0090479A" w14:paraId="3961ED35" w14:textId="77777777" w:rsidTr="00AD2DB2">
        <w:trPr>
          <w:trHeight w:val="18"/>
        </w:trPr>
        <w:tc>
          <w:tcPr>
            <w:tcW w:w="5536" w:type="dxa"/>
            <w:shd w:val="clear" w:color="auto" w:fill="D7F0D8" w:themeFill="accent1" w:themeFillTint="33"/>
          </w:tcPr>
          <w:p w14:paraId="0B9C3AD1" w14:textId="40EB7D61" w:rsidR="00AE1B45" w:rsidRPr="0090479A" w:rsidRDefault="00AE1B45" w:rsidP="00AE1B45">
            <w:pPr>
              <w:pStyle w:val="TableParagraph"/>
              <w:spacing w:line="218" w:lineRule="auto"/>
              <w:ind w:left="0" w:right="-31"/>
              <w:rPr>
                <w:rFonts w:ascii="Verdana" w:hAnsi="Verdana"/>
                <w:b/>
                <w:color w:val="231F20"/>
                <w:sz w:val="14"/>
                <w:szCs w:val="14"/>
                <w:lang w:val="sv-SE"/>
              </w:rPr>
            </w:pPr>
            <w:r w:rsidRPr="0090479A">
              <w:rPr>
                <w:rFonts w:ascii="Verdana" w:hAnsi="Verdana"/>
                <w:b/>
                <w:color w:val="231F20"/>
                <w:sz w:val="14"/>
                <w:szCs w:val="14"/>
                <w:lang w:val="sv-SE"/>
              </w:rPr>
              <w:t>Område:</w:t>
            </w:r>
            <w:r w:rsidRPr="0090479A">
              <w:rPr>
                <w:rFonts w:ascii="Verdana" w:hAnsi="Verdana"/>
                <w:sz w:val="14"/>
                <w:szCs w:val="14"/>
              </w:rPr>
              <w:t xml:space="preserve"> </w:t>
            </w:r>
            <w:r w:rsidRPr="0090479A">
              <w:rPr>
                <w:rFonts w:ascii="Verdana" w:hAnsi="Verdana"/>
                <w:b/>
                <w:color w:val="231F20"/>
                <w:sz w:val="14"/>
                <w:szCs w:val="14"/>
                <w:lang w:val="sv-SE"/>
              </w:rPr>
              <w:t>Kandidatförteckningen</w:t>
            </w:r>
          </w:p>
        </w:tc>
        <w:tc>
          <w:tcPr>
            <w:tcW w:w="968" w:type="dxa"/>
            <w:shd w:val="clear" w:color="auto" w:fill="D7F0D8" w:themeFill="accent1" w:themeFillTint="33"/>
            <w:vAlign w:val="center"/>
          </w:tcPr>
          <w:p w14:paraId="03892AF6" w14:textId="77777777" w:rsidR="00AE1B45" w:rsidRPr="0090479A" w:rsidRDefault="00AE1B45" w:rsidP="00AE1B45">
            <w:pPr>
              <w:pStyle w:val="TableParagraph"/>
              <w:ind w:left="0" w:right="-4"/>
              <w:jc w:val="center"/>
              <w:rPr>
                <w:rFonts w:ascii="Verdana" w:hAnsi="Verdana"/>
                <w:color w:val="231F20"/>
                <w:position w:val="-5"/>
                <w:sz w:val="14"/>
                <w:szCs w:val="14"/>
                <w:lang w:val="sv-SE"/>
              </w:rPr>
            </w:pPr>
          </w:p>
        </w:tc>
        <w:tc>
          <w:tcPr>
            <w:tcW w:w="3994" w:type="dxa"/>
            <w:gridSpan w:val="5"/>
            <w:shd w:val="clear" w:color="auto" w:fill="D7F0D8" w:themeFill="accent1" w:themeFillTint="33"/>
          </w:tcPr>
          <w:p w14:paraId="4041DA56" w14:textId="77777777" w:rsidR="00AE1B45" w:rsidRPr="0090479A" w:rsidRDefault="00AE1B45" w:rsidP="00AE1B45">
            <w:pPr>
              <w:pStyle w:val="TableParagraph"/>
              <w:ind w:left="0"/>
              <w:rPr>
                <w:rFonts w:ascii="Verdana" w:hAnsi="Verdana"/>
                <w:color w:val="231F20"/>
                <w:sz w:val="14"/>
                <w:szCs w:val="14"/>
                <w:lang w:val="sv-SE"/>
              </w:rPr>
            </w:pPr>
          </w:p>
        </w:tc>
      </w:tr>
      <w:tr w:rsidR="00FB19EC" w:rsidRPr="0090479A" w14:paraId="6AF6BECB" w14:textId="6AB5D6F2" w:rsidTr="00AD2DB2">
        <w:trPr>
          <w:trHeight w:val="166"/>
        </w:trPr>
        <w:tc>
          <w:tcPr>
            <w:tcW w:w="5536" w:type="dxa"/>
            <w:vMerge w:val="restart"/>
          </w:tcPr>
          <w:p w14:paraId="364E97D4" w14:textId="2D97CD7B" w:rsidR="00FB19EC" w:rsidRPr="0090479A" w:rsidRDefault="00FB19EC" w:rsidP="00FB19EC">
            <w:pPr>
              <w:pStyle w:val="TableParagraph"/>
              <w:spacing w:line="218" w:lineRule="auto"/>
              <w:ind w:left="0" w:right="-31"/>
              <w:rPr>
                <w:rFonts w:ascii="Verdana" w:hAnsi="Verdana"/>
                <w:b/>
                <w:color w:val="231F20"/>
                <w:sz w:val="14"/>
                <w:szCs w:val="14"/>
                <w:lang w:val="sv-SE"/>
              </w:rPr>
            </w:pPr>
            <w:r w:rsidRPr="0090479A">
              <w:rPr>
                <w:rFonts w:ascii="Verdana" w:hAnsi="Verdana"/>
                <w:b/>
                <w:color w:val="231F20"/>
                <w:sz w:val="14"/>
                <w:szCs w:val="14"/>
                <w:lang w:val="sv-SE"/>
              </w:rPr>
              <w:t xml:space="preserve">H11.A: </w:t>
            </w:r>
            <w:r w:rsidRPr="0090479A">
              <w:rPr>
                <w:rFonts w:ascii="Verdana" w:hAnsi="Verdana"/>
                <w:color w:val="231F20"/>
                <w:sz w:val="14"/>
                <w:szCs w:val="14"/>
                <w:lang w:val="sv-SE"/>
              </w:rPr>
              <w:t>Ämnen på kandidatförteckningen</w:t>
            </w:r>
          </w:p>
        </w:tc>
        <w:tc>
          <w:tcPr>
            <w:tcW w:w="968" w:type="dxa"/>
            <w:vMerge w:val="restart"/>
            <w:vAlign w:val="center"/>
          </w:tcPr>
          <w:p w14:paraId="0023828D" w14:textId="77777777" w:rsidR="00FB19EC" w:rsidRPr="0090479A" w:rsidRDefault="00FB19EC" w:rsidP="00FB19EC">
            <w:pPr>
              <w:pStyle w:val="TableParagraph"/>
              <w:ind w:left="0" w:right="-4"/>
              <w:jc w:val="center"/>
              <w:rPr>
                <w:rFonts w:ascii="Verdana" w:hAnsi="Verdana"/>
                <w:color w:val="231F20"/>
                <w:position w:val="-5"/>
                <w:sz w:val="14"/>
                <w:szCs w:val="14"/>
                <w:lang w:val="sv-SE"/>
              </w:rPr>
            </w:pPr>
            <w:r w:rsidRPr="0090479A">
              <w:rPr>
                <w:rFonts w:ascii="Verdana" w:hAnsi="Verdana"/>
                <w:color w:val="231F20"/>
                <w:position w:val="-5"/>
                <w:sz w:val="14"/>
                <w:szCs w:val="14"/>
                <w:lang w:val="sv-SE"/>
              </w:rPr>
              <w:t>0,1 %</w:t>
            </w:r>
          </w:p>
        </w:tc>
        <w:tc>
          <w:tcPr>
            <w:tcW w:w="462" w:type="dxa"/>
            <w:gridSpan w:val="2"/>
            <w:tcBorders>
              <w:bottom w:val="single" w:sz="12" w:space="0" w:color="40AE49" w:themeColor="accent1"/>
              <w:right w:val="single" w:sz="12" w:space="0" w:color="40AE49" w:themeColor="accent1"/>
            </w:tcBorders>
          </w:tcPr>
          <w:p w14:paraId="19A46CB5" w14:textId="377C5F53" w:rsidR="00FB19EC" w:rsidRPr="0090479A" w:rsidRDefault="00FB19EC" w:rsidP="00FB19EC">
            <w:pPr>
              <w:pStyle w:val="TableParagraph"/>
              <w:ind w:left="0"/>
              <w:rPr>
                <w:rFonts w:ascii="Verdana" w:hAnsi="Verdana"/>
                <w:color w:val="231F20"/>
                <w:sz w:val="14"/>
                <w:szCs w:val="14"/>
                <w:lang w:val="sv-SE"/>
              </w:rPr>
            </w:pPr>
            <w:r w:rsidRPr="0090479A">
              <w:rPr>
                <w:rFonts w:ascii="Verdana" w:hAnsi="Verdana"/>
                <w:color w:val="231F20"/>
                <w:sz w:val="14"/>
                <w:szCs w:val="14"/>
                <w:lang w:val="sv-SE"/>
              </w:rPr>
              <w:t>J</w:t>
            </w:r>
            <w:r w:rsidR="00AD2DB2">
              <w:rPr>
                <w:rFonts w:ascii="Verdana" w:hAnsi="Verdana"/>
                <w:color w:val="231F20"/>
                <w:sz w:val="14"/>
                <w:szCs w:val="14"/>
                <w:lang w:val="sv-SE"/>
              </w:rPr>
              <w:t>a</w:t>
            </w:r>
            <w:sdt>
              <w:sdtPr>
                <w:rPr>
                  <w:rFonts w:ascii="Verdana" w:hAnsi="Verdana"/>
                  <w:color w:val="231F20"/>
                  <w:sz w:val="14"/>
                  <w:szCs w:val="14"/>
                  <w:lang w:val="sv-SE"/>
                </w:rPr>
                <w:id w:val="-1143110601"/>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424" w:type="dxa"/>
            <w:gridSpan w:val="2"/>
            <w:tcBorders>
              <w:left w:val="single" w:sz="12" w:space="0" w:color="40AE49" w:themeColor="accent1"/>
              <w:bottom w:val="single" w:sz="12" w:space="0" w:color="40AE49" w:themeColor="accent1"/>
              <w:right w:val="single" w:sz="12" w:space="0" w:color="40AE49" w:themeColor="accent1"/>
            </w:tcBorders>
          </w:tcPr>
          <w:p w14:paraId="56FB8B16" w14:textId="30CAC831" w:rsidR="00FB19EC" w:rsidRPr="0090479A" w:rsidRDefault="00FB19EC" w:rsidP="00FB19EC">
            <w:pPr>
              <w:pStyle w:val="TableParagraph"/>
              <w:ind w:left="0"/>
              <w:rPr>
                <w:rFonts w:ascii="Verdana" w:hAnsi="Verdana"/>
                <w:color w:val="231F20"/>
                <w:sz w:val="14"/>
                <w:szCs w:val="14"/>
                <w:lang w:val="sv-SE"/>
              </w:rPr>
            </w:pPr>
            <w:r w:rsidRPr="0090479A">
              <w:rPr>
                <w:rFonts w:ascii="Verdana" w:hAnsi="Verdana"/>
                <w:color w:val="231F20"/>
                <w:sz w:val="14"/>
                <w:szCs w:val="14"/>
                <w:lang w:val="sv-SE"/>
              </w:rPr>
              <w:t>N</w:t>
            </w:r>
            <w:r w:rsidR="00AD2DB2">
              <w:rPr>
                <w:rFonts w:ascii="Verdana" w:hAnsi="Verdana"/>
                <w:color w:val="231F20"/>
                <w:sz w:val="14"/>
                <w:szCs w:val="14"/>
                <w:lang w:val="sv-SE"/>
              </w:rPr>
              <w:t>ej</w:t>
            </w:r>
            <w:sdt>
              <w:sdtPr>
                <w:rPr>
                  <w:rFonts w:ascii="Verdana" w:hAnsi="Verdana"/>
                  <w:color w:val="231F20"/>
                  <w:sz w:val="14"/>
                  <w:szCs w:val="14"/>
                  <w:lang w:val="sv-SE"/>
                </w:rPr>
                <w:id w:val="-1700379366"/>
                <w14:checkbox>
                  <w14:checked w14:val="0"/>
                  <w14:checkedState w14:val="2612" w14:font="MS Gothic"/>
                  <w14:uncheckedState w14:val="2610" w14:font="MS Gothic"/>
                </w14:checkbox>
              </w:sdtPr>
              <w:sdtEndPr/>
              <w:sdtContent>
                <w:r w:rsidRPr="0090479A">
                  <w:rPr>
                    <w:rFonts w:ascii="Segoe UI Symbol" w:eastAsia="MS Gothic" w:hAnsi="Segoe UI Symbol" w:cs="Segoe UI Symbol"/>
                    <w:color w:val="231F20"/>
                    <w:sz w:val="14"/>
                    <w:szCs w:val="14"/>
                    <w:lang w:val="sv-SE"/>
                  </w:rPr>
                  <w:t>☐</w:t>
                </w:r>
              </w:sdtContent>
            </w:sdt>
          </w:p>
        </w:tc>
        <w:tc>
          <w:tcPr>
            <w:tcW w:w="3108" w:type="dxa"/>
            <w:tcBorders>
              <w:left w:val="single" w:sz="12" w:space="0" w:color="40AE49" w:themeColor="accent1"/>
              <w:bottom w:val="single" w:sz="12" w:space="0" w:color="40AE49" w:themeColor="accent1"/>
            </w:tcBorders>
          </w:tcPr>
          <w:p w14:paraId="5D03E4BE" w14:textId="4678B849" w:rsidR="00FB19EC" w:rsidRPr="0090479A" w:rsidRDefault="00FB19EC" w:rsidP="00FB19EC">
            <w:pPr>
              <w:pStyle w:val="TableParagraph"/>
              <w:ind w:left="0"/>
              <w:rPr>
                <w:rFonts w:ascii="Verdana" w:hAnsi="Verdana"/>
                <w:color w:val="231F20"/>
                <w:sz w:val="14"/>
                <w:szCs w:val="14"/>
                <w:lang w:val="sv-SE"/>
              </w:rPr>
            </w:pPr>
            <w:r>
              <w:rPr>
                <w:rFonts w:ascii="Verdana" w:hAnsi="Verdana"/>
                <w:color w:val="231F20"/>
                <w:sz w:val="14"/>
                <w:szCs w:val="14"/>
                <w:lang w:val="sv-SE"/>
              </w:rPr>
              <w:t>Om</w:t>
            </w:r>
            <w:r w:rsidRPr="0090479A">
              <w:rPr>
                <w:rFonts w:ascii="Verdana" w:hAnsi="Verdana" w:cs="Segoe UI Symbol"/>
                <w:color w:val="231F20"/>
                <w:sz w:val="14"/>
                <w:szCs w:val="14"/>
                <w:lang w:val="sv-SE"/>
              </w:rPr>
              <w:t xml:space="preserve"> ”N</w:t>
            </w:r>
            <w:r w:rsidR="00AD2DB2">
              <w:rPr>
                <w:rFonts w:ascii="Verdana" w:hAnsi="Verdana" w:cs="Segoe UI Symbol"/>
                <w:color w:val="231F20"/>
                <w:sz w:val="14"/>
                <w:szCs w:val="14"/>
                <w:lang w:val="sv-SE"/>
              </w:rPr>
              <w:t>ej</w:t>
            </w:r>
            <w:r w:rsidRPr="0090479A">
              <w:rPr>
                <w:rFonts w:ascii="Verdana" w:hAnsi="Verdana" w:cs="Segoe UI Symbol"/>
                <w:color w:val="231F20"/>
                <w:sz w:val="14"/>
                <w:szCs w:val="14"/>
                <w:lang w:val="sv-SE"/>
              </w:rPr>
              <w:t>”, ange följande information</w:t>
            </w:r>
            <w:r>
              <w:rPr>
                <w:rFonts w:ascii="Verdana" w:hAnsi="Verdana" w:cs="Segoe UI Symbol"/>
                <w:color w:val="231F20"/>
                <w:sz w:val="14"/>
                <w:szCs w:val="14"/>
                <w:lang w:val="sv-SE"/>
              </w:rPr>
              <w:t>:</w:t>
            </w:r>
          </w:p>
        </w:tc>
      </w:tr>
      <w:tr w:rsidR="00FB19EC" w:rsidRPr="0090479A" w14:paraId="23F79A38" w14:textId="77777777" w:rsidTr="00AD2DB2">
        <w:trPr>
          <w:trHeight w:val="1162"/>
        </w:trPr>
        <w:tc>
          <w:tcPr>
            <w:tcW w:w="5536" w:type="dxa"/>
            <w:vMerge/>
          </w:tcPr>
          <w:p w14:paraId="5ECD816E" w14:textId="77777777" w:rsidR="00FB19EC" w:rsidRPr="0090479A" w:rsidRDefault="00FB19EC" w:rsidP="00FB19EC">
            <w:pPr>
              <w:pStyle w:val="TableParagraph"/>
              <w:spacing w:line="218" w:lineRule="auto"/>
              <w:ind w:left="0" w:right="-31"/>
              <w:rPr>
                <w:rFonts w:ascii="Verdana" w:hAnsi="Verdana"/>
                <w:b/>
                <w:color w:val="231F20"/>
                <w:sz w:val="14"/>
                <w:szCs w:val="14"/>
                <w:lang w:val="sv-SE"/>
              </w:rPr>
            </w:pPr>
          </w:p>
        </w:tc>
        <w:tc>
          <w:tcPr>
            <w:tcW w:w="968" w:type="dxa"/>
            <w:vMerge/>
            <w:vAlign w:val="center"/>
          </w:tcPr>
          <w:p w14:paraId="0CEB47C9" w14:textId="77777777" w:rsidR="00FB19EC" w:rsidRPr="0090479A" w:rsidRDefault="00FB19EC" w:rsidP="00FB19EC">
            <w:pPr>
              <w:pStyle w:val="TableParagraph"/>
              <w:ind w:left="0" w:right="-4"/>
              <w:jc w:val="center"/>
              <w:rPr>
                <w:rFonts w:ascii="Verdana" w:hAnsi="Verdana"/>
                <w:color w:val="231F20"/>
                <w:position w:val="-5"/>
                <w:sz w:val="14"/>
                <w:szCs w:val="14"/>
                <w:lang w:val="sv-SE"/>
              </w:rPr>
            </w:pPr>
          </w:p>
        </w:tc>
        <w:tc>
          <w:tcPr>
            <w:tcW w:w="3994" w:type="dxa"/>
            <w:gridSpan w:val="5"/>
            <w:tcBorders>
              <w:top w:val="single" w:sz="12" w:space="0" w:color="40AE49" w:themeColor="accent1"/>
            </w:tcBorders>
          </w:tcPr>
          <w:p w14:paraId="1A8F7956" w14:textId="77777777" w:rsidR="00FB19EC" w:rsidRPr="0090479A" w:rsidRDefault="00FB19EC" w:rsidP="00FB19EC">
            <w:pPr>
              <w:pStyle w:val="TableParagraph"/>
              <w:numPr>
                <w:ilvl w:val="0"/>
                <w:numId w:val="37"/>
              </w:numPr>
              <w:ind w:left="268" w:hanging="141"/>
              <w:rPr>
                <w:rFonts w:ascii="Verdana" w:hAnsi="Verdana" w:cs="Segoe UI Symbol"/>
                <w:color w:val="231F20"/>
                <w:sz w:val="14"/>
                <w:szCs w:val="14"/>
                <w:lang w:val="sv-SE"/>
              </w:rPr>
            </w:pPr>
            <w:r w:rsidRPr="0090479A">
              <w:rPr>
                <w:rFonts w:ascii="Verdana" w:hAnsi="Verdana" w:cs="Segoe UI Symbol"/>
                <w:color w:val="231F20"/>
                <w:sz w:val="14"/>
                <w:szCs w:val="14"/>
                <w:lang w:val="sv-SE"/>
              </w:rPr>
              <w:t>Namn på ämnet som gör att kriteriet inte uppfylls:</w:t>
            </w:r>
            <w:r w:rsidRPr="0090479A">
              <w:rPr>
                <w:rFonts w:ascii="Verdana" w:hAnsi="Verdana" w:cs="Segoe UI Symbol"/>
                <w:color w:val="231F20"/>
                <w:sz w:val="14"/>
                <w:szCs w:val="14"/>
                <w:lang w:val="sv-SE"/>
              </w:rPr>
              <w:br/>
            </w:r>
            <w:sdt>
              <w:sdtPr>
                <w:rPr>
                  <w:rFonts w:ascii="Verdana" w:hAnsi="Verdana" w:cs="Segoe UI Symbol"/>
                  <w:color w:val="231F20"/>
                  <w:sz w:val="14"/>
                  <w:szCs w:val="14"/>
                  <w:lang w:val="sv-SE"/>
                </w:rPr>
                <w:id w:val="1381669359"/>
                <w:placeholder>
                  <w:docPart w:val="B336D981C2FC498F9608399A4F7871E8"/>
                </w:placeholder>
                <w:showingPlcHdr/>
              </w:sdtPr>
              <w:sdtEndPr/>
              <w:sdtContent>
                <w:r w:rsidRPr="0090479A">
                  <w:rPr>
                    <w:rStyle w:val="PlaceholderText"/>
                    <w:rFonts w:ascii="Verdana" w:hAnsi="Verdana"/>
                    <w:sz w:val="14"/>
                    <w:szCs w:val="14"/>
                    <w:lang w:val="sv-SE"/>
                  </w:rPr>
                  <w:t>Namn på ämnet</w:t>
                </w:r>
              </w:sdtContent>
            </w:sdt>
          </w:p>
          <w:p w14:paraId="0D2E9829" w14:textId="77777777" w:rsidR="00FB19EC" w:rsidRPr="0090479A" w:rsidRDefault="00FB19EC" w:rsidP="00FB19E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CAS- eller EG-nummer på ämnet:</w:t>
            </w:r>
            <w:r w:rsidRPr="0090479A">
              <w:rPr>
                <w:rFonts w:ascii="Verdana" w:hAnsi="Verdana"/>
                <w:color w:val="231F20"/>
                <w:sz w:val="14"/>
                <w:szCs w:val="14"/>
                <w:lang w:val="sv-SE"/>
              </w:rPr>
              <w:br/>
            </w:r>
            <w:r w:rsidRPr="009D15B8">
              <w:rPr>
                <w:rFonts w:ascii="Verdana" w:hAnsi="Verdana"/>
                <w:color w:val="231F20"/>
                <w:sz w:val="12"/>
                <w:szCs w:val="12"/>
                <w:lang w:val="sv-SE"/>
              </w:rPr>
              <w:t xml:space="preserve">(Om </w:t>
            </w:r>
            <w:r>
              <w:rPr>
                <w:rFonts w:ascii="Verdana" w:hAnsi="Verdana"/>
                <w:color w:val="231F20"/>
                <w:sz w:val="12"/>
                <w:szCs w:val="12"/>
                <w:lang w:val="sv-SE"/>
              </w:rPr>
              <w:t>nummer inte finns,</w:t>
            </w:r>
            <w:r w:rsidRPr="009D15B8">
              <w:rPr>
                <w:rFonts w:ascii="Verdana" w:hAnsi="Verdana"/>
                <w:color w:val="231F20"/>
                <w:sz w:val="12"/>
                <w:szCs w:val="12"/>
                <w:lang w:val="sv-SE"/>
              </w:rPr>
              <w:t xml:space="preserve"> ange ”finns ej”)</w:t>
            </w:r>
          </w:p>
          <w:p w14:paraId="4F900E0C" w14:textId="77777777" w:rsidR="00FB19EC" w:rsidRPr="0090479A" w:rsidRDefault="003402BC" w:rsidP="00FB19EC">
            <w:pPr>
              <w:pStyle w:val="TableParagraph"/>
              <w:ind w:left="268"/>
              <w:rPr>
                <w:rFonts w:ascii="Verdana" w:hAnsi="Verdana"/>
                <w:color w:val="231F20"/>
                <w:sz w:val="14"/>
                <w:szCs w:val="14"/>
                <w:lang w:val="sv-SE"/>
              </w:rPr>
            </w:pPr>
            <w:sdt>
              <w:sdtPr>
                <w:rPr>
                  <w:rFonts w:ascii="Verdana" w:hAnsi="Verdana"/>
                  <w:color w:val="231F20"/>
                  <w:sz w:val="14"/>
                  <w:szCs w:val="14"/>
                  <w:lang w:val="sv-SE"/>
                </w:rPr>
                <w:id w:val="-1207795279"/>
                <w:placeholder>
                  <w:docPart w:val="6D1CA19A0C7E4A529BAE791394F5680F"/>
                </w:placeholder>
                <w:showingPlcHdr/>
              </w:sdtPr>
              <w:sdtEndPr/>
              <w:sdtContent>
                <w:r w:rsidR="00FB19EC" w:rsidRPr="0090479A">
                  <w:rPr>
                    <w:rStyle w:val="PlaceholderText"/>
                    <w:rFonts w:ascii="Verdana" w:hAnsi="Verdana"/>
                    <w:sz w:val="14"/>
                    <w:szCs w:val="14"/>
                    <w:lang w:val="sv-SE"/>
                  </w:rPr>
                  <w:t>CAS- eller EG-nummer på ämnet</w:t>
                </w:r>
              </w:sdtContent>
            </w:sdt>
          </w:p>
          <w:p w14:paraId="6477C231" w14:textId="77777777" w:rsidR="00FB19EC" w:rsidRPr="0090479A" w:rsidRDefault="00FB19EC" w:rsidP="00FB19EC">
            <w:pPr>
              <w:pStyle w:val="TableParagraph"/>
              <w:numPr>
                <w:ilvl w:val="0"/>
                <w:numId w:val="37"/>
              </w:numPr>
              <w:ind w:left="268" w:hanging="141"/>
              <w:rPr>
                <w:rFonts w:ascii="Verdana" w:hAnsi="Verdana"/>
                <w:color w:val="231F20"/>
                <w:sz w:val="14"/>
                <w:szCs w:val="14"/>
                <w:lang w:val="sv-SE"/>
              </w:rPr>
            </w:pPr>
            <w:r w:rsidRPr="0090479A">
              <w:rPr>
                <w:rFonts w:ascii="Verdana" w:hAnsi="Verdana"/>
                <w:color w:val="231F20"/>
                <w:sz w:val="14"/>
                <w:szCs w:val="14"/>
                <w:lang w:val="sv-SE"/>
              </w:rPr>
              <w:t>Vikt%-intervallet av ämnet i produkten:</w:t>
            </w:r>
          </w:p>
          <w:p w14:paraId="392D8FEF" w14:textId="6161B7DA" w:rsidR="00FB19EC" w:rsidRPr="0090479A" w:rsidRDefault="003402BC" w:rsidP="00FB19EC">
            <w:pPr>
              <w:pStyle w:val="TableParagraph"/>
              <w:ind w:left="268"/>
              <w:rPr>
                <w:rFonts w:ascii="Verdana" w:hAnsi="Verdana"/>
                <w:color w:val="231F20"/>
                <w:sz w:val="14"/>
                <w:szCs w:val="14"/>
                <w:lang w:val="sv-SE"/>
              </w:rPr>
            </w:pPr>
            <w:sdt>
              <w:sdtPr>
                <w:rPr>
                  <w:rFonts w:ascii="Verdana" w:hAnsi="Verdana"/>
                  <w:color w:val="231F20"/>
                  <w:sz w:val="14"/>
                  <w:szCs w:val="14"/>
                  <w:lang w:val="sv-SE"/>
                </w:rPr>
                <w:id w:val="-1208486653"/>
                <w:placeholder>
                  <w:docPart w:val="5371C5B4D0DB4F26B9825FDF3592A015"/>
                </w:placeholder>
                <w:showingPlcHdr/>
              </w:sdtPr>
              <w:sdtEndPr/>
              <w:sdtContent>
                <w:r w:rsidR="00FB19EC" w:rsidRPr="0090479A">
                  <w:rPr>
                    <w:rStyle w:val="PlaceholderText"/>
                    <w:rFonts w:ascii="Verdana" w:hAnsi="Verdana"/>
                    <w:sz w:val="14"/>
                    <w:szCs w:val="14"/>
                  </w:rPr>
                  <w:t>Vikt%-intervall för ämnet</w:t>
                </w:r>
              </w:sdtContent>
            </w:sdt>
          </w:p>
        </w:tc>
      </w:tr>
    </w:tbl>
    <w:bookmarkEnd w:id="4"/>
    <w:p w14:paraId="30E1CBC2" w14:textId="77777777" w:rsidR="000C5627" w:rsidRPr="0090479A" w:rsidRDefault="000C5627" w:rsidP="000C5627">
      <w:pPr>
        <w:pStyle w:val="Heading1"/>
      </w:pPr>
      <w:r w:rsidRPr="0090479A">
        <w:lastRenderedPageBreak/>
        <w:t>Signering</w:t>
      </w:r>
    </w:p>
    <w:p w14:paraId="61529E5A" w14:textId="77777777" w:rsidR="000C5627" w:rsidRPr="0090479A" w:rsidRDefault="000C5627" w:rsidP="000C5627"/>
    <w:p w14:paraId="3991CA79" w14:textId="77777777" w:rsidR="000C5627" w:rsidRPr="0090479A" w:rsidRDefault="000C5627" w:rsidP="000C5627">
      <w:r w:rsidRPr="0090479A">
        <w:t>Företag</w:t>
      </w:r>
    </w:p>
    <w:p w14:paraId="29114D63" w14:textId="77777777" w:rsidR="000C5627" w:rsidRPr="0090479A" w:rsidRDefault="003402BC" w:rsidP="000C5627">
      <w:sdt>
        <w:sdtPr>
          <w:id w:val="1589962945"/>
          <w:placeholder>
            <w:docPart w:val="C2E6B19AF4914DA09938C255B2EB9DD6"/>
          </w:placeholder>
          <w:showingPlcHdr/>
        </w:sdtPr>
        <w:sdtEndPr/>
        <w:sdtContent>
          <w:r w:rsidR="000C5627" w:rsidRPr="0090479A">
            <w:rPr>
              <w:color w:val="7F7F7F" w:themeColor="text1" w:themeTint="80"/>
            </w:rPr>
            <w:t>Klicka här för att ange företagsnamn</w:t>
          </w:r>
          <w:r w:rsidR="000C5627" w:rsidRPr="0090479A">
            <w:rPr>
              <w:rStyle w:val="PlaceholderText"/>
              <w:color w:val="7F7F7F" w:themeColor="text1" w:themeTint="80"/>
            </w:rPr>
            <w:t>.</w:t>
          </w:r>
        </w:sdtContent>
      </w:sdt>
    </w:p>
    <w:p w14:paraId="17D2A91B" w14:textId="77777777" w:rsidR="000C5627" w:rsidRPr="0090479A" w:rsidRDefault="000C5627" w:rsidP="000C5627"/>
    <w:p w14:paraId="07AE37FF" w14:textId="77777777" w:rsidR="000C5627" w:rsidRPr="0090479A" w:rsidRDefault="000C5627" w:rsidP="000C5627"/>
    <w:p w14:paraId="043B3445" w14:textId="77777777" w:rsidR="00575B04" w:rsidRPr="00575B04" w:rsidRDefault="00575B04" w:rsidP="00575B04">
      <w:pPr>
        <w:pStyle w:val="Ingress"/>
        <w:rPr>
          <w:b w:val="0"/>
          <w:color w:val="auto"/>
        </w:rPr>
      </w:pPr>
      <w:r w:rsidRPr="00575B04">
        <w:rPr>
          <w:b w:val="0"/>
          <w:color w:val="auto"/>
        </w:rPr>
        <w:t>________________________________</w:t>
      </w:r>
    </w:p>
    <w:p w14:paraId="6E50F4D6" w14:textId="77777777" w:rsidR="00575B04" w:rsidRPr="00575B04" w:rsidRDefault="00575B04" w:rsidP="00575B04">
      <w:pPr>
        <w:pStyle w:val="Ingress"/>
        <w:rPr>
          <w:b w:val="0"/>
          <w:color w:val="auto"/>
        </w:rPr>
      </w:pPr>
      <w:r w:rsidRPr="00575B04">
        <w:rPr>
          <w:b w:val="0"/>
          <w:color w:val="auto"/>
        </w:rPr>
        <w:t>Ort</w:t>
      </w:r>
    </w:p>
    <w:p w14:paraId="32CD9CCD" w14:textId="77777777" w:rsidR="00575B04" w:rsidRPr="00575B04" w:rsidRDefault="00575B04" w:rsidP="00575B04">
      <w:pPr>
        <w:pStyle w:val="Ingress"/>
        <w:rPr>
          <w:b w:val="0"/>
          <w:color w:val="auto"/>
        </w:rPr>
      </w:pPr>
    </w:p>
    <w:p w14:paraId="15054402" w14:textId="77777777" w:rsidR="00575B04" w:rsidRPr="00575B04" w:rsidRDefault="00575B04" w:rsidP="00575B04">
      <w:pPr>
        <w:pStyle w:val="Ingress"/>
        <w:rPr>
          <w:b w:val="0"/>
          <w:color w:val="auto"/>
        </w:rPr>
      </w:pPr>
      <w:r w:rsidRPr="00575B04">
        <w:rPr>
          <w:b w:val="0"/>
          <w:color w:val="auto"/>
        </w:rPr>
        <w:t>________________________________</w:t>
      </w:r>
    </w:p>
    <w:p w14:paraId="060ECAE9" w14:textId="77777777" w:rsidR="00575B04" w:rsidRPr="00575B04" w:rsidRDefault="00575B04" w:rsidP="00575B04">
      <w:pPr>
        <w:pStyle w:val="Ingress"/>
        <w:rPr>
          <w:b w:val="0"/>
          <w:color w:val="auto"/>
        </w:rPr>
      </w:pPr>
      <w:r w:rsidRPr="00575B04">
        <w:rPr>
          <w:b w:val="0"/>
          <w:color w:val="auto"/>
        </w:rPr>
        <w:t>Datum</w:t>
      </w:r>
    </w:p>
    <w:p w14:paraId="008AF962" w14:textId="77777777" w:rsidR="00575B04" w:rsidRPr="00575B04" w:rsidRDefault="00575B04" w:rsidP="00575B04">
      <w:pPr>
        <w:pStyle w:val="Ingress"/>
        <w:rPr>
          <w:b w:val="0"/>
          <w:color w:val="auto"/>
        </w:rPr>
      </w:pPr>
    </w:p>
    <w:p w14:paraId="6E8DC292" w14:textId="77777777" w:rsidR="00575B04" w:rsidRPr="00575B04" w:rsidRDefault="00575B04" w:rsidP="00575B04">
      <w:pPr>
        <w:pStyle w:val="Ingress"/>
        <w:rPr>
          <w:b w:val="0"/>
          <w:color w:val="auto"/>
        </w:rPr>
      </w:pPr>
    </w:p>
    <w:p w14:paraId="4F6E4E0E" w14:textId="77777777" w:rsidR="00575B04" w:rsidRPr="00575B04" w:rsidRDefault="00575B04" w:rsidP="00575B04">
      <w:pPr>
        <w:pStyle w:val="Ingress"/>
        <w:rPr>
          <w:b w:val="0"/>
          <w:color w:val="auto"/>
        </w:rPr>
      </w:pPr>
      <w:r w:rsidRPr="00575B04">
        <w:rPr>
          <w:b w:val="0"/>
          <w:color w:val="auto"/>
        </w:rPr>
        <w:t>________________________________</w:t>
      </w:r>
    </w:p>
    <w:p w14:paraId="55B54D92" w14:textId="77777777" w:rsidR="00575B04" w:rsidRPr="00575B04" w:rsidRDefault="00575B04" w:rsidP="00575B04">
      <w:pPr>
        <w:pStyle w:val="Ingress"/>
        <w:rPr>
          <w:b w:val="0"/>
          <w:color w:val="auto"/>
        </w:rPr>
      </w:pPr>
      <w:r w:rsidRPr="00575B04">
        <w:rPr>
          <w:b w:val="0"/>
          <w:color w:val="auto"/>
        </w:rPr>
        <w:t>Namnunderskrift</w:t>
      </w:r>
    </w:p>
    <w:p w14:paraId="276DB5C1" w14:textId="77777777" w:rsidR="00575B04" w:rsidRPr="00575B04" w:rsidRDefault="00575B04" w:rsidP="00575B04">
      <w:pPr>
        <w:pStyle w:val="Ingress"/>
        <w:rPr>
          <w:b w:val="0"/>
          <w:color w:val="auto"/>
        </w:rPr>
      </w:pPr>
    </w:p>
    <w:p w14:paraId="36E26D2E" w14:textId="77777777" w:rsidR="00575B04" w:rsidRPr="00575B04" w:rsidRDefault="00575B04" w:rsidP="00575B04">
      <w:pPr>
        <w:pStyle w:val="Ingress"/>
        <w:rPr>
          <w:b w:val="0"/>
          <w:color w:val="auto"/>
        </w:rPr>
      </w:pPr>
    </w:p>
    <w:p w14:paraId="27833CCD" w14:textId="77777777" w:rsidR="00575B04" w:rsidRPr="00575B04" w:rsidRDefault="00575B04" w:rsidP="00575B04">
      <w:pPr>
        <w:pStyle w:val="Ingress"/>
        <w:rPr>
          <w:b w:val="0"/>
          <w:color w:val="auto"/>
        </w:rPr>
      </w:pPr>
      <w:r w:rsidRPr="00575B04">
        <w:rPr>
          <w:b w:val="0"/>
          <w:color w:val="auto"/>
        </w:rPr>
        <w:t>________________________________</w:t>
      </w:r>
    </w:p>
    <w:p w14:paraId="1CB38F37" w14:textId="70C05C10" w:rsidR="000C5627" w:rsidRPr="0090479A" w:rsidRDefault="00575B04" w:rsidP="00575B04">
      <w:pPr>
        <w:pStyle w:val="Ingress"/>
        <w:rPr>
          <w:rFonts w:eastAsiaTheme="majorEastAsia" w:cstheme="majorBidi"/>
          <w:color w:val="40AE49" w:themeColor="accent1"/>
          <w:sz w:val="44"/>
          <w:szCs w:val="64"/>
        </w:rPr>
      </w:pPr>
      <w:r w:rsidRPr="00575B04">
        <w:rPr>
          <w:b w:val="0"/>
          <w:color w:val="auto"/>
        </w:rPr>
        <w:t>Namnförtydligande</w:t>
      </w:r>
    </w:p>
    <w:sectPr w:rsidR="000C5627" w:rsidRPr="0090479A" w:rsidSect="00140EE2">
      <w:headerReference w:type="default" r:id="rId11"/>
      <w:footerReference w:type="even" r:id="rId12"/>
      <w:footerReference w:type="default" r:id="rId13"/>
      <w:pgSz w:w="11906" w:h="16838" w:code="9"/>
      <w:pgMar w:top="1134" w:right="1134" w:bottom="1134"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8D78" w14:textId="77777777" w:rsidR="00151A77" w:rsidRDefault="00151A77">
      <w:r>
        <w:separator/>
      </w:r>
    </w:p>
  </w:endnote>
  <w:endnote w:type="continuationSeparator" w:id="0">
    <w:p w14:paraId="26EF5416" w14:textId="77777777" w:rsidR="00151A77" w:rsidRDefault="00151A77">
      <w:r>
        <w:continuationSeparator/>
      </w:r>
    </w:p>
  </w:endnote>
  <w:endnote w:type="continuationNotice" w:id="1">
    <w:p w14:paraId="40D1CBF4" w14:textId="77777777" w:rsidR="00151A77" w:rsidRDefault="00151A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C305"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5F5E5EF9"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6A96"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27BB6434" w14:textId="77777777" w:rsidTr="00393925">
      <w:tc>
        <w:tcPr>
          <w:tcW w:w="2552" w:type="dxa"/>
          <w:tcBorders>
            <w:top w:val="single" w:sz="24" w:space="0" w:color="40AE49"/>
            <w:left w:val="nil"/>
            <w:bottom w:val="nil"/>
            <w:right w:val="nil"/>
          </w:tcBorders>
        </w:tcPr>
        <w:p w14:paraId="2B26BF08"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087B54C6"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7E6FF29D"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58240" behindDoc="0" locked="0" layoutInCell="1" allowOverlap="1" wp14:anchorId="4D30D74F" wp14:editId="65C0D102">
                <wp:simplePos x="0" y="0"/>
                <wp:positionH relativeFrom="margin">
                  <wp:posOffset>544830</wp:posOffset>
                </wp:positionH>
                <wp:positionV relativeFrom="paragraph">
                  <wp:posOffset>-63612</wp:posOffset>
                </wp:positionV>
                <wp:extent cx="76835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85572B" w14:paraId="7B053A7E" w14:textId="77777777" w:rsidTr="00393925">
      <w:tc>
        <w:tcPr>
          <w:tcW w:w="2552" w:type="dxa"/>
          <w:tcBorders>
            <w:top w:val="nil"/>
            <w:left w:val="nil"/>
            <w:bottom w:val="nil"/>
            <w:right w:val="nil"/>
          </w:tcBorders>
        </w:tcPr>
        <w:p w14:paraId="5AFFD969" w14:textId="77777777" w:rsidR="00A63DDA" w:rsidRPr="0085572B" w:rsidRDefault="00A63DDA" w:rsidP="00EA6B43">
          <w:pPr>
            <w:spacing w:after="0"/>
            <w:ind w:right="-167"/>
            <w:rPr>
              <w:sz w:val="18"/>
              <w:szCs w:val="18"/>
            </w:rPr>
          </w:pPr>
          <w:r w:rsidRPr="0085572B">
            <w:rPr>
              <w:sz w:val="18"/>
              <w:szCs w:val="18"/>
            </w:rPr>
            <w:t>www.bastaonline.se</w:t>
          </w:r>
        </w:p>
      </w:tc>
      <w:tc>
        <w:tcPr>
          <w:tcW w:w="4468" w:type="dxa"/>
          <w:tcBorders>
            <w:top w:val="nil"/>
            <w:left w:val="nil"/>
            <w:bottom w:val="nil"/>
            <w:right w:val="nil"/>
          </w:tcBorders>
        </w:tcPr>
        <w:p w14:paraId="244465AA" w14:textId="58AB34E5" w:rsidR="00A63DDA" w:rsidRPr="0085572B" w:rsidRDefault="00973AFE" w:rsidP="00EA6B43">
          <w:pPr>
            <w:spacing w:after="0"/>
            <w:ind w:right="-167"/>
            <w:rPr>
              <w:sz w:val="18"/>
              <w:szCs w:val="18"/>
            </w:rPr>
          </w:pPr>
          <w:r w:rsidRPr="0085572B">
            <w:rPr>
              <w:sz w:val="18"/>
              <w:szCs w:val="18"/>
            </w:rPr>
            <w:t xml:space="preserve">Version: </w:t>
          </w:r>
          <w:r w:rsidR="000C5627">
            <w:rPr>
              <w:sz w:val="18"/>
              <w:szCs w:val="18"/>
            </w:rPr>
            <w:t>15</w:t>
          </w:r>
        </w:p>
      </w:tc>
      <w:tc>
        <w:tcPr>
          <w:tcW w:w="1972" w:type="dxa"/>
          <w:tcBorders>
            <w:top w:val="nil"/>
            <w:left w:val="nil"/>
            <w:bottom w:val="nil"/>
            <w:right w:val="nil"/>
          </w:tcBorders>
        </w:tcPr>
        <w:p w14:paraId="6EFD0066" w14:textId="77777777" w:rsidR="00A63DDA" w:rsidRPr="0085572B" w:rsidRDefault="00A63DDA" w:rsidP="00973AFE">
          <w:pPr>
            <w:spacing w:after="0"/>
            <w:ind w:left="580"/>
            <w:rPr>
              <w:sz w:val="18"/>
              <w:szCs w:val="18"/>
            </w:rPr>
          </w:pPr>
        </w:p>
      </w:tc>
    </w:tr>
    <w:tr w:rsidR="00393925" w:rsidRPr="0085572B" w14:paraId="2ABF3599" w14:textId="77777777" w:rsidTr="00393925">
      <w:tc>
        <w:tcPr>
          <w:tcW w:w="2552" w:type="dxa"/>
          <w:tcBorders>
            <w:top w:val="nil"/>
            <w:left w:val="nil"/>
            <w:bottom w:val="nil"/>
            <w:right w:val="nil"/>
          </w:tcBorders>
        </w:tcPr>
        <w:p w14:paraId="12A1F447"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6A250F0C" w14:textId="227E5443" w:rsidR="00393925" w:rsidRPr="0085572B" w:rsidRDefault="00393925" w:rsidP="00973AFE">
          <w:pPr>
            <w:spacing w:after="0"/>
            <w:ind w:right="-2000"/>
            <w:rPr>
              <w:sz w:val="18"/>
              <w:szCs w:val="18"/>
            </w:rPr>
          </w:pPr>
          <w:r w:rsidRPr="0085572B">
            <w:rPr>
              <w:sz w:val="18"/>
              <w:szCs w:val="18"/>
            </w:rPr>
            <w:t xml:space="preserve">Giltig från (Valid from): </w:t>
          </w:r>
          <w:r w:rsidR="000C5627">
            <w:rPr>
              <w:sz w:val="18"/>
              <w:szCs w:val="18"/>
            </w:rPr>
            <w:t>2023-0</w:t>
          </w:r>
          <w:r w:rsidR="00652B08">
            <w:rPr>
              <w:sz w:val="18"/>
              <w:szCs w:val="18"/>
            </w:rPr>
            <w:t>5-30</w:t>
          </w:r>
        </w:p>
      </w:tc>
    </w:tr>
  </w:tbl>
  <w:p w14:paraId="0477FA30" w14:textId="77777777" w:rsidR="008D38E1" w:rsidRPr="00262A14" w:rsidRDefault="008D38E1" w:rsidP="00262A1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CE5F" w14:textId="77777777" w:rsidR="00151A77" w:rsidRDefault="00151A77">
      <w:r>
        <w:separator/>
      </w:r>
    </w:p>
  </w:footnote>
  <w:footnote w:type="continuationSeparator" w:id="0">
    <w:p w14:paraId="01722757" w14:textId="77777777" w:rsidR="00151A77" w:rsidRDefault="00151A77">
      <w:r>
        <w:continuationSeparator/>
      </w:r>
    </w:p>
  </w:footnote>
  <w:footnote w:type="continuationNotice" w:id="1">
    <w:p w14:paraId="482DFBF0" w14:textId="77777777" w:rsidR="00151A77" w:rsidRDefault="00151A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F077" w14:textId="77777777" w:rsidR="00D66591" w:rsidRDefault="008A2713" w:rsidP="00CB5B91">
    <w:r>
      <w:br/>
    </w:r>
  </w:p>
  <w:p w14:paraId="3982D627"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DA1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FE32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0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16D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23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60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C1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ED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823AFB"/>
    <w:multiLevelType w:val="hybridMultilevel"/>
    <w:tmpl w:val="C9A2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1B52057"/>
    <w:multiLevelType w:val="hybridMultilevel"/>
    <w:tmpl w:val="2E2CDE5C"/>
    <w:lvl w:ilvl="0" w:tplc="C28292E6">
      <w:numFmt w:val="bullet"/>
      <w:lvlText w:val="•"/>
      <w:lvlJc w:val="left"/>
      <w:pPr>
        <w:ind w:left="1668" w:hanging="1308"/>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370572"/>
    <w:multiLevelType w:val="hybridMultilevel"/>
    <w:tmpl w:val="0A722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AC9368D"/>
    <w:multiLevelType w:val="hybridMultilevel"/>
    <w:tmpl w:val="0D10A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1A03E4"/>
    <w:multiLevelType w:val="hybridMultilevel"/>
    <w:tmpl w:val="CFBC09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4D116F"/>
    <w:multiLevelType w:val="hybridMultilevel"/>
    <w:tmpl w:val="1B3C1D7A"/>
    <w:lvl w:ilvl="0" w:tplc="041D0001">
      <w:start w:val="1"/>
      <w:numFmt w:val="bullet"/>
      <w:lvlText w:val=""/>
      <w:lvlJc w:val="left"/>
      <w:pPr>
        <w:ind w:left="1668" w:hanging="1308"/>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8B0E1F"/>
    <w:multiLevelType w:val="hybridMultilevel"/>
    <w:tmpl w:val="4CCA39AA"/>
    <w:lvl w:ilvl="0" w:tplc="CBDC4BF4">
      <w:numFmt w:val="bullet"/>
      <w:lvlText w:val="•"/>
      <w:lvlJc w:val="left"/>
      <w:pPr>
        <w:ind w:left="1665" w:hanging="13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951215"/>
    <w:multiLevelType w:val="multilevel"/>
    <w:tmpl w:val="9814A8E2"/>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4859DE"/>
    <w:multiLevelType w:val="multilevel"/>
    <w:tmpl w:val="7D5A49DA"/>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525F82"/>
    <w:multiLevelType w:val="hybridMultilevel"/>
    <w:tmpl w:val="13840862"/>
    <w:lvl w:ilvl="0" w:tplc="C3E6D89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FE6270"/>
    <w:multiLevelType w:val="hybridMultilevel"/>
    <w:tmpl w:val="562EBD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EE4871"/>
    <w:multiLevelType w:val="hybridMultilevel"/>
    <w:tmpl w:val="2688B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A90CEA"/>
    <w:multiLevelType w:val="hybridMultilevel"/>
    <w:tmpl w:val="5434C4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27"/>
  </w:num>
  <w:num w:numId="2" w16cid:durableId="1011032958">
    <w:abstractNumId w:val="19"/>
  </w:num>
  <w:num w:numId="3" w16cid:durableId="107548664">
    <w:abstractNumId w:val="13"/>
  </w:num>
  <w:num w:numId="4" w16cid:durableId="2098672950">
    <w:abstractNumId w:val="24"/>
  </w:num>
  <w:num w:numId="5" w16cid:durableId="24330428">
    <w:abstractNumId w:val="11"/>
  </w:num>
  <w:num w:numId="6" w16cid:durableId="1155949718">
    <w:abstractNumId w:val="36"/>
  </w:num>
  <w:num w:numId="7" w16cid:durableId="362679445">
    <w:abstractNumId w:val="21"/>
  </w:num>
  <w:num w:numId="8" w16cid:durableId="1994554561">
    <w:abstractNumId w:val="29"/>
  </w:num>
  <w:num w:numId="9" w16cid:durableId="1825243271">
    <w:abstractNumId w:val="23"/>
  </w:num>
  <w:num w:numId="10" w16cid:durableId="1519780138">
    <w:abstractNumId w:val="28"/>
  </w:num>
  <w:num w:numId="11" w16cid:durableId="484929735">
    <w:abstractNumId w:val="22"/>
  </w:num>
  <w:num w:numId="12" w16cid:durableId="1579364845">
    <w:abstractNumId w:val="33"/>
  </w:num>
  <w:num w:numId="13" w16cid:durableId="1619607715">
    <w:abstractNumId w:val="26"/>
  </w:num>
  <w:num w:numId="14" w16cid:durableId="637612826">
    <w:abstractNumId w:val="20"/>
  </w:num>
  <w:num w:numId="15" w16cid:durableId="733896817">
    <w:abstractNumId w:val="10"/>
  </w:num>
  <w:num w:numId="16" w16cid:durableId="1637098516">
    <w:abstractNumId w:val="31"/>
  </w:num>
  <w:num w:numId="17" w16cid:durableId="480469777">
    <w:abstractNumId w:val="18"/>
  </w:num>
  <w:num w:numId="18" w16cid:durableId="641890040">
    <w:abstractNumId w:val="25"/>
  </w:num>
  <w:num w:numId="19" w16cid:durableId="708460500">
    <w:abstractNumId w:val="7"/>
  </w:num>
  <w:num w:numId="20" w16cid:durableId="567808701">
    <w:abstractNumId w:val="6"/>
  </w:num>
  <w:num w:numId="21" w16cid:durableId="1216116158">
    <w:abstractNumId w:val="5"/>
  </w:num>
  <w:num w:numId="22" w16cid:durableId="653678153">
    <w:abstractNumId w:val="4"/>
  </w:num>
  <w:num w:numId="23" w16cid:durableId="670064564">
    <w:abstractNumId w:val="3"/>
  </w:num>
  <w:num w:numId="24" w16cid:durableId="434904390">
    <w:abstractNumId w:val="2"/>
  </w:num>
  <w:num w:numId="25" w16cid:durableId="796139940">
    <w:abstractNumId w:val="1"/>
  </w:num>
  <w:num w:numId="26" w16cid:durableId="662784284">
    <w:abstractNumId w:val="0"/>
  </w:num>
  <w:num w:numId="27" w16cid:durableId="1602179755">
    <w:abstractNumId w:val="9"/>
  </w:num>
  <w:num w:numId="28" w16cid:durableId="995956536">
    <w:abstractNumId w:val="16"/>
  </w:num>
  <w:num w:numId="29" w16cid:durableId="1331367159">
    <w:abstractNumId w:val="30"/>
  </w:num>
  <w:num w:numId="30" w16cid:durableId="89858479">
    <w:abstractNumId w:val="32"/>
  </w:num>
  <w:num w:numId="31" w16cid:durableId="1259559728">
    <w:abstractNumId w:val="17"/>
  </w:num>
  <w:num w:numId="32" w16cid:durableId="2073770888">
    <w:abstractNumId w:val="12"/>
  </w:num>
  <w:num w:numId="33" w16cid:durableId="1521313749">
    <w:abstractNumId w:val="14"/>
  </w:num>
  <w:num w:numId="34" w16cid:durableId="301158058">
    <w:abstractNumId w:val="8"/>
  </w:num>
  <w:num w:numId="35" w16cid:durableId="414129427">
    <w:abstractNumId w:val="35"/>
  </w:num>
  <w:num w:numId="36" w16cid:durableId="1951858854">
    <w:abstractNumId w:val="15"/>
  </w:num>
  <w:num w:numId="37" w16cid:durableId="84786347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gutterAtTop/>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fQ7pvaLY0bEDYusRtDdVR9isdcAjQuduYBE6lDfslAsEBZUFVXPGLi9V6dW9eg3aCFJNak0CiluqEcgognAgg==" w:salt="1NYHlSOoXV/ii9o7ZCoGkQ=="/>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27"/>
    <w:rsid w:val="00000911"/>
    <w:rsid w:val="00001F25"/>
    <w:rsid w:val="00002083"/>
    <w:rsid w:val="000044B0"/>
    <w:rsid w:val="00004590"/>
    <w:rsid w:val="000062E7"/>
    <w:rsid w:val="00006652"/>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883"/>
    <w:rsid w:val="00024057"/>
    <w:rsid w:val="00025224"/>
    <w:rsid w:val="00027319"/>
    <w:rsid w:val="00032E6F"/>
    <w:rsid w:val="00034609"/>
    <w:rsid w:val="00034612"/>
    <w:rsid w:val="00034C30"/>
    <w:rsid w:val="000356BE"/>
    <w:rsid w:val="00035CF4"/>
    <w:rsid w:val="000371E4"/>
    <w:rsid w:val="00040093"/>
    <w:rsid w:val="0004175D"/>
    <w:rsid w:val="00042D95"/>
    <w:rsid w:val="00045449"/>
    <w:rsid w:val="000458AC"/>
    <w:rsid w:val="00046E33"/>
    <w:rsid w:val="00054F23"/>
    <w:rsid w:val="00054F95"/>
    <w:rsid w:val="0005618B"/>
    <w:rsid w:val="00056556"/>
    <w:rsid w:val="000575ED"/>
    <w:rsid w:val="000629BE"/>
    <w:rsid w:val="000632E1"/>
    <w:rsid w:val="000654C1"/>
    <w:rsid w:val="00066428"/>
    <w:rsid w:val="00070F7C"/>
    <w:rsid w:val="00073A64"/>
    <w:rsid w:val="00075D8B"/>
    <w:rsid w:val="00076537"/>
    <w:rsid w:val="0007662F"/>
    <w:rsid w:val="00077B1F"/>
    <w:rsid w:val="00080A39"/>
    <w:rsid w:val="00080F15"/>
    <w:rsid w:val="000820BB"/>
    <w:rsid w:val="00083A9C"/>
    <w:rsid w:val="00083B6E"/>
    <w:rsid w:val="000869F0"/>
    <w:rsid w:val="00092216"/>
    <w:rsid w:val="000929C2"/>
    <w:rsid w:val="000943D1"/>
    <w:rsid w:val="000962BD"/>
    <w:rsid w:val="000A00FC"/>
    <w:rsid w:val="000A16B5"/>
    <w:rsid w:val="000A2DC4"/>
    <w:rsid w:val="000A40F0"/>
    <w:rsid w:val="000A5C9F"/>
    <w:rsid w:val="000A750F"/>
    <w:rsid w:val="000B02E1"/>
    <w:rsid w:val="000B12F6"/>
    <w:rsid w:val="000B2063"/>
    <w:rsid w:val="000B2BEA"/>
    <w:rsid w:val="000B3F04"/>
    <w:rsid w:val="000B50D5"/>
    <w:rsid w:val="000B5AE8"/>
    <w:rsid w:val="000B72EB"/>
    <w:rsid w:val="000C0B8D"/>
    <w:rsid w:val="000C1430"/>
    <w:rsid w:val="000C1DBC"/>
    <w:rsid w:val="000C1F80"/>
    <w:rsid w:val="000C33A9"/>
    <w:rsid w:val="000C3864"/>
    <w:rsid w:val="000C3A73"/>
    <w:rsid w:val="000C5627"/>
    <w:rsid w:val="000C5F88"/>
    <w:rsid w:val="000C702B"/>
    <w:rsid w:val="000D30E5"/>
    <w:rsid w:val="000D3484"/>
    <w:rsid w:val="000D42F7"/>
    <w:rsid w:val="000D4E7B"/>
    <w:rsid w:val="000E19C2"/>
    <w:rsid w:val="000E1A69"/>
    <w:rsid w:val="000E2A81"/>
    <w:rsid w:val="000E2B9B"/>
    <w:rsid w:val="000E3FB2"/>
    <w:rsid w:val="000E60E4"/>
    <w:rsid w:val="000E627E"/>
    <w:rsid w:val="000E6C6E"/>
    <w:rsid w:val="000F0C01"/>
    <w:rsid w:val="000F0C87"/>
    <w:rsid w:val="000F4E2A"/>
    <w:rsid w:val="000F5258"/>
    <w:rsid w:val="000F58DC"/>
    <w:rsid w:val="000F66A1"/>
    <w:rsid w:val="000F6970"/>
    <w:rsid w:val="001020A0"/>
    <w:rsid w:val="0010397B"/>
    <w:rsid w:val="00103E32"/>
    <w:rsid w:val="00104AF1"/>
    <w:rsid w:val="00107D89"/>
    <w:rsid w:val="00112D6A"/>
    <w:rsid w:val="00113037"/>
    <w:rsid w:val="001132C9"/>
    <w:rsid w:val="00116823"/>
    <w:rsid w:val="00116A62"/>
    <w:rsid w:val="00117875"/>
    <w:rsid w:val="00117940"/>
    <w:rsid w:val="00117968"/>
    <w:rsid w:val="00121A89"/>
    <w:rsid w:val="0012201B"/>
    <w:rsid w:val="00122CC7"/>
    <w:rsid w:val="001243DE"/>
    <w:rsid w:val="00124FDF"/>
    <w:rsid w:val="00125838"/>
    <w:rsid w:val="00125A52"/>
    <w:rsid w:val="00131DEA"/>
    <w:rsid w:val="00133E7B"/>
    <w:rsid w:val="00134A20"/>
    <w:rsid w:val="00135389"/>
    <w:rsid w:val="00135A9A"/>
    <w:rsid w:val="00137753"/>
    <w:rsid w:val="00140299"/>
    <w:rsid w:val="00140EE2"/>
    <w:rsid w:val="00143C2B"/>
    <w:rsid w:val="0014413B"/>
    <w:rsid w:val="00147111"/>
    <w:rsid w:val="00151178"/>
    <w:rsid w:val="001519AA"/>
    <w:rsid w:val="00151A77"/>
    <w:rsid w:val="00151B9D"/>
    <w:rsid w:val="00152628"/>
    <w:rsid w:val="001549E7"/>
    <w:rsid w:val="00154D80"/>
    <w:rsid w:val="001556E1"/>
    <w:rsid w:val="00155EAC"/>
    <w:rsid w:val="001562CD"/>
    <w:rsid w:val="00157422"/>
    <w:rsid w:val="00157831"/>
    <w:rsid w:val="00157AB6"/>
    <w:rsid w:val="0016110B"/>
    <w:rsid w:val="0016198B"/>
    <w:rsid w:val="00162370"/>
    <w:rsid w:val="0016251D"/>
    <w:rsid w:val="001637C3"/>
    <w:rsid w:val="00163D59"/>
    <w:rsid w:val="00165C07"/>
    <w:rsid w:val="00173DA4"/>
    <w:rsid w:val="00174847"/>
    <w:rsid w:val="001756E8"/>
    <w:rsid w:val="00175E53"/>
    <w:rsid w:val="0017610D"/>
    <w:rsid w:val="00177CD7"/>
    <w:rsid w:val="0018105F"/>
    <w:rsid w:val="00184B30"/>
    <w:rsid w:val="001872DA"/>
    <w:rsid w:val="0019040A"/>
    <w:rsid w:val="001922B3"/>
    <w:rsid w:val="00194211"/>
    <w:rsid w:val="00194AB5"/>
    <w:rsid w:val="00195B03"/>
    <w:rsid w:val="00196509"/>
    <w:rsid w:val="001A2A55"/>
    <w:rsid w:val="001A51FC"/>
    <w:rsid w:val="001A5CA4"/>
    <w:rsid w:val="001A6477"/>
    <w:rsid w:val="001A6D08"/>
    <w:rsid w:val="001B0C5C"/>
    <w:rsid w:val="001B1C4E"/>
    <w:rsid w:val="001B5501"/>
    <w:rsid w:val="001B59D9"/>
    <w:rsid w:val="001B614E"/>
    <w:rsid w:val="001B720E"/>
    <w:rsid w:val="001B7622"/>
    <w:rsid w:val="001C2A17"/>
    <w:rsid w:val="001C2B32"/>
    <w:rsid w:val="001C2E3C"/>
    <w:rsid w:val="001C325C"/>
    <w:rsid w:val="001C33DB"/>
    <w:rsid w:val="001C5CFC"/>
    <w:rsid w:val="001C5FA8"/>
    <w:rsid w:val="001C67CD"/>
    <w:rsid w:val="001C6A17"/>
    <w:rsid w:val="001C774B"/>
    <w:rsid w:val="001D09CA"/>
    <w:rsid w:val="001D0B66"/>
    <w:rsid w:val="001D2505"/>
    <w:rsid w:val="001D525E"/>
    <w:rsid w:val="001D6276"/>
    <w:rsid w:val="001E0EA3"/>
    <w:rsid w:val="001E3296"/>
    <w:rsid w:val="001E615D"/>
    <w:rsid w:val="001F0324"/>
    <w:rsid w:val="001F159E"/>
    <w:rsid w:val="001F2534"/>
    <w:rsid w:val="001F3F33"/>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4EFC"/>
    <w:rsid w:val="00215485"/>
    <w:rsid w:val="00215CEC"/>
    <w:rsid w:val="00216592"/>
    <w:rsid w:val="00216C02"/>
    <w:rsid w:val="00220043"/>
    <w:rsid w:val="00221321"/>
    <w:rsid w:val="0022271D"/>
    <w:rsid w:val="00224BDA"/>
    <w:rsid w:val="00224E64"/>
    <w:rsid w:val="00226322"/>
    <w:rsid w:val="00226DDB"/>
    <w:rsid w:val="00226F0E"/>
    <w:rsid w:val="00227343"/>
    <w:rsid w:val="002302CC"/>
    <w:rsid w:val="0023707F"/>
    <w:rsid w:val="00240220"/>
    <w:rsid w:val="00240526"/>
    <w:rsid w:val="00240D6E"/>
    <w:rsid w:val="00241209"/>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7243"/>
    <w:rsid w:val="00267552"/>
    <w:rsid w:val="00270839"/>
    <w:rsid w:val="002727DA"/>
    <w:rsid w:val="00273A38"/>
    <w:rsid w:val="00274832"/>
    <w:rsid w:val="002749D7"/>
    <w:rsid w:val="002818E4"/>
    <w:rsid w:val="00282D2A"/>
    <w:rsid w:val="00283453"/>
    <w:rsid w:val="002855D0"/>
    <w:rsid w:val="002867D8"/>
    <w:rsid w:val="00295502"/>
    <w:rsid w:val="002955D6"/>
    <w:rsid w:val="0029603E"/>
    <w:rsid w:val="002A3B3E"/>
    <w:rsid w:val="002A63CC"/>
    <w:rsid w:val="002B01E5"/>
    <w:rsid w:val="002B134F"/>
    <w:rsid w:val="002B1736"/>
    <w:rsid w:val="002B5DAD"/>
    <w:rsid w:val="002B697E"/>
    <w:rsid w:val="002C5021"/>
    <w:rsid w:val="002C5390"/>
    <w:rsid w:val="002C6ADA"/>
    <w:rsid w:val="002C73EA"/>
    <w:rsid w:val="002D0D56"/>
    <w:rsid w:val="002D11DB"/>
    <w:rsid w:val="002D19AB"/>
    <w:rsid w:val="002D4A4E"/>
    <w:rsid w:val="002D4A74"/>
    <w:rsid w:val="002D4B4B"/>
    <w:rsid w:val="002D4ECD"/>
    <w:rsid w:val="002D5A23"/>
    <w:rsid w:val="002E091E"/>
    <w:rsid w:val="002E1A9C"/>
    <w:rsid w:val="002E1E7D"/>
    <w:rsid w:val="002E4121"/>
    <w:rsid w:val="002E54F9"/>
    <w:rsid w:val="002E7C04"/>
    <w:rsid w:val="002F05A6"/>
    <w:rsid w:val="002F14AB"/>
    <w:rsid w:val="002F1B3C"/>
    <w:rsid w:val="002F3D87"/>
    <w:rsid w:val="002F57CB"/>
    <w:rsid w:val="002F5807"/>
    <w:rsid w:val="002F687F"/>
    <w:rsid w:val="002F6AA0"/>
    <w:rsid w:val="00302DD0"/>
    <w:rsid w:val="0030328C"/>
    <w:rsid w:val="00303301"/>
    <w:rsid w:val="003043FB"/>
    <w:rsid w:val="00304E68"/>
    <w:rsid w:val="003058F7"/>
    <w:rsid w:val="003071AA"/>
    <w:rsid w:val="0030795A"/>
    <w:rsid w:val="003168DC"/>
    <w:rsid w:val="0032147D"/>
    <w:rsid w:val="003214CF"/>
    <w:rsid w:val="00321F28"/>
    <w:rsid w:val="003225D6"/>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2BC"/>
    <w:rsid w:val="00340A3B"/>
    <w:rsid w:val="00342A23"/>
    <w:rsid w:val="003430FB"/>
    <w:rsid w:val="00347114"/>
    <w:rsid w:val="00347324"/>
    <w:rsid w:val="0034776D"/>
    <w:rsid w:val="00350578"/>
    <w:rsid w:val="00350850"/>
    <w:rsid w:val="003509E8"/>
    <w:rsid w:val="00351D7C"/>
    <w:rsid w:val="0035242B"/>
    <w:rsid w:val="00352842"/>
    <w:rsid w:val="00353311"/>
    <w:rsid w:val="0035364F"/>
    <w:rsid w:val="00354357"/>
    <w:rsid w:val="003546D9"/>
    <w:rsid w:val="0035517C"/>
    <w:rsid w:val="003556AA"/>
    <w:rsid w:val="00355F00"/>
    <w:rsid w:val="00372621"/>
    <w:rsid w:val="0037397E"/>
    <w:rsid w:val="00373AFD"/>
    <w:rsid w:val="0037576F"/>
    <w:rsid w:val="0037771E"/>
    <w:rsid w:val="00381A05"/>
    <w:rsid w:val="0038278F"/>
    <w:rsid w:val="00384949"/>
    <w:rsid w:val="00386A3B"/>
    <w:rsid w:val="00386CD2"/>
    <w:rsid w:val="003875A9"/>
    <w:rsid w:val="00392D5B"/>
    <w:rsid w:val="00393925"/>
    <w:rsid w:val="00395206"/>
    <w:rsid w:val="00395994"/>
    <w:rsid w:val="00396B01"/>
    <w:rsid w:val="003A163C"/>
    <w:rsid w:val="003A199F"/>
    <w:rsid w:val="003A1AA1"/>
    <w:rsid w:val="003A1BA1"/>
    <w:rsid w:val="003A1F54"/>
    <w:rsid w:val="003A21D5"/>
    <w:rsid w:val="003A4127"/>
    <w:rsid w:val="003A629D"/>
    <w:rsid w:val="003A63E0"/>
    <w:rsid w:val="003A6842"/>
    <w:rsid w:val="003A726D"/>
    <w:rsid w:val="003B15BC"/>
    <w:rsid w:val="003B3D8E"/>
    <w:rsid w:val="003B5864"/>
    <w:rsid w:val="003C0019"/>
    <w:rsid w:val="003C1E61"/>
    <w:rsid w:val="003C273C"/>
    <w:rsid w:val="003C3CCD"/>
    <w:rsid w:val="003C4687"/>
    <w:rsid w:val="003C7C11"/>
    <w:rsid w:val="003D0594"/>
    <w:rsid w:val="003D11F8"/>
    <w:rsid w:val="003D323F"/>
    <w:rsid w:val="003D3582"/>
    <w:rsid w:val="003D3B53"/>
    <w:rsid w:val="003D4B6D"/>
    <w:rsid w:val="003D60DA"/>
    <w:rsid w:val="003E1D8F"/>
    <w:rsid w:val="003E27E0"/>
    <w:rsid w:val="003E2D85"/>
    <w:rsid w:val="003E317C"/>
    <w:rsid w:val="003E3F41"/>
    <w:rsid w:val="003E602C"/>
    <w:rsid w:val="003E72CA"/>
    <w:rsid w:val="003F04F4"/>
    <w:rsid w:val="003F07FA"/>
    <w:rsid w:val="003F22F3"/>
    <w:rsid w:val="003F2CC1"/>
    <w:rsid w:val="003F3F40"/>
    <w:rsid w:val="003F41A8"/>
    <w:rsid w:val="003F53A7"/>
    <w:rsid w:val="003F5B96"/>
    <w:rsid w:val="003F61A4"/>
    <w:rsid w:val="003F777B"/>
    <w:rsid w:val="003F7CC9"/>
    <w:rsid w:val="004008EC"/>
    <w:rsid w:val="004025D6"/>
    <w:rsid w:val="00402B2E"/>
    <w:rsid w:val="004037D9"/>
    <w:rsid w:val="00407A77"/>
    <w:rsid w:val="00410057"/>
    <w:rsid w:val="00411216"/>
    <w:rsid w:val="00413AD6"/>
    <w:rsid w:val="00414B50"/>
    <w:rsid w:val="0041543A"/>
    <w:rsid w:val="004166A1"/>
    <w:rsid w:val="00420686"/>
    <w:rsid w:val="00421D0A"/>
    <w:rsid w:val="00423445"/>
    <w:rsid w:val="004239A0"/>
    <w:rsid w:val="00424B01"/>
    <w:rsid w:val="004254B0"/>
    <w:rsid w:val="004276A4"/>
    <w:rsid w:val="00427732"/>
    <w:rsid w:val="004301DB"/>
    <w:rsid w:val="00435F83"/>
    <w:rsid w:val="0043731B"/>
    <w:rsid w:val="00437523"/>
    <w:rsid w:val="004378B8"/>
    <w:rsid w:val="004412D9"/>
    <w:rsid w:val="00441BE4"/>
    <w:rsid w:val="0044328D"/>
    <w:rsid w:val="0044555D"/>
    <w:rsid w:val="004467AF"/>
    <w:rsid w:val="00447019"/>
    <w:rsid w:val="00447477"/>
    <w:rsid w:val="00447CD6"/>
    <w:rsid w:val="00450A2C"/>
    <w:rsid w:val="00450EDB"/>
    <w:rsid w:val="00451296"/>
    <w:rsid w:val="00452FD0"/>
    <w:rsid w:val="004546A1"/>
    <w:rsid w:val="004559E1"/>
    <w:rsid w:val="00455CC4"/>
    <w:rsid w:val="004567AD"/>
    <w:rsid w:val="004579A2"/>
    <w:rsid w:val="00457E7D"/>
    <w:rsid w:val="00461E65"/>
    <w:rsid w:val="0046264D"/>
    <w:rsid w:val="00463EBB"/>
    <w:rsid w:val="00465A23"/>
    <w:rsid w:val="004665FC"/>
    <w:rsid w:val="00471B78"/>
    <w:rsid w:val="00471F35"/>
    <w:rsid w:val="00471F37"/>
    <w:rsid w:val="00474E07"/>
    <w:rsid w:val="004751B5"/>
    <w:rsid w:val="00475427"/>
    <w:rsid w:val="0047731D"/>
    <w:rsid w:val="00477361"/>
    <w:rsid w:val="004813CD"/>
    <w:rsid w:val="004838A4"/>
    <w:rsid w:val="00483B3F"/>
    <w:rsid w:val="00483C0C"/>
    <w:rsid w:val="00483D12"/>
    <w:rsid w:val="004864B6"/>
    <w:rsid w:val="004877EA"/>
    <w:rsid w:val="00490505"/>
    <w:rsid w:val="00490EA5"/>
    <w:rsid w:val="00491AAE"/>
    <w:rsid w:val="0049297E"/>
    <w:rsid w:val="00493468"/>
    <w:rsid w:val="00493897"/>
    <w:rsid w:val="00493CB6"/>
    <w:rsid w:val="004949ED"/>
    <w:rsid w:val="0049571D"/>
    <w:rsid w:val="00495A4F"/>
    <w:rsid w:val="004968C3"/>
    <w:rsid w:val="004A09F7"/>
    <w:rsid w:val="004A1F3E"/>
    <w:rsid w:val="004A338D"/>
    <w:rsid w:val="004A46F0"/>
    <w:rsid w:val="004A6AAE"/>
    <w:rsid w:val="004A763B"/>
    <w:rsid w:val="004A7A9E"/>
    <w:rsid w:val="004B2FDE"/>
    <w:rsid w:val="004B366A"/>
    <w:rsid w:val="004B4494"/>
    <w:rsid w:val="004B486E"/>
    <w:rsid w:val="004B6273"/>
    <w:rsid w:val="004B63B5"/>
    <w:rsid w:val="004B6493"/>
    <w:rsid w:val="004B665E"/>
    <w:rsid w:val="004C269B"/>
    <w:rsid w:val="004C30CA"/>
    <w:rsid w:val="004C40BA"/>
    <w:rsid w:val="004C47FC"/>
    <w:rsid w:val="004C7228"/>
    <w:rsid w:val="004D2B45"/>
    <w:rsid w:val="004D30CE"/>
    <w:rsid w:val="004D33FD"/>
    <w:rsid w:val="004D6679"/>
    <w:rsid w:val="004D7565"/>
    <w:rsid w:val="004E2753"/>
    <w:rsid w:val="004E671A"/>
    <w:rsid w:val="004E6741"/>
    <w:rsid w:val="004F010E"/>
    <w:rsid w:val="004F21C3"/>
    <w:rsid w:val="004F2A2F"/>
    <w:rsid w:val="004F339D"/>
    <w:rsid w:val="004F33FA"/>
    <w:rsid w:val="004F58E0"/>
    <w:rsid w:val="00501612"/>
    <w:rsid w:val="00502EBE"/>
    <w:rsid w:val="00503056"/>
    <w:rsid w:val="005039D3"/>
    <w:rsid w:val="00505432"/>
    <w:rsid w:val="005076FF"/>
    <w:rsid w:val="00507FC4"/>
    <w:rsid w:val="005141F4"/>
    <w:rsid w:val="0051510E"/>
    <w:rsid w:val="00515745"/>
    <w:rsid w:val="00516F29"/>
    <w:rsid w:val="00517DFB"/>
    <w:rsid w:val="0052054D"/>
    <w:rsid w:val="005238CF"/>
    <w:rsid w:val="00526ADD"/>
    <w:rsid w:val="00526D56"/>
    <w:rsid w:val="0052740D"/>
    <w:rsid w:val="00527A6C"/>
    <w:rsid w:val="00527EFD"/>
    <w:rsid w:val="005315AA"/>
    <w:rsid w:val="005317CF"/>
    <w:rsid w:val="005322D8"/>
    <w:rsid w:val="00532B44"/>
    <w:rsid w:val="00533043"/>
    <w:rsid w:val="005349B9"/>
    <w:rsid w:val="00535476"/>
    <w:rsid w:val="005358C2"/>
    <w:rsid w:val="00540A61"/>
    <w:rsid w:val="0054191A"/>
    <w:rsid w:val="00541AC4"/>
    <w:rsid w:val="0054439E"/>
    <w:rsid w:val="00545A85"/>
    <w:rsid w:val="00545B90"/>
    <w:rsid w:val="00546746"/>
    <w:rsid w:val="00551292"/>
    <w:rsid w:val="0055160D"/>
    <w:rsid w:val="00551A08"/>
    <w:rsid w:val="00551F63"/>
    <w:rsid w:val="005539D1"/>
    <w:rsid w:val="00553DBC"/>
    <w:rsid w:val="00555E4D"/>
    <w:rsid w:val="00557CF5"/>
    <w:rsid w:val="00560D9E"/>
    <w:rsid w:val="00561F35"/>
    <w:rsid w:val="0056294F"/>
    <w:rsid w:val="0056385E"/>
    <w:rsid w:val="005642EE"/>
    <w:rsid w:val="00564B64"/>
    <w:rsid w:val="0056527B"/>
    <w:rsid w:val="005654B8"/>
    <w:rsid w:val="00567FDC"/>
    <w:rsid w:val="00570093"/>
    <w:rsid w:val="0057043B"/>
    <w:rsid w:val="00570656"/>
    <w:rsid w:val="00570C15"/>
    <w:rsid w:val="005711E2"/>
    <w:rsid w:val="00571B59"/>
    <w:rsid w:val="00572C46"/>
    <w:rsid w:val="00573C8D"/>
    <w:rsid w:val="00574197"/>
    <w:rsid w:val="00574A4E"/>
    <w:rsid w:val="00575B04"/>
    <w:rsid w:val="00580CCA"/>
    <w:rsid w:val="00583D6D"/>
    <w:rsid w:val="00584674"/>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B3BAF"/>
    <w:rsid w:val="005B3DED"/>
    <w:rsid w:val="005B7020"/>
    <w:rsid w:val="005C01A3"/>
    <w:rsid w:val="005C022A"/>
    <w:rsid w:val="005C2503"/>
    <w:rsid w:val="005C2EA1"/>
    <w:rsid w:val="005C7AE9"/>
    <w:rsid w:val="005D0C84"/>
    <w:rsid w:val="005D1A51"/>
    <w:rsid w:val="005D2EFB"/>
    <w:rsid w:val="005D3BCF"/>
    <w:rsid w:val="005D45E7"/>
    <w:rsid w:val="005D5382"/>
    <w:rsid w:val="005D5B95"/>
    <w:rsid w:val="005D62BC"/>
    <w:rsid w:val="005E029D"/>
    <w:rsid w:val="005E0F9D"/>
    <w:rsid w:val="005E1EA2"/>
    <w:rsid w:val="005E2957"/>
    <w:rsid w:val="005E2975"/>
    <w:rsid w:val="005E3607"/>
    <w:rsid w:val="005E3927"/>
    <w:rsid w:val="005E3F68"/>
    <w:rsid w:val="005E605F"/>
    <w:rsid w:val="005E7D05"/>
    <w:rsid w:val="005F11DA"/>
    <w:rsid w:val="005F2DF0"/>
    <w:rsid w:val="005F49F9"/>
    <w:rsid w:val="005F7060"/>
    <w:rsid w:val="005F7E1A"/>
    <w:rsid w:val="00601AB3"/>
    <w:rsid w:val="00601AF7"/>
    <w:rsid w:val="006021C4"/>
    <w:rsid w:val="00602AE1"/>
    <w:rsid w:val="006037FA"/>
    <w:rsid w:val="006063C7"/>
    <w:rsid w:val="00607112"/>
    <w:rsid w:val="00607A36"/>
    <w:rsid w:val="00607C37"/>
    <w:rsid w:val="00611908"/>
    <w:rsid w:val="00612637"/>
    <w:rsid w:val="006146EE"/>
    <w:rsid w:val="006170C6"/>
    <w:rsid w:val="0062010C"/>
    <w:rsid w:val="00621831"/>
    <w:rsid w:val="00622539"/>
    <w:rsid w:val="006230EC"/>
    <w:rsid w:val="00623793"/>
    <w:rsid w:val="00633754"/>
    <w:rsid w:val="00636DDE"/>
    <w:rsid w:val="00637FA1"/>
    <w:rsid w:val="006433EA"/>
    <w:rsid w:val="0064378B"/>
    <w:rsid w:val="00643ECF"/>
    <w:rsid w:val="00646158"/>
    <w:rsid w:val="00646870"/>
    <w:rsid w:val="00650B70"/>
    <w:rsid w:val="00650D17"/>
    <w:rsid w:val="0065237E"/>
    <w:rsid w:val="00652B08"/>
    <w:rsid w:val="00653E57"/>
    <w:rsid w:val="006548B5"/>
    <w:rsid w:val="00657BF8"/>
    <w:rsid w:val="00661B63"/>
    <w:rsid w:val="006639F1"/>
    <w:rsid w:val="00663F0E"/>
    <w:rsid w:val="00664F18"/>
    <w:rsid w:val="00665BEF"/>
    <w:rsid w:val="006673E0"/>
    <w:rsid w:val="00670BAF"/>
    <w:rsid w:val="00671E69"/>
    <w:rsid w:val="00675F5E"/>
    <w:rsid w:val="00676EE4"/>
    <w:rsid w:val="00680255"/>
    <w:rsid w:val="00681822"/>
    <w:rsid w:val="00683F6F"/>
    <w:rsid w:val="006858D5"/>
    <w:rsid w:val="00685F34"/>
    <w:rsid w:val="0068705E"/>
    <w:rsid w:val="00695D4A"/>
    <w:rsid w:val="00696ABE"/>
    <w:rsid w:val="006A0368"/>
    <w:rsid w:val="006A110E"/>
    <w:rsid w:val="006A11D6"/>
    <w:rsid w:val="006A2062"/>
    <w:rsid w:val="006A26A3"/>
    <w:rsid w:val="006A2C35"/>
    <w:rsid w:val="006A3BF8"/>
    <w:rsid w:val="006A4C29"/>
    <w:rsid w:val="006A5287"/>
    <w:rsid w:val="006A713F"/>
    <w:rsid w:val="006A764B"/>
    <w:rsid w:val="006B319A"/>
    <w:rsid w:val="006B3233"/>
    <w:rsid w:val="006B460D"/>
    <w:rsid w:val="006B49FA"/>
    <w:rsid w:val="006B689D"/>
    <w:rsid w:val="006C0C24"/>
    <w:rsid w:val="006C1670"/>
    <w:rsid w:val="006C1CDD"/>
    <w:rsid w:val="006C6E3B"/>
    <w:rsid w:val="006C753C"/>
    <w:rsid w:val="006D2479"/>
    <w:rsid w:val="006D2794"/>
    <w:rsid w:val="006D4F4A"/>
    <w:rsid w:val="006D57A9"/>
    <w:rsid w:val="006E1672"/>
    <w:rsid w:val="006E44B6"/>
    <w:rsid w:val="006E5BA4"/>
    <w:rsid w:val="006E7811"/>
    <w:rsid w:val="006F01E4"/>
    <w:rsid w:val="006F06CD"/>
    <w:rsid w:val="006F2D31"/>
    <w:rsid w:val="006F3466"/>
    <w:rsid w:val="006F35C3"/>
    <w:rsid w:val="006F457F"/>
    <w:rsid w:val="006F4A3C"/>
    <w:rsid w:val="006F7387"/>
    <w:rsid w:val="006F76FA"/>
    <w:rsid w:val="006F7B68"/>
    <w:rsid w:val="007016C5"/>
    <w:rsid w:val="00702A24"/>
    <w:rsid w:val="00706354"/>
    <w:rsid w:val="007067EB"/>
    <w:rsid w:val="00706F97"/>
    <w:rsid w:val="007078A6"/>
    <w:rsid w:val="00711A6F"/>
    <w:rsid w:val="00713E38"/>
    <w:rsid w:val="00715D01"/>
    <w:rsid w:val="00716008"/>
    <w:rsid w:val="007166D3"/>
    <w:rsid w:val="007202D7"/>
    <w:rsid w:val="007205A1"/>
    <w:rsid w:val="007214B8"/>
    <w:rsid w:val="007256C4"/>
    <w:rsid w:val="00726B69"/>
    <w:rsid w:val="00727652"/>
    <w:rsid w:val="00730812"/>
    <w:rsid w:val="0073202B"/>
    <w:rsid w:val="00732EBC"/>
    <w:rsid w:val="0073466B"/>
    <w:rsid w:val="00734DC9"/>
    <w:rsid w:val="007350D3"/>
    <w:rsid w:val="00735BD7"/>
    <w:rsid w:val="00735CAF"/>
    <w:rsid w:val="00740A5A"/>
    <w:rsid w:val="00740EBD"/>
    <w:rsid w:val="00741DDD"/>
    <w:rsid w:val="0074211B"/>
    <w:rsid w:val="007472DD"/>
    <w:rsid w:val="007520DA"/>
    <w:rsid w:val="00752406"/>
    <w:rsid w:val="007524A2"/>
    <w:rsid w:val="00754D9A"/>
    <w:rsid w:val="007560FF"/>
    <w:rsid w:val="00756654"/>
    <w:rsid w:val="00760936"/>
    <w:rsid w:val="00763AB5"/>
    <w:rsid w:val="007674E7"/>
    <w:rsid w:val="0077001D"/>
    <w:rsid w:val="007726AD"/>
    <w:rsid w:val="00776BD5"/>
    <w:rsid w:val="00776F09"/>
    <w:rsid w:val="00777192"/>
    <w:rsid w:val="007814EC"/>
    <w:rsid w:val="007816F6"/>
    <w:rsid w:val="00784116"/>
    <w:rsid w:val="00784435"/>
    <w:rsid w:val="007851E6"/>
    <w:rsid w:val="0078536D"/>
    <w:rsid w:val="00786122"/>
    <w:rsid w:val="00787134"/>
    <w:rsid w:val="00791F9F"/>
    <w:rsid w:val="007930E9"/>
    <w:rsid w:val="00793B78"/>
    <w:rsid w:val="007943E1"/>
    <w:rsid w:val="00795465"/>
    <w:rsid w:val="007963E0"/>
    <w:rsid w:val="007972B7"/>
    <w:rsid w:val="007A13BE"/>
    <w:rsid w:val="007A1A5A"/>
    <w:rsid w:val="007A3FD6"/>
    <w:rsid w:val="007A4FF1"/>
    <w:rsid w:val="007A694A"/>
    <w:rsid w:val="007A7F66"/>
    <w:rsid w:val="007B0CA9"/>
    <w:rsid w:val="007B1FC1"/>
    <w:rsid w:val="007B2F04"/>
    <w:rsid w:val="007B531C"/>
    <w:rsid w:val="007B60BD"/>
    <w:rsid w:val="007B67CC"/>
    <w:rsid w:val="007B6A6F"/>
    <w:rsid w:val="007C3133"/>
    <w:rsid w:val="007C4458"/>
    <w:rsid w:val="007C5030"/>
    <w:rsid w:val="007C52FA"/>
    <w:rsid w:val="007C5518"/>
    <w:rsid w:val="007C68EC"/>
    <w:rsid w:val="007C6DD8"/>
    <w:rsid w:val="007C7C77"/>
    <w:rsid w:val="007D0455"/>
    <w:rsid w:val="007D1448"/>
    <w:rsid w:val="007D16D6"/>
    <w:rsid w:val="007D2A82"/>
    <w:rsid w:val="007D2AA3"/>
    <w:rsid w:val="007D382F"/>
    <w:rsid w:val="007D38A4"/>
    <w:rsid w:val="007D38F4"/>
    <w:rsid w:val="007D5AF1"/>
    <w:rsid w:val="007D5DE3"/>
    <w:rsid w:val="007D627E"/>
    <w:rsid w:val="007D7B6A"/>
    <w:rsid w:val="007E0986"/>
    <w:rsid w:val="007E31DB"/>
    <w:rsid w:val="007E5541"/>
    <w:rsid w:val="007E75BC"/>
    <w:rsid w:val="007F0A98"/>
    <w:rsid w:val="007F2474"/>
    <w:rsid w:val="007F32A4"/>
    <w:rsid w:val="007F418D"/>
    <w:rsid w:val="007F4FE7"/>
    <w:rsid w:val="007F620C"/>
    <w:rsid w:val="00800138"/>
    <w:rsid w:val="00801545"/>
    <w:rsid w:val="0080337A"/>
    <w:rsid w:val="00803591"/>
    <w:rsid w:val="00805235"/>
    <w:rsid w:val="00806193"/>
    <w:rsid w:val="008118B1"/>
    <w:rsid w:val="0081192E"/>
    <w:rsid w:val="00822D1F"/>
    <w:rsid w:val="00823DFA"/>
    <w:rsid w:val="00824D23"/>
    <w:rsid w:val="00826DFE"/>
    <w:rsid w:val="00827A28"/>
    <w:rsid w:val="00827BD1"/>
    <w:rsid w:val="008311EC"/>
    <w:rsid w:val="0083158A"/>
    <w:rsid w:val="008319B8"/>
    <w:rsid w:val="00831A03"/>
    <w:rsid w:val="00834485"/>
    <w:rsid w:val="00834850"/>
    <w:rsid w:val="00835A24"/>
    <w:rsid w:val="008365ED"/>
    <w:rsid w:val="008374C0"/>
    <w:rsid w:val="00840329"/>
    <w:rsid w:val="00840DA0"/>
    <w:rsid w:val="00841113"/>
    <w:rsid w:val="00842C62"/>
    <w:rsid w:val="00845A8C"/>
    <w:rsid w:val="00846013"/>
    <w:rsid w:val="00850701"/>
    <w:rsid w:val="008534D4"/>
    <w:rsid w:val="00854818"/>
    <w:rsid w:val="00854944"/>
    <w:rsid w:val="00861D87"/>
    <w:rsid w:val="008652BB"/>
    <w:rsid w:val="008659CC"/>
    <w:rsid w:val="00867649"/>
    <w:rsid w:val="0087359E"/>
    <w:rsid w:val="00873E0E"/>
    <w:rsid w:val="00875847"/>
    <w:rsid w:val="00877087"/>
    <w:rsid w:val="008776A0"/>
    <w:rsid w:val="00880635"/>
    <w:rsid w:val="00885297"/>
    <w:rsid w:val="0088546E"/>
    <w:rsid w:val="008862B0"/>
    <w:rsid w:val="00886485"/>
    <w:rsid w:val="00886C0C"/>
    <w:rsid w:val="0088764D"/>
    <w:rsid w:val="0089308B"/>
    <w:rsid w:val="0089335E"/>
    <w:rsid w:val="008946A7"/>
    <w:rsid w:val="00895B80"/>
    <w:rsid w:val="008A06DE"/>
    <w:rsid w:val="008A2713"/>
    <w:rsid w:val="008A3192"/>
    <w:rsid w:val="008A3383"/>
    <w:rsid w:val="008A40F3"/>
    <w:rsid w:val="008A5295"/>
    <w:rsid w:val="008A5A35"/>
    <w:rsid w:val="008B0DD0"/>
    <w:rsid w:val="008B1721"/>
    <w:rsid w:val="008B1F9F"/>
    <w:rsid w:val="008B2D23"/>
    <w:rsid w:val="008B4DAE"/>
    <w:rsid w:val="008B6315"/>
    <w:rsid w:val="008B6462"/>
    <w:rsid w:val="008C0201"/>
    <w:rsid w:val="008C145C"/>
    <w:rsid w:val="008C1475"/>
    <w:rsid w:val="008C1556"/>
    <w:rsid w:val="008C2F43"/>
    <w:rsid w:val="008C49EF"/>
    <w:rsid w:val="008C677B"/>
    <w:rsid w:val="008D38E1"/>
    <w:rsid w:val="008D55C8"/>
    <w:rsid w:val="008D56E2"/>
    <w:rsid w:val="008D64B6"/>
    <w:rsid w:val="008D72E0"/>
    <w:rsid w:val="008D7AFB"/>
    <w:rsid w:val="008E4893"/>
    <w:rsid w:val="008E7389"/>
    <w:rsid w:val="008E7D2B"/>
    <w:rsid w:val="008F1895"/>
    <w:rsid w:val="008F2944"/>
    <w:rsid w:val="008F469C"/>
    <w:rsid w:val="008F5FCD"/>
    <w:rsid w:val="008F63C8"/>
    <w:rsid w:val="008F7E4A"/>
    <w:rsid w:val="00901127"/>
    <w:rsid w:val="0090117E"/>
    <w:rsid w:val="0090193C"/>
    <w:rsid w:val="0090362F"/>
    <w:rsid w:val="00904246"/>
    <w:rsid w:val="00904659"/>
    <w:rsid w:val="0090479A"/>
    <w:rsid w:val="0090484E"/>
    <w:rsid w:val="0090489E"/>
    <w:rsid w:val="00904972"/>
    <w:rsid w:val="00904AE1"/>
    <w:rsid w:val="00906BCC"/>
    <w:rsid w:val="00906EDD"/>
    <w:rsid w:val="00912222"/>
    <w:rsid w:val="009123F5"/>
    <w:rsid w:val="00912B9D"/>
    <w:rsid w:val="009143DA"/>
    <w:rsid w:val="00914526"/>
    <w:rsid w:val="009148BB"/>
    <w:rsid w:val="00920918"/>
    <w:rsid w:val="009247AA"/>
    <w:rsid w:val="009262B3"/>
    <w:rsid w:val="00926750"/>
    <w:rsid w:val="009267ED"/>
    <w:rsid w:val="00926C5A"/>
    <w:rsid w:val="00933502"/>
    <w:rsid w:val="009336CD"/>
    <w:rsid w:val="00933A9A"/>
    <w:rsid w:val="00934262"/>
    <w:rsid w:val="00935263"/>
    <w:rsid w:val="009356B8"/>
    <w:rsid w:val="00935BC7"/>
    <w:rsid w:val="00937868"/>
    <w:rsid w:val="00937ABE"/>
    <w:rsid w:val="00941313"/>
    <w:rsid w:val="00941497"/>
    <w:rsid w:val="00942478"/>
    <w:rsid w:val="00942B23"/>
    <w:rsid w:val="009444FB"/>
    <w:rsid w:val="009507CA"/>
    <w:rsid w:val="00950AF6"/>
    <w:rsid w:val="00950E20"/>
    <w:rsid w:val="0095158C"/>
    <w:rsid w:val="00951D6B"/>
    <w:rsid w:val="00951FD2"/>
    <w:rsid w:val="00953A98"/>
    <w:rsid w:val="00953D4C"/>
    <w:rsid w:val="00954C6D"/>
    <w:rsid w:val="009610A6"/>
    <w:rsid w:val="009634F1"/>
    <w:rsid w:val="009644F8"/>
    <w:rsid w:val="00965336"/>
    <w:rsid w:val="00966890"/>
    <w:rsid w:val="00967074"/>
    <w:rsid w:val="00970236"/>
    <w:rsid w:val="00970C37"/>
    <w:rsid w:val="0097188F"/>
    <w:rsid w:val="00971CDD"/>
    <w:rsid w:val="00973AFE"/>
    <w:rsid w:val="00974BD9"/>
    <w:rsid w:val="00975355"/>
    <w:rsid w:val="00976204"/>
    <w:rsid w:val="00976332"/>
    <w:rsid w:val="009805F2"/>
    <w:rsid w:val="00981DDD"/>
    <w:rsid w:val="00984D7A"/>
    <w:rsid w:val="009869DE"/>
    <w:rsid w:val="00986B43"/>
    <w:rsid w:val="00986C19"/>
    <w:rsid w:val="00987D8F"/>
    <w:rsid w:val="00990916"/>
    <w:rsid w:val="00990B08"/>
    <w:rsid w:val="009914CC"/>
    <w:rsid w:val="00991787"/>
    <w:rsid w:val="00991F76"/>
    <w:rsid w:val="00992B8B"/>
    <w:rsid w:val="0099340E"/>
    <w:rsid w:val="00995294"/>
    <w:rsid w:val="00997229"/>
    <w:rsid w:val="009A0D65"/>
    <w:rsid w:val="009A255A"/>
    <w:rsid w:val="009A290F"/>
    <w:rsid w:val="009A3A17"/>
    <w:rsid w:val="009A3B72"/>
    <w:rsid w:val="009A4E67"/>
    <w:rsid w:val="009A53E5"/>
    <w:rsid w:val="009A767E"/>
    <w:rsid w:val="009B0111"/>
    <w:rsid w:val="009B4A69"/>
    <w:rsid w:val="009B629F"/>
    <w:rsid w:val="009B7926"/>
    <w:rsid w:val="009C0D95"/>
    <w:rsid w:val="009C1BAF"/>
    <w:rsid w:val="009C5C79"/>
    <w:rsid w:val="009C6F72"/>
    <w:rsid w:val="009D15B8"/>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4044"/>
    <w:rsid w:val="009F5490"/>
    <w:rsid w:val="009F5A41"/>
    <w:rsid w:val="00A037AB"/>
    <w:rsid w:val="00A03D66"/>
    <w:rsid w:val="00A0498F"/>
    <w:rsid w:val="00A05056"/>
    <w:rsid w:val="00A063F1"/>
    <w:rsid w:val="00A072AD"/>
    <w:rsid w:val="00A07C4A"/>
    <w:rsid w:val="00A10619"/>
    <w:rsid w:val="00A10A50"/>
    <w:rsid w:val="00A112FD"/>
    <w:rsid w:val="00A121F5"/>
    <w:rsid w:val="00A13E70"/>
    <w:rsid w:val="00A2039A"/>
    <w:rsid w:val="00A2117D"/>
    <w:rsid w:val="00A22AAB"/>
    <w:rsid w:val="00A233F4"/>
    <w:rsid w:val="00A24A76"/>
    <w:rsid w:val="00A250AF"/>
    <w:rsid w:val="00A266D8"/>
    <w:rsid w:val="00A2795D"/>
    <w:rsid w:val="00A3016E"/>
    <w:rsid w:val="00A31062"/>
    <w:rsid w:val="00A31849"/>
    <w:rsid w:val="00A35C24"/>
    <w:rsid w:val="00A4006F"/>
    <w:rsid w:val="00A400F2"/>
    <w:rsid w:val="00A40F8C"/>
    <w:rsid w:val="00A416A8"/>
    <w:rsid w:val="00A41EC6"/>
    <w:rsid w:val="00A440CE"/>
    <w:rsid w:val="00A47B22"/>
    <w:rsid w:val="00A51692"/>
    <w:rsid w:val="00A51867"/>
    <w:rsid w:val="00A51CED"/>
    <w:rsid w:val="00A53AD5"/>
    <w:rsid w:val="00A54F0F"/>
    <w:rsid w:val="00A553A8"/>
    <w:rsid w:val="00A56077"/>
    <w:rsid w:val="00A561EE"/>
    <w:rsid w:val="00A56ACD"/>
    <w:rsid w:val="00A56DE4"/>
    <w:rsid w:val="00A57D96"/>
    <w:rsid w:val="00A6016C"/>
    <w:rsid w:val="00A60921"/>
    <w:rsid w:val="00A6381D"/>
    <w:rsid w:val="00A63DDA"/>
    <w:rsid w:val="00A66F5D"/>
    <w:rsid w:val="00A70330"/>
    <w:rsid w:val="00A718FD"/>
    <w:rsid w:val="00A71E8C"/>
    <w:rsid w:val="00A73496"/>
    <w:rsid w:val="00A74EA2"/>
    <w:rsid w:val="00A7539C"/>
    <w:rsid w:val="00A753FA"/>
    <w:rsid w:val="00A769B7"/>
    <w:rsid w:val="00A7746D"/>
    <w:rsid w:val="00A774BD"/>
    <w:rsid w:val="00A7781C"/>
    <w:rsid w:val="00A80463"/>
    <w:rsid w:val="00A815E2"/>
    <w:rsid w:val="00A84F35"/>
    <w:rsid w:val="00A946F0"/>
    <w:rsid w:val="00A947BC"/>
    <w:rsid w:val="00A947E8"/>
    <w:rsid w:val="00A95934"/>
    <w:rsid w:val="00A96781"/>
    <w:rsid w:val="00AA021A"/>
    <w:rsid w:val="00AA15D4"/>
    <w:rsid w:val="00AA3A2C"/>
    <w:rsid w:val="00AA4F4F"/>
    <w:rsid w:val="00AA5E46"/>
    <w:rsid w:val="00AB1040"/>
    <w:rsid w:val="00AB15C2"/>
    <w:rsid w:val="00AC0472"/>
    <w:rsid w:val="00AC11DE"/>
    <w:rsid w:val="00AC17BB"/>
    <w:rsid w:val="00AC3818"/>
    <w:rsid w:val="00AC753B"/>
    <w:rsid w:val="00AC7BA2"/>
    <w:rsid w:val="00AD1BB1"/>
    <w:rsid w:val="00AD2091"/>
    <w:rsid w:val="00AD2DB2"/>
    <w:rsid w:val="00AD3B07"/>
    <w:rsid w:val="00AD7C01"/>
    <w:rsid w:val="00AD7CD3"/>
    <w:rsid w:val="00AE09F1"/>
    <w:rsid w:val="00AE1B45"/>
    <w:rsid w:val="00AE2E9C"/>
    <w:rsid w:val="00AE4276"/>
    <w:rsid w:val="00AE5869"/>
    <w:rsid w:val="00AE5DC2"/>
    <w:rsid w:val="00AE764F"/>
    <w:rsid w:val="00AE7DD3"/>
    <w:rsid w:val="00AE7F67"/>
    <w:rsid w:val="00AF1991"/>
    <w:rsid w:val="00AF29A4"/>
    <w:rsid w:val="00AF3308"/>
    <w:rsid w:val="00AF42A2"/>
    <w:rsid w:val="00AF547C"/>
    <w:rsid w:val="00AF55FB"/>
    <w:rsid w:val="00AF5FBE"/>
    <w:rsid w:val="00AF6DEC"/>
    <w:rsid w:val="00B01532"/>
    <w:rsid w:val="00B037CE"/>
    <w:rsid w:val="00B04D60"/>
    <w:rsid w:val="00B05CAD"/>
    <w:rsid w:val="00B107FA"/>
    <w:rsid w:val="00B110D6"/>
    <w:rsid w:val="00B11361"/>
    <w:rsid w:val="00B12603"/>
    <w:rsid w:val="00B126BD"/>
    <w:rsid w:val="00B16318"/>
    <w:rsid w:val="00B17EA2"/>
    <w:rsid w:val="00B2043C"/>
    <w:rsid w:val="00B20FA8"/>
    <w:rsid w:val="00B2106D"/>
    <w:rsid w:val="00B25C62"/>
    <w:rsid w:val="00B25F2C"/>
    <w:rsid w:val="00B261EF"/>
    <w:rsid w:val="00B265E6"/>
    <w:rsid w:val="00B30441"/>
    <w:rsid w:val="00B314C9"/>
    <w:rsid w:val="00B33454"/>
    <w:rsid w:val="00B34A86"/>
    <w:rsid w:val="00B35E82"/>
    <w:rsid w:val="00B42537"/>
    <w:rsid w:val="00B429D9"/>
    <w:rsid w:val="00B4399D"/>
    <w:rsid w:val="00B45511"/>
    <w:rsid w:val="00B465EE"/>
    <w:rsid w:val="00B46605"/>
    <w:rsid w:val="00B468FE"/>
    <w:rsid w:val="00B472FB"/>
    <w:rsid w:val="00B50581"/>
    <w:rsid w:val="00B50605"/>
    <w:rsid w:val="00B515A0"/>
    <w:rsid w:val="00B52901"/>
    <w:rsid w:val="00B52A9D"/>
    <w:rsid w:val="00B53710"/>
    <w:rsid w:val="00B540BA"/>
    <w:rsid w:val="00B5484C"/>
    <w:rsid w:val="00B567E0"/>
    <w:rsid w:val="00B60045"/>
    <w:rsid w:val="00B600FF"/>
    <w:rsid w:val="00B6255D"/>
    <w:rsid w:val="00B627B1"/>
    <w:rsid w:val="00B62AE0"/>
    <w:rsid w:val="00B64068"/>
    <w:rsid w:val="00B662EB"/>
    <w:rsid w:val="00B676D7"/>
    <w:rsid w:val="00B67E72"/>
    <w:rsid w:val="00B72138"/>
    <w:rsid w:val="00B73191"/>
    <w:rsid w:val="00B73439"/>
    <w:rsid w:val="00B7405C"/>
    <w:rsid w:val="00B75054"/>
    <w:rsid w:val="00B76296"/>
    <w:rsid w:val="00B76C8B"/>
    <w:rsid w:val="00B80550"/>
    <w:rsid w:val="00B80DF0"/>
    <w:rsid w:val="00B82097"/>
    <w:rsid w:val="00B851EA"/>
    <w:rsid w:val="00B859C7"/>
    <w:rsid w:val="00B867EB"/>
    <w:rsid w:val="00B87ABD"/>
    <w:rsid w:val="00B902A9"/>
    <w:rsid w:val="00B93DCD"/>
    <w:rsid w:val="00B94F45"/>
    <w:rsid w:val="00B95749"/>
    <w:rsid w:val="00B9711C"/>
    <w:rsid w:val="00B97629"/>
    <w:rsid w:val="00B978F7"/>
    <w:rsid w:val="00BA0950"/>
    <w:rsid w:val="00BA5AB8"/>
    <w:rsid w:val="00BA7F38"/>
    <w:rsid w:val="00BB0127"/>
    <w:rsid w:val="00BB023B"/>
    <w:rsid w:val="00BB1868"/>
    <w:rsid w:val="00BB1BA8"/>
    <w:rsid w:val="00BB289A"/>
    <w:rsid w:val="00BB2C94"/>
    <w:rsid w:val="00BB43D5"/>
    <w:rsid w:val="00BB4C38"/>
    <w:rsid w:val="00BB598B"/>
    <w:rsid w:val="00BB72DB"/>
    <w:rsid w:val="00BB7C66"/>
    <w:rsid w:val="00BC13C8"/>
    <w:rsid w:val="00BC41C8"/>
    <w:rsid w:val="00BC44E7"/>
    <w:rsid w:val="00BC5ABC"/>
    <w:rsid w:val="00BC7104"/>
    <w:rsid w:val="00BD0CFE"/>
    <w:rsid w:val="00BD1512"/>
    <w:rsid w:val="00BD262C"/>
    <w:rsid w:val="00BD37C6"/>
    <w:rsid w:val="00BD4C7B"/>
    <w:rsid w:val="00BD54F7"/>
    <w:rsid w:val="00BD6CDD"/>
    <w:rsid w:val="00BD78B3"/>
    <w:rsid w:val="00BE08B8"/>
    <w:rsid w:val="00BE0B25"/>
    <w:rsid w:val="00BE114B"/>
    <w:rsid w:val="00BE3026"/>
    <w:rsid w:val="00BE337F"/>
    <w:rsid w:val="00BE4202"/>
    <w:rsid w:val="00BE50D9"/>
    <w:rsid w:val="00BE7378"/>
    <w:rsid w:val="00BF0572"/>
    <w:rsid w:val="00BF130B"/>
    <w:rsid w:val="00BF2F57"/>
    <w:rsid w:val="00BF353F"/>
    <w:rsid w:val="00BF4380"/>
    <w:rsid w:val="00BF610F"/>
    <w:rsid w:val="00BF6697"/>
    <w:rsid w:val="00BF69FC"/>
    <w:rsid w:val="00C007BC"/>
    <w:rsid w:val="00C01DB4"/>
    <w:rsid w:val="00C01E6C"/>
    <w:rsid w:val="00C0303B"/>
    <w:rsid w:val="00C038C1"/>
    <w:rsid w:val="00C03D25"/>
    <w:rsid w:val="00C04487"/>
    <w:rsid w:val="00C04713"/>
    <w:rsid w:val="00C0517F"/>
    <w:rsid w:val="00C05ED7"/>
    <w:rsid w:val="00C0669D"/>
    <w:rsid w:val="00C0740E"/>
    <w:rsid w:val="00C07D0A"/>
    <w:rsid w:val="00C10E50"/>
    <w:rsid w:val="00C116E2"/>
    <w:rsid w:val="00C11BFE"/>
    <w:rsid w:val="00C1392E"/>
    <w:rsid w:val="00C13A85"/>
    <w:rsid w:val="00C14B23"/>
    <w:rsid w:val="00C1618D"/>
    <w:rsid w:val="00C169E6"/>
    <w:rsid w:val="00C172D3"/>
    <w:rsid w:val="00C17A57"/>
    <w:rsid w:val="00C23D53"/>
    <w:rsid w:val="00C2523D"/>
    <w:rsid w:val="00C2665F"/>
    <w:rsid w:val="00C30059"/>
    <w:rsid w:val="00C346CF"/>
    <w:rsid w:val="00C346F5"/>
    <w:rsid w:val="00C4086A"/>
    <w:rsid w:val="00C41063"/>
    <w:rsid w:val="00C41773"/>
    <w:rsid w:val="00C43B01"/>
    <w:rsid w:val="00C43C01"/>
    <w:rsid w:val="00C45905"/>
    <w:rsid w:val="00C462F0"/>
    <w:rsid w:val="00C46928"/>
    <w:rsid w:val="00C46AFE"/>
    <w:rsid w:val="00C5113D"/>
    <w:rsid w:val="00C51A53"/>
    <w:rsid w:val="00C51C57"/>
    <w:rsid w:val="00C55109"/>
    <w:rsid w:val="00C5563D"/>
    <w:rsid w:val="00C56E03"/>
    <w:rsid w:val="00C60629"/>
    <w:rsid w:val="00C60907"/>
    <w:rsid w:val="00C615D5"/>
    <w:rsid w:val="00C61A29"/>
    <w:rsid w:val="00C62929"/>
    <w:rsid w:val="00C62F91"/>
    <w:rsid w:val="00C66671"/>
    <w:rsid w:val="00C71853"/>
    <w:rsid w:val="00C73FC6"/>
    <w:rsid w:val="00C75417"/>
    <w:rsid w:val="00C75A39"/>
    <w:rsid w:val="00C77279"/>
    <w:rsid w:val="00C7791A"/>
    <w:rsid w:val="00C77AD6"/>
    <w:rsid w:val="00C810F3"/>
    <w:rsid w:val="00C8215B"/>
    <w:rsid w:val="00C84C1A"/>
    <w:rsid w:val="00C86C06"/>
    <w:rsid w:val="00C87720"/>
    <w:rsid w:val="00C90A3E"/>
    <w:rsid w:val="00C92228"/>
    <w:rsid w:val="00C9422B"/>
    <w:rsid w:val="00C977DC"/>
    <w:rsid w:val="00C97BDF"/>
    <w:rsid w:val="00CA0451"/>
    <w:rsid w:val="00CA2802"/>
    <w:rsid w:val="00CA4472"/>
    <w:rsid w:val="00CA59E1"/>
    <w:rsid w:val="00CA62D7"/>
    <w:rsid w:val="00CA7280"/>
    <w:rsid w:val="00CA7335"/>
    <w:rsid w:val="00CA7A15"/>
    <w:rsid w:val="00CA7FAE"/>
    <w:rsid w:val="00CB016B"/>
    <w:rsid w:val="00CB12D1"/>
    <w:rsid w:val="00CB273F"/>
    <w:rsid w:val="00CB3673"/>
    <w:rsid w:val="00CB3879"/>
    <w:rsid w:val="00CB55A3"/>
    <w:rsid w:val="00CB5B91"/>
    <w:rsid w:val="00CB5D9A"/>
    <w:rsid w:val="00CC23D3"/>
    <w:rsid w:val="00CC36D8"/>
    <w:rsid w:val="00CC7B37"/>
    <w:rsid w:val="00CC7EED"/>
    <w:rsid w:val="00CD1092"/>
    <w:rsid w:val="00CD1309"/>
    <w:rsid w:val="00CD1E5F"/>
    <w:rsid w:val="00CD63D8"/>
    <w:rsid w:val="00CD69E2"/>
    <w:rsid w:val="00CE0A2C"/>
    <w:rsid w:val="00CE23E4"/>
    <w:rsid w:val="00CE3131"/>
    <w:rsid w:val="00CE4FA0"/>
    <w:rsid w:val="00CE6356"/>
    <w:rsid w:val="00CE777F"/>
    <w:rsid w:val="00CF1697"/>
    <w:rsid w:val="00CF2B8E"/>
    <w:rsid w:val="00CF34EC"/>
    <w:rsid w:val="00CF434E"/>
    <w:rsid w:val="00CF54A9"/>
    <w:rsid w:val="00CF6237"/>
    <w:rsid w:val="00CF7527"/>
    <w:rsid w:val="00CF792C"/>
    <w:rsid w:val="00CF7E3B"/>
    <w:rsid w:val="00CF7FB2"/>
    <w:rsid w:val="00D005A8"/>
    <w:rsid w:val="00D00C9C"/>
    <w:rsid w:val="00D01780"/>
    <w:rsid w:val="00D01B67"/>
    <w:rsid w:val="00D01BD6"/>
    <w:rsid w:val="00D026FC"/>
    <w:rsid w:val="00D0287F"/>
    <w:rsid w:val="00D109F3"/>
    <w:rsid w:val="00D10A51"/>
    <w:rsid w:val="00D11DD9"/>
    <w:rsid w:val="00D1316B"/>
    <w:rsid w:val="00D1414C"/>
    <w:rsid w:val="00D20981"/>
    <w:rsid w:val="00D21942"/>
    <w:rsid w:val="00D21FF5"/>
    <w:rsid w:val="00D2227B"/>
    <w:rsid w:val="00D2296E"/>
    <w:rsid w:val="00D25403"/>
    <w:rsid w:val="00D25AF1"/>
    <w:rsid w:val="00D27D35"/>
    <w:rsid w:val="00D30A20"/>
    <w:rsid w:val="00D31BC3"/>
    <w:rsid w:val="00D33626"/>
    <w:rsid w:val="00D40349"/>
    <w:rsid w:val="00D426E3"/>
    <w:rsid w:val="00D47FD2"/>
    <w:rsid w:val="00D50EFC"/>
    <w:rsid w:val="00D517CB"/>
    <w:rsid w:val="00D52097"/>
    <w:rsid w:val="00D53F29"/>
    <w:rsid w:val="00D54B73"/>
    <w:rsid w:val="00D56A42"/>
    <w:rsid w:val="00D57715"/>
    <w:rsid w:val="00D577E5"/>
    <w:rsid w:val="00D60863"/>
    <w:rsid w:val="00D62A46"/>
    <w:rsid w:val="00D63AA3"/>
    <w:rsid w:val="00D66591"/>
    <w:rsid w:val="00D66FEA"/>
    <w:rsid w:val="00D67A25"/>
    <w:rsid w:val="00D67A60"/>
    <w:rsid w:val="00D70358"/>
    <w:rsid w:val="00D706AC"/>
    <w:rsid w:val="00D71123"/>
    <w:rsid w:val="00D73DEA"/>
    <w:rsid w:val="00D743B7"/>
    <w:rsid w:val="00D750AF"/>
    <w:rsid w:val="00D757E8"/>
    <w:rsid w:val="00D76C67"/>
    <w:rsid w:val="00D771D3"/>
    <w:rsid w:val="00D779C8"/>
    <w:rsid w:val="00D80D4F"/>
    <w:rsid w:val="00D81EF8"/>
    <w:rsid w:val="00D82F7C"/>
    <w:rsid w:val="00D847A1"/>
    <w:rsid w:val="00D870C2"/>
    <w:rsid w:val="00D872CA"/>
    <w:rsid w:val="00D87452"/>
    <w:rsid w:val="00D87603"/>
    <w:rsid w:val="00D91C54"/>
    <w:rsid w:val="00D929CD"/>
    <w:rsid w:val="00D931DF"/>
    <w:rsid w:val="00D93AD3"/>
    <w:rsid w:val="00D93B60"/>
    <w:rsid w:val="00D97E29"/>
    <w:rsid w:val="00DA3750"/>
    <w:rsid w:val="00DA3CA7"/>
    <w:rsid w:val="00DA57E1"/>
    <w:rsid w:val="00DA5F93"/>
    <w:rsid w:val="00DA6A60"/>
    <w:rsid w:val="00DA6B65"/>
    <w:rsid w:val="00DB0711"/>
    <w:rsid w:val="00DB0853"/>
    <w:rsid w:val="00DB22F2"/>
    <w:rsid w:val="00DB3ADA"/>
    <w:rsid w:val="00DB6479"/>
    <w:rsid w:val="00DB74B5"/>
    <w:rsid w:val="00DC1A15"/>
    <w:rsid w:val="00DC1FD1"/>
    <w:rsid w:val="00DC38AC"/>
    <w:rsid w:val="00DC3A88"/>
    <w:rsid w:val="00DC5C30"/>
    <w:rsid w:val="00DC7A51"/>
    <w:rsid w:val="00DC7C48"/>
    <w:rsid w:val="00DD03DC"/>
    <w:rsid w:val="00DD1C6B"/>
    <w:rsid w:val="00DD5126"/>
    <w:rsid w:val="00DD5547"/>
    <w:rsid w:val="00DD5A54"/>
    <w:rsid w:val="00DD5D59"/>
    <w:rsid w:val="00DD651A"/>
    <w:rsid w:val="00DE5A20"/>
    <w:rsid w:val="00DE7978"/>
    <w:rsid w:val="00DE7C4A"/>
    <w:rsid w:val="00DF1E83"/>
    <w:rsid w:val="00DF25A3"/>
    <w:rsid w:val="00DF2CFB"/>
    <w:rsid w:val="00DF67D6"/>
    <w:rsid w:val="00E014A1"/>
    <w:rsid w:val="00E01CF9"/>
    <w:rsid w:val="00E02012"/>
    <w:rsid w:val="00E02342"/>
    <w:rsid w:val="00E02398"/>
    <w:rsid w:val="00E03079"/>
    <w:rsid w:val="00E048C6"/>
    <w:rsid w:val="00E1245B"/>
    <w:rsid w:val="00E13247"/>
    <w:rsid w:val="00E13377"/>
    <w:rsid w:val="00E13D44"/>
    <w:rsid w:val="00E14D5F"/>
    <w:rsid w:val="00E174E6"/>
    <w:rsid w:val="00E17B7C"/>
    <w:rsid w:val="00E22456"/>
    <w:rsid w:val="00E255CD"/>
    <w:rsid w:val="00E25E13"/>
    <w:rsid w:val="00E26040"/>
    <w:rsid w:val="00E30D7F"/>
    <w:rsid w:val="00E310C7"/>
    <w:rsid w:val="00E350D8"/>
    <w:rsid w:val="00E36CFB"/>
    <w:rsid w:val="00E37578"/>
    <w:rsid w:val="00E4056A"/>
    <w:rsid w:val="00E42AB5"/>
    <w:rsid w:val="00E433C3"/>
    <w:rsid w:val="00E45AB7"/>
    <w:rsid w:val="00E4643B"/>
    <w:rsid w:val="00E50C55"/>
    <w:rsid w:val="00E50C57"/>
    <w:rsid w:val="00E5283E"/>
    <w:rsid w:val="00E52CC9"/>
    <w:rsid w:val="00E541A7"/>
    <w:rsid w:val="00E54611"/>
    <w:rsid w:val="00E56A45"/>
    <w:rsid w:val="00E56D94"/>
    <w:rsid w:val="00E57951"/>
    <w:rsid w:val="00E57E9C"/>
    <w:rsid w:val="00E60457"/>
    <w:rsid w:val="00E6136F"/>
    <w:rsid w:val="00E614B3"/>
    <w:rsid w:val="00E61755"/>
    <w:rsid w:val="00E62407"/>
    <w:rsid w:val="00E65379"/>
    <w:rsid w:val="00E67833"/>
    <w:rsid w:val="00E700A0"/>
    <w:rsid w:val="00E7058E"/>
    <w:rsid w:val="00E71F28"/>
    <w:rsid w:val="00E726FD"/>
    <w:rsid w:val="00E72944"/>
    <w:rsid w:val="00E73DE8"/>
    <w:rsid w:val="00E763D1"/>
    <w:rsid w:val="00E764E3"/>
    <w:rsid w:val="00E80708"/>
    <w:rsid w:val="00E8078B"/>
    <w:rsid w:val="00E8118E"/>
    <w:rsid w:val="00E81A4F"/>
    <w:rsid w:val="00E82E6B"/>
    <w:rsid w:val="00E82F2F"/>
    <w:rsid w:val="00E858BA"/>
    <w:rsid w:val="00E87432"/>
    <w:rsid w:val="00E9070D"/>
    <w:rsid w:val="00E95875"/>
    <w:rsid w:val="00E95982"/>
    <w:rsid w:val="00E95E37"/>
    <w:rsid w:val="00EA0534"/>
    <w:rsid w:val="00EA161A"/>
    <w:rsid w:val="00EA282F"/>
    <w:rsid w:val="00EA3F45"/>
    <w:rsid w:val="00EA4D19"/>
    <w:rsid w:val="00EA6B43"/>
    <w:rsid w:val="00EB1A9F"/>
    <w:rsid w:val="00EB285E"/>
    <w:rsid w:val="00EB45A3"/>
    <w:rsid w:val="00EB45A4"/>
    <w:rsid w:val="00EB45EA"/>
    <w:rsid w:val="00EB4B84"/>
    <w:rsid w:val="00EB5589"/>
    <w:rsid w:val="00EB5A32"/>
    <w:rsid w:val="00EB77F5"/>
    <w:rsid w:val="00EB7B05"/>
    <w:rsid w:val="00EB7E09"/>
    <w:rsid w:val="00EC01D9"/>
    <w:rsid w:val="00EC0929"/>
    <w:rsid w:val="00EC0E3B"/>
    <w:rsid w:val="00EC14A0"/>
    <w:rsid w:val="00EC1C32"/>
    <w:rsid w:val="00EC20CD"/>
    <w:rsid w:val="00EC2CC4"/>
    <w:rsid w:val="00EC30C9"/>
    <w:rsid w:val="00EC5449"/>
    <w:rsid w:val="00EC754C"/>
    <w:rsid w:val="00EC799F"/>
    <w:rsid w:val="00ED169B"/>
    <w:rsid w:val="00ED37CD"/>
    <w:rsid w:val="00ED3874"/>
    <w:rsid w:val="00ED3BCB"/>
    <w:rsid w:val="00ED5C76"/>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0D2"/>
    <w:rsid w:val="00EF378D"/>
    <w:rsid w:val="00EF4E1B"/>
    <w:rsid w:val="00F0015F"/>
    <w:rsid w:val="00F043B3"/>
    <w:rsid w:val="00F044F8"/>
    <w:rsid w:val="00F05169"/>
    <w:rsid w:val="00F11391"/>
    <w:rsid w:val="00F12006"/>
    <w:rsid w:val="00F1277A"/>
    <w:rsid w:val="00F12AF8"/>
    <w:rsid w:val="00F1333F"/>
    <w:rsid w:val="00F2019C"/>
    <w:rsid w:val="00F22B0E"/>
    <w:rsid w:val="00F2381A"/>
    <w:rsid w:val="00F250BC"/>
    <w:rsid w:val="00F31A80"/>
    <w:rsid w:val="00F32223"/>
    <w:rsid w:val="00F32979"/>
    <w:rsid w:val="00F32A7D"/>
    <w:rsid w:val="00F32D97"/>
    <w:rsid w:val="00F33A14"/>
    <w:rsid w:val="00F34494"/>
    <w:rsid w:val="00F35B48"/>
    <w:rsid w:val="00F36662"/>
    <w:rsid w:val="00F37E20"/>
    <w:rsid w:val="00F40763"/>
    <w:rsid w:val="00F41789"/>
    <w:rsid w:val="00F41D9D"/>
    <w:rsid w:val="00F52C98"/>
    <w:rsid w:val="00F61B75"/>
    <w:rsid w:val="00F6210C"/>
    <w:rsid w:val="00F652EF"/>
    <w:rsid w:val="00F6573C"/>
    <w:rsid w:val="00F65C53"/>
    <w:rsid w:val="00F66086"/>
    <w:rsid w:val="00F671E2"/>
    <w:rsid w:val="00F6794A"/>
    <w:rsid w:val="00F679E4"/>
    <w:rsid w:val="00F67A41"/>
    <w:rsid w:val="00F67AA5"/>
    <w:rsid w:val="00F70B2C"/>
    <w:rsid w:val="00F70B53"/>
    <w:rsid w:val="00F70C0A"/>
    <w:rsid w:val="00F71C52"/>
    <w:rsid w:val="00F72333"/>
    <w:rsid w:val="00F72E27"/>
    <w:rsid w:val="00F74D91"/>
    <w:rsid w:val="00F74DDB"/>
    <w:rsid w:val="00F753FE"/>
    <w:rsid w:val="00F75D6A"/>
    <w:rsid w:val="00F778E0"/>
    <w:rsid w:val="00F806AE"/>
    <w:rsid w:val="00F84C43"/>
    <w:rsid w:val="00F85AEB"/>
    <w:rsid w:val="00F8656C"/>
    <w:rsid w:val="00F91718"/>
    <w:rsid w:val="00F9213D"/>
    <w:rsid w:val="00F92224"/>
    <w:rsid w:val="00F9341D"/>
    <w:rsid w:val="00F934F5"/>
    <w:rsid w:val="00F960B2"/>
    <w:rsid w:val="00FA0783"/>
    <w:rsid w:val="00FA221B"/>
    <w:rsid w:val="00FA3184"/>
    <w:rsid w:val="00FA4597"/>
    <w:rsid w:val="00FA508D"/>
    <w:rsid w:val="00FA7BAD"/>
    <w:rsid w:val="00FA7D0D"/>
    <w:rsid w:val="00FB0BAE"/>
    <w:rsid w:val="00FB19EC"/>
    <w:rsid w:val="00FB1F56"/>
    <w:rsid w:val="00FB5126"/>
    <w:rsid w:val="00FB5301"/>
    <w:rsid w:val="00FB5E01"/>
    <w:rsid w:val="00FC0877"/>
    <w:rsid w:val="00FC2CDE"/>
    <w:rsid w:val="00FC2DF7"/>
    <w:rsid w:val="00FC5EBC"/>
    <w:rsid w:val="00FC612F"/>
    <w:rsid w:val="00FC7935"/>
    <w:rsid w:val="00FD0864"/>
    <w:rsid w:val="00FD0D01"/>
    <w:rsid w:val="00FD1D34"/>
    <w:rsid w:val="00FD27D5"/>
    <w:rsid w:val="00FD2B74"/>
    <w:rsid w:val="00FD498C"/>
    <w:rsid w:val="00FE1640"/>
    <w:rsid w:val="00FE1F4E"/>
    <w:rsid w:val="00FE297A"/>
    <w:rsid w:val="00FE3711"/>
    <w:rsid w:val="00FE378E"/>
    <w:rsid w:val="00FE4DBC"/>
    <w:rsid w:val="00FE4E28"/>
    <w:rsid w:val="00FE523E"/>
    <w:rsid w:val="00FE7B54"/>
    <w:rsid w:val="00FF00F5"/>
    <w:rsid w:val="00FF127A"/>
    <w:rsid w:val="00FF2115"/>
    <w:rsid w:val="00FF3FF7"/>
    <w:rsid w:val="00FF4542"/>
    <w:rsid w:val="00FF5685"/>
    <w:rsid w:val="00FF7AF1"/>
    <w:rsid w:val="13298709"/>
    <w:rsid w:val="1FF4C770"/>
    <w:rsid w:val="2CF30AD8"/>
    <w:rsid w:val="2F2786C7"/>
    <w:rsid w:val="6376F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3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0D5"/>
    <w:pPr>
      <w:spacing w:after="240"/>
    </w:pPr>
  </w:style>
  <w:style w:type="paragraph" w:styleId="Heading1">
    <w:name w:val="heading 1"/>
    <w:basedOn w:val="Normal"/>
    <w:next w:val="Normal"/>
    <w:link w:val="Heading1Char"/>
    <w:qFormat/>
    <w:rsid w:val="00177CD7"/>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2855D0"/>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2855D0"/>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uiPriority w:val="1"/>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uiPriority w:val="1"/>
    <w:rsid w:val="00FA4597"/>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177CD7"/>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B4399D"/>
    <w:pPr>
      <w:numPr>
        <w:numId w:val="1"/>
      </w:numPr>
      <w:ind w:left="227" w:hanging="227"/>
      <w:contextualSpacing/>
    </w:pPr>
  </w:style>
  <w:style w:type="paragraph" w:styleId="ListNumber">
    <w:name w:val="List Number"/>
    <w:basedOn w:val="Normal"/>
    <w:uiPriority w:val="1"/>
    <w:qFormat/>
    <w:rsid w:val="000E19C2"/>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character" w:styleId="PlaceholderText">
    <w:name w:val="Placeholder Text"/>
    <w:basedOn w:val="DefaultParagraphFont"/>
    <w:uiPriority w:val="99"/>
    <w:semiHidden/>
    <w:rsid w:val="000C5627"/>
    <w:rPr>
      <w:color w:val="808080"/>
    </w:rPr>
  </w:style>
  <w:style w:type="paragraph" w:customStyle="1" w:styleId="TableParagraph">
    <w:name w:val="Table Paragraph"/>
    <w:basedOn w:val="Normal"/>
    <w:uiPriority w:val="1"/>
    <w:qFormat/>
    <w:rsid w:val="00CD69E2"/>
    <w:pPr>
      <w:widowControl w:val="0"/>
      <w:autoSpaceDE w:val="0"/>
      <w:autoSpaceDN w:val="0"/>
      <w:spacing w:after="0"/>
      <w:ind w:left="113"/>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577792226">
                                          <w:marLeft w:val="0"/>
                                          <w:marRight w:val="0"/>
                                          <w:marTop w:val="0"/>
                                          <w:marBottom w:val="0"/>
                                          <w:divBdr>
                                            <w:top w:val="none" w:sz="0" w:space="0" w:color="auto"/>
                                            <w:left w:val="none" w:sz="0" w:space="0" w:color="auto"/>
                                            <w:bottom w:val="none" w:sz="0" w:space="0" w:color="auto"/>
                                            <w:right w:val="none" w:sz="0" w:space="0" w:color="auto"/>
                                          </w:divBdr>
                                          <w:divsChild>
                                            <w:div w:id="628246716">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2093698172">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121659440">
                                          <w:marLeft w:val="0"/>
                                          <w:marRight w:val="0"/>
                                          <w:marTop w:val="0"/>
                                          <w:marBottom w:val="0"/>
                                          <w:divBdr>
                                            <w:top w:val="none" w:sz="0" w:space="0" w:color="auto"/>
                                            <w:left w:val="none" w:sz="0" w:space="0" w:color="auto"/>
                                            <w:bottom w:val="none" w:sz="0" w:space="0" w:color="auto"/>
                                            <w:right w:val="none" w:sz="0" w:space="0" w:color="auto"/>
                                          </w:divBdr>
                                          <w:divsChild>
                                            <w:div w:id="66192971">
                                              <w:marLeft w:val="0"/>
                                              <w:marRight w:val="150"/>
                                              <w:marTop w:val="0"/>
                                              <w:marBottom w:val="0"/>
                                              <w:divBdr>
                                                <w:top w:val="none" w:sz="0" w:space="0" w:color="auto"/>
                                                <w:left w:val="none" w:sz="0" w:space="0" w:color="auto"/>
                                                <w:bottom w:val="none" w:sz="0" w:space="0" w:color="auto"/>
                                                <w:right w:val="none" w:sz="0" w:space="0" w:color="auto"/>
                                              </w:divBdr>
                                            </w:div>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sChild>
                                        </w:div>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398953">
      <w:bodyDiv w:val="1"/>
      <w:marLeft w:val="0"/>
      <w:marRight w:val="0"/>
      <w:marTop w:val="0"/>
      <w:marBottom w:val="0"/>
      <w:divBdr>
        <w:top w:val="none" w:sz="0" w:space="0" w:color="auto"/>
        <w:left w:val="none" w:sz="0" w:space="0" w:color="auto"/>
        <w:bottom w:val="none" w:sz="0" w:space="0" w:color="auto"/>
        <w:right w:val="none" w:sz="0" w:space="0" w:color="auto"/>
      </w:divBdr>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62FD267C5240B883F21A8FABF94BE8"/>
        <w:category>
          <w:name w:val="General"/>
          <w:gallery w:val="placeholder"/>
        </w:category>
        <w:types>
          <w:type w:val="bbPlcHdr"/>
        </w:types>
        <w:behaviors>
          <w:behavior w:val="content"/>
        </w:behaviors>
        <w:guid w:val="{DF479448-117C-42B9-A308-742E2EDC65FF}"/>
      </w:docPartPr>
      <w:docPartBody>
        <w:p w:rsidR="006F3491" w:rsidRDefault="00843176" w:rsidP="00843176">
          <w:pPr>
            <w:pStyle w:val="BD62FD267C5240B883F21A8FABF94BE8"/>
          </w:pPr>
          <w:r w:rsidRPr="0090479A">
            <w:rPr>
              <w:rStyle w:val="PlaceholderText"/>
            </w:rPr>
            <w:t>Klicka här för att ange den utgåva av kriterierna som ligger till grund för denna försäkran</w:t>
          </w:r>
          <w:r w:rsidRPr="0090479A">
            <w:rPr>
              <w:rStyle w:val="PlaceholderText"/>
              <w:sz w:val="22"/>
              <w:szCs w:val="22"/>
            </w:rPr>
            <w:t>.</w:t>
          </w:r>
        </w:p>
      </w:docPartBody>
    </w:docPart>
    <w:docPart>
      <w:docPartPr>
        <w:name w:val="CE5EDF76F11147128BE5F23C81CD6638"/>
        <w:category>
          <w:name w:val="General"/>
          <w:gallery w:val="placeholder"/>
        </w:category>
        <w:types>
          <w:type w:val="bbPlcHdr"/>
        </w:types>
        <w:behaviors>
          <w:behavior w:val="content"/>
        </w:behaviors>
        <w:guid w:val="{215C175A-279D-4563-A7D6-25261147209C}"/>
      </w:docPartPr>
      <w:docPartBody>
        <w:p w:rsidR="006F3491" w:rsidRDefault="00843176" w:rsidP="00843176">
          <w:pPr>
            <w:pStyle w:val="CE5EDF76F11147128BE5F23C81CD6638"/>
          </w:pPr>
          <w:r w:rsidRPr="0090479A">
            <w:rPr>
              <w:rStyle w:val="PlaceholderText"/>
            </w:rPr>
            <w:t>Klicka här för att ange text alternativt bocka i rutan nedan.</w:t>
          </w:r>
        </w:p>
      </w:docPartBody>
    </w:docPart>
    <w:docPart>
      <w:docPartPr>
        <w:name w:val="C2E6B19AF4914DA09938C255B2EB9DD6"/>
        <w:category>
          <w:name w:val="General"/>
          <w:gallery w:val="placeholder"/>
        </w:category>
        <w:types>
          <w:type w:val="bbPlcHdr"/>
        </w:types>
        <w:behaviors>
          <w:behavior w:val="content"/>
        </w:behaviors>
        <w:guid w:val="{20314C98-FF3C-4E37-B852-E0F31EAE88FF}"/>
      </w:docPartPr>
      <w:docPartBody>
        <w:p w:rsidR="006F3491" w:rsidRDefault="00843176" w:rsidP="00843176">
          <w:pPr>
            <w:pStyle w:val="C2E6B19AF4914DA09938C255B2EB9DD6"/>
          </w:pPr>
          <w:r w:rsidRPr="0090479A">
            <w:rPr>
              <w:color w:val="7F7F7F" w:themeColor="text1" w:themeTint="80"/>
            </w:rPr>
            <w:t>Klicka här för att ange företagsnamn</w:t>
          </w:r>
          <w:r w:rsidRPr="0090479A">
            <w:rPr>
              <w:rStyle w:val="PlaceholderText"/>
              <w:color w:val="7F7F7F" w:themeColor="text1" w:themeTint="80"/>
            </w:rPr>
            <w:t>.</w:t>
          </w:r>
        </w:p>
      </w:docPartBody>
    </w:docPart>
    <w:docPart>
      <w:docPartPr>
        <w:name w:val="AD27B588EB7746C39708CC5404908916"/>
        <w:category>
          <w:name w:val="General"/>
          <w:gallery w:val="placeholder"/>
        </w:category>
        <w:types>
          <w:type w:val="bbPlcHdr"/>
        </w:types>
        <w:behaviors>
          <w:behavior w:val="content"/>
        </w:behaviors>
        <w:guid w:val="{105C7C90-684A-4AEF-BDB6-0532250CFA60}"/>
      </w:docPartPr>
      <w:docPartBody>
        <w:p w:rsidR="0051053F" w:rsidRDefault="00843176" w:rsidP="00843176">
          <w:pPr>
            <w:pStyle w:val="AD27B588EB7746C39708CC54049089161"/>
          </w:pPr>
          <w:r w:rsidRPr="00A7781C">
            <w:rPr>
              <w:rStyle w:val="PlaceholderText"/>
              <w:rFonts w:ascii="Verdana" w:hAnsi="Verdana"/>
              <w:sz w:val="14"/>
              <w:szCs w:val="14"/>
              <w:lang w:val="sv-SE"/>
            </w:rPr>
            <w:t>Ange vikt</w:t>
          </w:r>
          <w:r w:rsidRPr="0090479A">
            <w:rPr>
              <w:rStyle w:val="PlaceholderText"/>
              <w:rFonts w:ascii="Verdana" w:hAnsi="Verdana"/>
              <w:sz w:val="14"/>
              <w:szCs w:val="14"/>
              <w:lang w:val="sv-SE"/>
            </w:rPr>
            <w:t>%-intervall för ämnet</w:t>
          </w:r>
        </w:p>
      </w:docPartBody>
    </w:docPart>
    <w:docPart>
      <w:docPartPr>
        <w:name w:val="D8A3857007B54D2C893F06F36A9EFAF5"/>
        <w:category>
          <w:name w:val="General"/>
          <w:gallery w:val="placeholder"/>
        </w:category>
        <w:types>
          <w:type w:val="bbPlcHdr"/>
        </w:types>
        <w:behaviors>
          <w:behavior w:val="content"/>
        </w:behaviors>
        <w:guid w:val="{68DA7F34-10E6-41AF-A5FD-82ACC50E099A}"/>
      </w:docPartPr>
      <w:docPartBody>
        <w:p w:rsidR="0051053F" w:rsidRDefault="00843176" w:rsidP="00843176">
          <w:pPr>
            <w:pStyle w:val="D8A3857007B54D2C893F06F36A9EFAF5"/>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EDD051A4C7D54828A619E7A20C78E77C"/>
        <w:category>
          <w:name w:val="General"/>
          <w:gallery w:val="placeholder"/>
        </w:category>
        <w:types>
          <w:type w:val="bbPlcHdr"/>
        </w:types>
        <w:behaviors>
          <w:behavior w:val="content"/>
        </w:behaviors>
        <w:guid w:val="{45603A04-9515-4903-9809-D99A9651642D}"/>
      </w:docPartPr>
      <w:docPartBody>
        <w:p w:rsidR="0051053F" w:rsidRDefault="00843176" w:rsidP="00843176">
          <w:pPr>
            <w:pStyle w:val="EDD051A4C7D54828A619E7A20C78E77C"/>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51C9FDF9613743DFB8B9967F69AE057D"/>
        <w:category>
          <w:name w:val="General"/>
          <w:gallery w:val="placeholder"/>
        </w:category>
        <w:types>
          <w:type w:val="bbPlcHdr"/>
        </w:types>
        <w:behaviors>
          <w:behavior w:val="content"/>
        </w:behaviors>
        <w:guid w:val="{00406C59-2887-4B4C-BF5C-9C84903CD2DE}"/>
      </w:docPartPr>
      <w:docPartBody>
        <w:p w:rsidR="0051053F" w:rsidRDefault="00843176" w:rsidP="00843176">
          <w:pPr>
            <w:pStyle w:val="51C9FDF9613743DFB8B9967F69AE057D"/>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D06D448DC7934EC49C6DE30535F3C21B"/>
        <w:category>
          <w:name w:val="General"/>
          <w:gallery w:val="placeholder"/>
        </w:category>
        <w:types>
          <w:type w:val="bbPlcHdr"/>
        </w:types>
        <w:behaviors>
          <w:behavior w:val="content"/>
        </w:behaviors>
        <w:guid w:val="{7B3B2DE1-3491-4DC7-A50D-1B5C80C071D3}"/>
      </w:docPartPr>
      <w:docPartBody>
        <w:p w:rsidR="0051053F" w:rsidRDefault="00843176" w:rsidP="00843176">
          <w:pPr>
            <w:pStyle w:val="D06D448DC7934EC49C6DE30535F3C21B"/>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603B3E79D65744EAA84871C1472E35AF"/>
        <w:category>
          <w:name w:val="General"/>
          <w:gallery w:val="placeholder"/>
        </w:category>
        <w:types>
          <w:type w:val="bbPlcHdr"/>
        </w:types>
        <w:behaviors>
          <w:behavior w:val="content"/>
        </w:behaviors>
        <w:guid w:val="{E8F66EF7-B2C5-4DFD-9ADC-ACD733EC20A1}"/>
      </w:docPartPr>
      <w:docPartBody>
        <w:p w:rsidR="0051053F" w:rsidRDefault="00843176" w:rsidP="00843176">
          <w:pPr>
            <w:pStyle w:val="603B3E79D65744EAA84871C1472E35AF"/>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1070EEB027204B25BD450ADE9943CDC5"/>
        <w:category>
          <w:name w:val="General"/>
          <w:gallery w:val="placeholder"/>
        </w:category>
        <w:types>
          <w:type w:val="bbPlcHdr"/>
        </w:types>
        <w:behaviors>
          <w:behavior w:val="content"/>
        </w:behaviors>
        <w:guid w:val="{25C7DA3A-93E5-478E-B9FB-F2404C6E7EB1}"/>
      </w:docPartPr>
      <w:docPartBody>
        <w:p w:rsidR="0051053F" w:rsidRDefault="00843176" w:rsidP="00843176">
          <w:pPr>
            <w:pStyle w:val="1070EEB027204B25BD450ADE9943CDC5"/>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3BDE7FE0EC484AF299FD144A165C90A2"/>
        <w:category>
          <w:name w:val="General"/>
          <w:gallery w:val="placeholder"/>
        </w:category>
        <w:types>
          <w:type w:val="bbPlcHdr"/>
        </w:types>
        <w:behaviors>
          <w:behavior w:val="content"/>
        </w:behaviors>
        <w:guid w:val="{A9FA7C98-AECC-4D5E-B9F1-053CAC4DEC20}"/>
      </w:docPartPr>
      <w:docPartBody>
        <w:p w:rsidR="0051053F" w:rsidRDefault="00843176" w:rsidP="00843176">
          <w:pPr>
            <w:pStyle w:val="3BDE7FE0EC484AF299FD144A165C90A2"/>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9E16BD7E7EC743A48E739A54C47DBF4C"/>
        <w:category>
          <w:name w:val="General"/>
          <w:gallery w:val="placeholder"/>
        </w:category>
        <w:types>
          <w:type w:val="bbPlcHdr"/>
        </w:types>
        <w:behaviors>
          <w:behavior w:val="content"/>
        </w:behaviors>
        <w:guid w:val="{7EA0AC2E-7288-4DF8-A9F9-EEB514188079}"/>
      </w:docPartPr>
      <w:docPartBody>
        <w:p w:rsidR="0051053F" w:rsidRDefault="00843176" w:rsidP="00843176">
          <w:pPr>
            <w:pStyle w:val="9E16BD7E7EC743A48E739A54C47DBF4C"/>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E4ED165F23074899ADD733E19D7A74C0"/>
        <w:category>
          <w:name w:val="General"/>
          <w:gallery w:val="placeholder"/>
        </w:category>
        <w:types>
          <w:type w:val="bbPlcHdr"/>
        </w:types>
        <w:behaviors>
          <w:behavior w:val="content"/>
        </w:behaviors>
        <w:guid w:val="{BA7D0D32-B2C4-402A-A78C-76C4B5DDBC3F}"/>
      </w:docPartPr>
      <w:docPartBody>
        <w:p w:rsidR="0051053F" w:rsidRDefault="00843176" w:rsidP="00843176">
          <w:pPr>
            <w:pStyle w:val="E4ED165F23074899ADD733E19D7A74C0"/>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18F0475D58344287BB1965D6C65DA0D6"/>
        <w:category>
          <w:name w:val="General"/>
          <w:gallery w:val="placeholder"/>
        </w:category>
        <w:types>
          <w:type w:val="bbPlcHdr"/>
        </w:types>
        <w:behaviors>
          <w:behavior w:val="content"/>
        </w:behaviors>
        <w:guid w:val="{1E3CA16D-96F0-41E7-BC4B-E82479F1436C}"/>
      </w:docPartPr>
      <w:docPartBody>
        <w:p w:rsidR="0051053F" w:rsidRDefault="00843176" w:rsidP="00843176">
          <w:pPr>
            <w:pStyle w:val="18F0475D58344287BB1965D6C65DA0D6"/>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7C2108BCCF2A46D7B6155753113EABBE"/>
        <w:category>
          <w:name w:val="General"/>
          <w:gallery w:val="placeholder"/>
        </w:category>
        <w:types>
          <w:type w:val="bbPlcHdr"/>
        </w:types>
        <w:behaviors>
          <w:behavior w:val="content"/>
        </w:behaviors>
        <w:guid w:val="{8604F97C-9721-4C0C-A5EA-860056FFADE6}"/>
      </w:docPartPr>
      <w:docPartBody>
        <w:p w:rsidR="0051053F" w:rsidRDefault="00843176" w:rsidP="00843176">
          <w:pPr>
            <w:pStyle w:val="7C2108BCCF2A46D7B6155753113EABBE"/>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1D42AF58261C40918BCDE4B198835251"/>
        <w:category>
          <w:name w:val="General"/>
          <w:gallery w:val="placeholder"/>
        </w:category>
        <w:types>
          <w:type w:val="bbPlcHdr"/>
        </w:types>
        <w:behaviors>
          <w:behavior w:val="content"/>
        </w:behaviors>
        <w:guid w:val="{5C8C64AE-5146-4618-ACE1-B25B510172C2}"/>
      </w:docPartPr>
      <w:docPartBody>
        <w:p w:rsidR="0051053F" w:rsidRDefault="00843176" w:rsidP="00843176">
          <w:pPr>
            <w:pStyle w:val="1D42AF58261C40918BCDE4B198835251"/>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9DEFDDD78DA5456395A99CCD69078082"/>
        <w:category>
          <w:name w:val="General"/>
          <w:gallery w:val="placeholder"/>
        </w:category>
        <w:types>
          <w:type w:val="bbPlcHdr"/>
        </w:types>
        <w:behaviors>
          <w:behavior w:val="content"/>
        </w:behaviors>
        <w:guid w:val="{E6AF1BFC-2E2F-4C04-929D-ECFB2433BE9C}"/>
      </w:docPartPr>
      <w:docPartBody>
        <w:p w:rsidR="0051053F" w:rsidRDefault="00843176" w:rsidP="00843176">
          <w:pPr>
            <w:pStyle w:val="9DEFDDD78DA5456395A99CCD69078082"/>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7296B2411D1E44E68FA2AA2675E86895"/>
        <w:category>
          <w:name w:val="General"/>
          <w:gallery w:val="placeholder"/>
        </w:category>
        <w:types>
          <w:type w:val="bbPlcHdr"/>
        </w:types>
        <w:behaviors>
          <w:behavior w:val="content"/>
        </w:behaviors>
        <w:guid w:val="{63BD45BD-A524-433A-8A03-8087770AE578}"/>
      </w:docPartPr>
      <w:docPartBody>
        <w:p w:rsidR="0051053F" w:rsidRDefault="00843176" w:rsidP="00843176">
          <w:pPr>
            <w:pStyle w:val="7296B2411D1E44E68FA2AA2675E86895"/>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B8A69DF49CF24C099B7D1E601E6C87DB"/>
        <w:category>
          <w:name w:val="General"/>
          <w:gallery w:val="placeholder"/>
        </w:category>
        <w:types>
          <w:type w:val="bbPlcHdr"/>
        </w:types>
        <w:behaviors>
          <w:behavior w:val="content"/>
        </w:behaviors>
        <w:guid w:val="{25E53303-13D5-4AFE-B082-2E4B8467E869}"/>
      </w:docPartPr>
      <w:docPartBody>
        <w:p w:rsidR="0051053F" w:rsidRDefault="00843176" w:rsidP="00843176">
          <w:pPr>
            <w:pStyle w:val="B8A69DF49CF24C099B7D1E601E6C87DB"/>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CB8EE754EBE04B229F69E415D884DF50"/>
        <w:category>
          <w:name w:val="General"/>
          <w:gallery w:val="placeholder"/>
        </w:category>
        <w:types>
          <w:type w:val="bbPlcHdr"/>
        </w:types>
        <w:behaviors>
          <w:behavior w:val="content"/>
        </w:behaviors>
        <w:guid w:val="{A82401F7-C5F2-42DA-B172-7CD57B167021}"/>
      </w:docPartPr>
      <w:docPartBody>
        <w:p w:rsidR="0051053F" w:rsidRDefault="00843176" w:rsidP="00843176">
          <w:pPr>
            <w:pStyle w:val="CB8EE754EBE04B229F69E415D884DF50"/>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F789520BC00E4B359B523FC89AAEADCD"/>
        <w:category>
          <w:name w:val="General"/>
          <w:gallery w:val="placeholder"/>
        </w:category>
        <w:types>
          <w:type w:val="bbPlcHdr"/>
        </w:types>
        <w:behaviors>
          <w:behavior w:val="content"/>
        </w:behaviors>
        <w:guid w:val="{E1761006-12FD-4C0D-87F8-8748DB30114E}"/>
      </w:docPartPr>
      <w:docPartBody>
        <w:p w:rsidR="0051053F" w:rsidRDefault="00843176" w:rsidP="00843176">
          <w:pPr>
            <w:pStyle w:val="F789520BC00E4B359B523FC89AAEADCD"/>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3947679D08A044568CE073CCD0D0CFAE"/>
        <w:category>
          <w:name w:val="General"/>
          <w:gallery w:val="placeholder"/>
        </w:category>
        <w:types>
          <w:type w:val="bbPlcHdr"/>
        </w:types>
        <w:behaviors>
          <w:behavior w:val="content"/>
        </w:behaviors>
        <w:guid w:val="{881E21EE-EAC8-4BDE-8F4A-801BBE56C963}"/>
      </w:docPartPr>
      <w:docPartBody>
        <w:p w:rsidR="0051053F" w:rsidRDefault="00843176" w:rsidP="00843176">
          <w:pPr>
            <w:pStyle w:val="3947679D08A044568CE073CCD0D0CFAE"/>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1C917774A1C0403C8595AC324C20518F"/>
        <w:category>
          <w:name w:val="General"/>
          <w:gallery w:val="placeholder"/>
        </w:category>
        <w:types>
          <w:type w:val="bbPlcHdr"/>
        </w:types>
        <w:behaviors>
          <w:behavior w:val="content"/>
        </w:behaviors>
        <w:guid w:val="{C9C66C69-246A-4FA4-BD84-8A708C3A5BE3}"/>
      </w:docPartPr>
      <w:docPartBody>
        <w:p w:rsidR="0051053F" w:rsidRDefault="00843176" w:rsidP="00843176">
          <w:pPr>
            <w:pStyle w:val="1C917774A1C0403C8595AC324C20518F"/>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381437787B264132B2F4EA2989353B2A"/>
        <w:category>
          <w:name w:val="General"/>
          <w:gallery w:val="placeholder"/>
        </w:category>
        <w:types>
          <w:type w:val="bbPlcHdr"/>
        </w:types>
        <w:behaviors>
          <w:behavior w:val="content"/>
        </w:behaviors>
        <w:guid w:val="{F7C12143-7192-416C-AD2C-E9DC4DCEC1B7}"/>
      </w:docPartPr>
      <w:docPartBody>
        <w:p w:rsidR="0051053F" w:rsidRDefault="00843176" w:rsidP="00843176">
          <w:pPr>
            <w:pStyle w:val="381437787B264132B2F4EA2989353B2A"/>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C1362D4CDF3E46DC83B0ECB8BC42E88B"/>
        <w:category>
          <w:name w:val="General"/>
          <w:gallery w:val="placeholder"/>
        </w:category>
        <w:types>
          <w:type w:val="bbPlcHdr"/>
        </w:types>
        <w:behaviors>
          <w:behavior w:val="content"/>
        </w:behaviors>
        <w:guid w:val="{0B19B949-4B6A-4E61-AE11-AE99A51C1F76}"/>
      </w:docPartPr>
      <w:docPartBody>
        <w:p w:rsidR="0051053F" w:rsidRDefault="00843176" w:rsidP="00843176">
          <w:pPr>
            <w:pStyle w:val="C1362D4CDF3E46DC83B0ECB8BC42E88B"/>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A3F2BAE0A8DA48CD976420B88BE39281"/>
        <w:category>
          <w:name w:val="General"/>
          <w:gallery w:val="placeholder"/>
        </w:category>
        <w:types>
          <w:type w:val="bbPlcHdr"/>
        </w:types>
        <w:behaviors>
          <w:behavior w:val="content"/>
        </w:behaviors>
        <w:guid w:val="{7D6F7118-3605-4098-BAF7-3AD105239F03}"/>
      </w:docPartPr>
      <w:docPartBody>
        <w:p w:rsidR="0051053F" w:rsidRDefault="00843176" w:rsidP="00843176">
          <w:pPr>
            <w:pStyle w:val="A3F2BAE0A8DA48CD976420B88BE39281"/>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BF25AAA471374399BC5768705C765C22"/>
        <w:category>
          <w:name w:val="General"/>
          <w:gallery w:val="placeholder"/>
        </w:category>
        <w:types>
          <w:type w:val="bbPlcHdr"/>
        </w:types>
        <w:behaviors>
          <w:behavior w:val="content"/>
        </w:behaviors>
        <w:guid w:val="{DED2126D-B733-4B6D-8848-FB3717E287BB}"/>
      </w:docPartPr>
      <w:docPartBody>
        <w:p w:rsidR="0051053F" w:rsidRDefault="00843176" w:rsidP="00843176">
          <w:pPr>
            <w:pStyle w:val="BF25AAA471374399BC5768705C765C22"/>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B842AB4F02AE4764A1DF45FCD4CA899A"/>
        <w:category>
          <w:name w:val="General"/>
          <w:gallery w:val="placeholder"/>
        </w:category>
        <w:types>
          <w:type w:val="bbPlcHdr"/>
        </w:types>
        <w:behaviors>
          <w:behavior w:val="content"/>
        </w:behaviors>
        <w:guid w:val="{B0BAC661-DDA7-4154-958E-20820341483B}"/>
      </w:docPartPr>
      <w:docPartBody>
        <w:p w:rsidR="0051053F" w:rsidRDefault="00843176" w:rsidP="00843176">
          <w:pPr>
            <w:pStyle w:val="B842AB4F02AE4764A1DF45FCD4CA899A"/>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5C95758D4DDC48A7B1722B5435037529"/>
        <w:category>
          <w:name w:val="General"/>
          <w:gallery w:val="placeholder"/>
        </w:category>
        <w:types>
          <w:type w:val="bbPlcHdr"/>
        </w:types>
        <w:behaviors>
          <w:behavior w:val="content"/>
        </w:behaviors>
        <w:guid w:val="{BDF92699-3B43-4D12-8841-91237DB4C97A}"/>
      </w:docPartPr>
      <w:docPartBody>
        <w:p w:rsidR="0051053F" w:rsidRDefault="00843176" w:rsidP="00843176">
          <w:pPr>
            <w:pStyle w:val="5C95758D4DDC48A7B1722B5435037529"/>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9FC58D2653F4436AB7A7556E90467507"/>
        <w:category>
          <w:name w:val="General"/>
          <w:gallery w:val="placeholder"/>
        </w:category>
        <w:types>
          <w:type w:val="bbPlcHdr"/>
        </w:types>
        <w:behaviors>
          <w:behavior w:val="content"/>
        </w:behaviors>
        <w:guid w:val="{6B5B290B-3086-4A94-84D5-DC228A5C3F15}"/>
      </w:docPartPr>
      <w:docPartBody>
        <w:p w:rsidR="0051053F" w:rsidRDefault="00843176" w:rsidP="00843176">
          <w:pPr>
            <w:pStyle w:val="9FC58D2653F4436AB7A7556E90467507"/>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712AC9820C714A2F88A769ACB3B227D4"/>
        <w:category>
          <w:name w:val="General"/>
          <w:gallery w:val="placeholder"/>
        </w:category>
        <w:types>
          <w:type w:val="bbPlcHdr"/>
        </w:types>
        <w:behaviors>
          <w:behavior w:val="content"/>
        </w:behaviors>
        <w:guid w:val="{73A18054-B299-4637-97A6-3B5F21933D15}"/>
      </w:docPartPr>
      <w:docPartBody>
        <w:p w:rsidR="0051053F" w:rsidRDefault="00843176" w:rsidP="00843176">
          <w:pPr>
            <w:pStyle w:val="712AC9820C714A2F88A769ACB3B227D4"/>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B19A9F20C56F4A3A88076D52BE9F1248"/>
        <w:category>
          <w:name w:val="General"/>
          <w:gallery w:val="placeholder"/>
        </w:category>
        <w:types>
          <w:type w:val="bbPlcHdr"/>
        </w:types>
        <w:behaviors>
          <w:behavior w:val="content"/>
        </w:behaviors>
        <w:guid w:val="{B23B71C5-A625-42DD-9229-BF9680C3F618}"/>
      </w:docPartPr>
      <w:docPartBody>
        <w:p w:rsidR="0051053F" w:rsidRDefault="00843176" w:rsidP="00843176">
          <w:pPr>
            <w:pStyle w:val="B19A9F20C56F4A3A88076D52BE9F1248"/>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EF735EA01AE44395B8B81E601E05091C"/>
        <w:category>
          <w:name w:val="General"/>
          <w:gallery w:val="placeholder"/>
        </w:category>
        <w:types>
          <w:type w:val="bbPlcHdr"/>
        </w:types>
        <w:behaviors>
          <w:behavior w:val="content"/>
        </w:behaviors>
        <w:guid w:val="{C875DDDC-7711-4151-ADF7-DEB06143BCE5}"/>
      </w:docPartPr>
      <w:docPartBody>
        <w:p w:rsidR="0051053F" w:rsidRDefault="00843176" w:rsidP="00843176">
          <w:pPr>
            <w:pStyle w:val="EF735EA01AE44395B8B81E601E05091C"/>
          </w:pPr>
          <w:r w:rsidRPr="00A7781C">
            <w:rPr>
              <w:rStyle w:val="PlaceholderText"/>
              <w:rFonts w:ascii="Verdana" w:hAnsi="Verdana"/>
              <w:sz w:val="14"/>
              <w:szCs w:val="14"/>
            </w:rPr>
            <w:t>Ange vikt</w:t>
          </w:r>
          <w:r w:rsidRPr="0090479A">
            <w:rPr>
              <w:rStyle w:val="PlaceholderText"/>
              <w:rFonts w:ascii="Verdana" w:hAnsi="Verdana"/>
              <w:sz w:val="14"/>
              <w:szCs w:val="14"/>
            </w:rPr>
            <w:t>%-intervall för ämnet</w:t>
          </w:r>
        </w:p>
      </w:docPartBody>
    </w:docPart>
    <w:docPart>
      <w:docPartPr>
        <w:name w:val="A371A6920F21470F8D89B733DD065FFD"/>
        <w:category>
          <w:name w:val="General"/>
          <w:gallery w:val="placeholder"/>
        </w:category>
        <w:types>
          <w:type w:val="bbPlcHdr"/>
        </w:types>
        <w:behaviors>
          <w:behavior w:val="content"/>
        </w:behaviors>
        <w:guid w:val="{4117C742-1DBD-4092-ADB5-F323DD7C8CB4}"/>
      </w:docPartPr>
      <w:docPartBody>
        <w:p w:rsidR="0051053F" w:rsidRDefault="00843176" w:rsidP="00843176">
          <w:pPr>
            <w:pStyle w:val="A371A6920F21470F8D89B733DD065FFD"/>
          </w:pPr>
          <w:r w:rsidRPr="0090479A">
            <w:rPr>
              <w:rStyle w:val="PlaceholderText"/>
              <w:rFonts w:ascii="Verdana" w:hAnsi="Verdana"/>
              <w:sz w:val="14"/>
              <w:szCs w:val="14"/>
            </w:rPr>
            <w:t>Namn på ämnet</w:t>
          </w:r>
        </w:p>
      </w:docPartBody>
    </w:docPart>
    <w:docPart>
      <w:docPartPr>
        <w:name w:val="5DE714B006344CA3AE6D1536A440C8D3"/>
        <w:category>
          <w:name w:val="General"/>
          <w:gallery w:val="placeholder"/>
        </w:category>
        <w:types>
          <w:type w:val="bbPlcHdr"/>
        </w:types>
        <w:behaviors>
          <w:behavior w:val="content"/>
        </w:behaviors>
        <w:guid w:val="{D99E8E3A-429A-47B2-B184-20983D032CA5}"/>
      </w:docPartPr>
      <w:docPartBody>
        <w:p w:rsidR="0051053F" w:rsidRDefault="00843176" w:rsidP="00843176">
          <w:pPr>
            <w:pStyle w:val="5DE714B006344CA3AE6D1536A440C8D3"/>
          </w:pPr>
          <w:r w:rsidRPr="0090479A">
            <w:rPr>
              <w:rStyle w:val="PlaceholderText"/>
              <w:rFonts w:ascii="Verdana" w:hAnsi="Verdana"/>
              <w:sz w:val="14"/>
              <w:szCs w:val="14"/>
            </w:rPr>
            <w:t>CAS- eller EG-nummer på ämnet</w:t>
          </w:r>
        </w:p>
      </w:docPartBody>
    </w:docPart>
    <w:docPart>
      <w:docPartPr>
        <w:name w:val="68A094186CDF41B1852DD834B8140E27"/>
        <w:category>
          <w:name w:val="General"/>
          <w:gallery w:val="placeholder"/>
        </w:category>
        <w:types>
          <w:type w:val="bbPlcHdr"/>
        </w:types>
        <w:behaviors>
          <w:behavior w:val="content"/>
        </w:behaviors>
        <w:guid w:val="{F69AEFFC-E752-4358-AB37-59409D5AB6D7}"/>
      </w:docPartPr>
      <w:docPartBody>
        <w:p w:rsidR="0051053F" w:rsidRDefault="00843176" w:rsidP="00843176">
          <w:pPr>
            <w:pStyle w:val="68A094186CDF41B1852DD834B8140E27"/>
          </w:pPr>
          <w:r w:rsidRPr="0090479A">
            <w:rPr>
              <w:rStyle w:val="PlaceholderText"/>
              <w:rFonts w:ascii="Verdana" w:hAnsi="Verdana"/>
              <w:sz w:val="14"/>
              <w:szCs w:val="14"/>
            </w:rPr>
            <w:t>Vikt%-intervall för ämnet</w:t>
          </w:r>
        </w:p>
      </w:docPartBody>
    </w:docPart>
    <w:docPart>
      <w:docPartPr>
        <w:name w:val="2DDAB13B6855417AB012843C57C8B365"/>
        <w:category>
          <w:name w:val="General"/>
          <w:gallery w:val="placeholder"/>
        </w:category>
        <w:types>
          <w:type w:val="bbPlcHdr"/>
        </w:types>
        <w:behaviors>
          <w:behavior w:val="content"/>
        </w:behaviors>
        <w:guid w:val="{C5BCD023-D973-4F3C-8D8D-7E06E70E6EED}"/>
      </w:docPartPr>
      <w:docPartBody>
        <w:p w:rsidR="0051053F" w:rsidRDefault="00843176" w:rsidP="00843176">
          <w:pPr>
            <w:pStyle w:val="2DDAB13B6855417AB012843C57C8B365"/>
          </w:pPr>
          <w:r w:rsidRPr="0090479A">
            <w:rPr>
              <w:rStyle w:val="PlaceholderText"/>
              <w:rFonts w:ascii="Verdana" w:hAnsi="Verdana"/>
              <w:sz w:val="14"/>
              <w:szCs w:val="14"/>
            </w:rPr>
            <w:t>Namn på ämnet</w:t>
          </w:r>
        </w:p>
      </w:docPartBody>
    </w:docPart>
    <w:docPart>
      <w:docPartPr>
        <w:name w:val="AAE713E1A07C4F55B4A37B5C98C75EB3"/>
        <w:category>
          <w:name w:val="General"/>
          <w:gallery w:val="placeholder"/>
        </w:category>
        <w:types>
          <w:type w:val="bbPlcHdr"/>
        </w:types>
        <w:behaviors>
          <w:behavior w:val="content"/>
        </w:behaviors>
        <w:guid w:val="{75CCBEAC-BA48-4F15-A3E6-B21719AFF933}"/>
      </w:docPartPr>
      <w:docPartBody>
        <w:p w:rsidR="0051053F" w:rsidRDefault="00843176" w:rsidP="00843176">
          <w:pPr>
            <w:pStyle w:val="AAE713E1A07C4F55B4A37B5C98C75EB3"/>
          </w:pPr>
          <w:r w:rsidRPr="0090479A">
            <w:rPr>
              <w:rStyle w:val="PlaceholderText"/>
              <w:rFonts w:ascii="Verdana" w:hAnsi="Verdana"/>
              <w:sz w:val="14"/>
              <w:szCs w:val="14"/>
            </w:rPr>
            <w:t>CAS- eller EG-nummer på ämnet</w:t>
          </w:r>
        </w:p>
      </w:docPartBody>
    </w:docPart>
    <w:docPart>
      <w:docPartPr>
        <w:name w:val="DC6A592C2F944309A36AF205C4033B59"/>
        <w:category>
          <w:name w:val="General"/>
          <w:gallery w:val="placeholder"/>
        </w:category>
        <w:types>
          <w:type w:val="bbPlcHdr"/>
        </w:types>
        <w:behaviors>
          <w:behavior w:val="content"/>
        </w:behaviors>
        <w:guid w:val="{71AC8634-7DD8-42A4-88AB-1A68D3AC4608}"/>
      </w:docPartPr>
      <w:docPartBody>
        <w:p w:rsidR="0051053F" w:rsidRDefault="00843176" w:rsidP="00843176">
          <w:pPr>
            <w:pStyle w:val="DC6A592C2F944309A36AF205C4033B59"/>
          </w:pPr>
          <w:r w:rsidRPr="0090479A">
            <w:rPr>
              <w:rStyle w:val="PlaceholderText"/>
              <w:rFonts w:ascii="Verdana" w:hAnsi="Verdana"/>
              <w:sz w:val="14"/>
              <w:szCs w:val="14"/>
            </w:rPr>
            <w:t>Vikt%-intervall för ämnet</w:t>
          </w:r>
        </w:p>
      </w:docPartBody>
    </w:docPart>
    <w:docPart>
      <w:docPartPr>
        <w:name w:val="44676251FAAE40CA98FE44B160CA054D"/>
        <w:category>
          <w:name w:val="General"/>
          <w:gallery w:val="placeholder"/>
        </w:category>
        <w:types>
          <w:type w:val="bbPlcHdr"/>
        </w:types>
        <w:behaviors>
          <w:behavior w:val="content"/>
        </w:behaviors>
        <w:guid w:val="{4033024C-D599-42CA-8715-02891A60318A}"/>
      </w:docPartPr>
      <w:docPartBody>
        <w:p w:rsidR="0051053F" w:rsidRDefault="00843176" w:rsidP="00843176">
          <w:pPr>
            <w:pStyle w:val="44676251FAAE40CA98FE44B160CA054D"/>
          </w:pPr>
          <w:r w:rsidRPr="0090479A">
            <w:rPr>
              <w:rStyle w:val="PlaceholderText"/>
              <w:rFonts w:ascii="Verdana" w:hAnsi="Verdana"/>
              <w:sz w:val="14"/>
              <w:szCs w:val="14"/>
            </w:rPr>
            <w:t>Namn på ämnet</w:t>
          </w:r>
        </w:p>
      </w:docPartBody>
    </w:docPart>
    <w:docPart>
      <w:docPartPr>
        <w:name w:val="FEAD6D176D724669A2C7BDCC4EF63225"/>
        <w:category>
          <w:name w:val="General"/>
          <w:gallery w:val="placeholder"/>
        </w:category>
        <w:types>
          <w:type w:val="bbPlcHdr"/>
        </w:types>
        <w:behaviors>
          <w:behavior w:val="content"/>
        </w:behaviors>
        <w:guid w:val="{3079E9AE-1010-4E84-AB5E-F3299C635883}"/>
      </w:docPartPr>
      <w:docPartBody>
        <w:p w:rsidR="0051053F" w:rsidRDefault="00843176" w:rsidP="00843176">
          <w:pPr>
            <w:pStyle w:val="FEAD6D176D724669A2C7BDCC4EF63225"/>
          </w:pPr>
          <w:r w:rsidRPr="0090479A">
            <w:rPr>
              <w:rStyle w:val="PlaceholderText"/>
              <w:rFonts w:ascii="Verdana" w:hAnsi="Verdana"/>
              <w:sz w:val="14"/>
              <w:szCs w:val="14"/>
            </w:rPr>
            <w:t>CAS- eller EG-nummer på ämnet</w:t>
          </w:r>
        </w:p>
      </w:docPartBody>
    </w:docPart>
    <w:docPart>
      <w:docPartPr>
        <w:name w:val="69F231BE25C94834920F47394CE8AB75"/>
        <w:category>
          <w:name w:val="General"/>
          <w:gallery w:val="placeholder"/>
        </w:category>
        <w:types>
          <w:type w:val="bbPlcHdr"/>
        </w:types>
        <w:behaviors>
          <w:behavior w:val="content"/>
        </w:behaviors>
        <w:guid w:val="{75B1AEC4-16B9-4143-9B95-CCE03A25882E}"/>
      </w:docPartPr>
      <w:docPartBody>
        <w:p w:rsidR="0051053F" w:rsidRDefault="00843176" w:rsidP="00843176">
          <w:pPr>
            <w:pStyle w:val="69F231BE25C94834920F47394CE8AB75"/>
          </w:pPr>
          <w:r w:rsidRPr="0090479A">
            <w:rPr>
              <w:rStyle w:val="PlaceholderText"/>
              <w:rFonts w:ascii="Verdana" w:hAnsi="Verdana"/>
              <w:sz w:val="14"/>
              <w:szCs w:val="14"/>
            </w:rPr>
            <w:t>Vikt%-intervall för ämnet</w:t>
          </w:r>
        </w:p>
      </w:docPartBody>
    </w:docPart>
    <w:docPart>
      <w:docPartPr>
        <w:name w:val="229C0E3DD1A14208A7514699E707D221"/>
        <w:category>
          <w:name w:val="General"/>
          <w:gallery w:val="placeholder"/>
        </w:category>
        <w:types>
          <w:type w:val="bbPlcHdr"/>
        </w:types>
        <w:behaviors>
          <w:behavior w:val="content"/>
        </w:behaviors>
        <w:guid w:val="{48918EF2-3B83-4B54-ABD5-E90593EAC844}"/>
      </w:docPartPr>
      <w:docPartBody>
        <w:p w:rsidR="0051053F" w:rsidRDefault="00843176" w:rsidP="00843176">
          <w:pPr>
            <w:pStyle w:val="229C0E3DD1A14208A7514699E707D221"/>
          </w:pPr>
          <w:r w:rsidRPr="0090479A">
            <w:rPr>
              <w:rStyle w:val="PlaceholderText"/>
              <w:rFonts w:ascii="Verdana" w:hAnsi="Verdana"/>
              <w:sz w:val="14"/>
              <w:szCs w:val="14"/>
            </w:rPr>
            <w:t>Namn på ämnet</w:t>
          </w:r>
        </w:p>
      </w:docPartBody>
    </w:docPart>
    <w:docPart>
      <w:docPartPr>
        <w:name w:val="FB609928856F428D8BD9C339F75BE655"/>
        <w:category>
          <w:name w:val="General"/>
          <w:gallery w:val="placeholder"/>
        </w:category>
        <w:types>
          <w:type w:val="bbPlcHdr"/>
        </w:types>
        <w:behaviors>
          <w:behavior w:val="content"/>
        </w:behaviors>
        <w:guid w:val="{D9F0611C-FAFC-4890-AE38-CDDA8F406E3F}"/>
      </w:docPartPr>
      <w:docPartBody>
        <w:p w:rsidR="0051053F" w:rsidRDefault="00843176" w:rsidP="00843176">
          <w:pPr>
            <w:pStyle w:val="FB609928856F428D8BD9C339F75BE655"/>
          </w:pPr>
          <w:r w:rsidRPr="0090479A">
            <w:rPr>
              <w:rStyle w:val="PlaceholderText"/>
              <w:rFonts w:ascii="Verdana" w:hAnsi="Verdana"/>
              <w:sz w:val="14"/>
              <w:szCs w:val="14"/>
            </w:rPr>
            <w:t>CAS- eller EG-nummer på ämnet</w:t>
          </w:r>
        </w:p>
      </w:docPartBody>
    </w:docPart>
    <w:docPart>
      <w:docPartPr>
        <w:name w:val="E4CAC3D816054585A52C4F8F3E4B518B"/>
        <w:category>
          <w:name w:val="General"/>
          <w:gallery w:val="placeholder"/>
        </w:category>
        <w:types>
          <w:type w:val="bbPlcHdr"/>
        </w:types>
        <w:behaviors>
          <w:behavior w:val="content"/>
        </w:behaviors>
        <w:guid w:val="{7F693443-1B2B-437E-A8DB-360A9F51140E}"/>
      </w:docPartPr>
      <w:docPartBody>
        <w:p w:rsidR="0051053F" w:rsidRDefault="00843176" w:rsidP="00843176">
          <w:pPr>
            <w:pStyle w:val="E4CAC3D816054585A52C4F8F3E4B518B"/>
          </w:pPr>
          <w:r w:rsidRPr="0090479A">
            <w:rPr>
              <w:rStyle w:val="PlaceholderText"/>
              <w:rFonts w:ascii="Verdana" w:hAnsi="Verdana"/>
              <w:sz w:val="14"/>
              <w:szCs w:val="14"/>
            </w:rPr>
            <w:t>Vikt%-intervall för ämnet</w:t>
          </w:r>
        </w:p>
      </w:docPartBody>
    </w:docPart>
    <w:docPart>
      <w:docPartPr>
        <w:name w:val="B336D981C2FC498F9608399A4F7871E8"/>
        <w:category>
          <w:name w:val="General"/>
          <w:gallery w:val="placeholder"/>
        </w:category>
        <w:types>
          <w:type w:val="bbPlcHdr"/>
        </w:types>
        <w:behaviors>
          <w:behavior w:val="content"/>
        </w:behaviors>
        <w:guid w:val="{50B1B024-DF1A-4C65-96F9-15C7249E3E56}"/>
      </w:docPartPr>
      <w:docPartBody>
        <w:p w:rsidR="0051053F" w:rsidRDefault="00843176" w:rsidP="00843176">
          <w:pPr>
            <w:pStyle w:val="B336D981C2FC498F9608399A4F7871E8"/>
          </w:pPr>
          <w:r w:rsidRPr="0090479A">
            <w:rPr>
              <w:rStyle w:val="PlaceholderText"/>
              <w:rFonts w:ascii="Verdana" w:hAnsi="Verdana"/>
              <w:sz w:val="14"/>
              <w:szCs w:val="14"/>
            </w:rPr>
            <w:t>Namn på ämnet</w:t>
          </w:r>
        </w:p>
      </w:docPartBody>
    </w:docPart>
    <w:docPart>
      <w:docPartPr>
        <w:name w:val="6D1CA19A0C7E4A529BAE791394F5680F"/>
        <w:category>
          <w:name w:val="General"/>
          <w:gallery w:val="placeholder"/>
        </w:category>
        <w:types>
          <w:type w:val="bbPlcHdr"/>
        </w:types>
        <w:behaviors>
          <w:behavior w:val="content"/>
        </w:behaviors>
        <w:guid w:val="{F6181080-4234-4D79-9F15-94A8A977955E}"/>
      </w:docPartPr>
      <w:docPartBody>
        <w:p w:rsidR="0051053F" w:rsidRDefault="00843176" w:rsidP="00843176">
          <w:pPr>
            <w:pStyle w:val="6D1CA19A0C7E4A529BAE791394F5680F"/>
          </w:pPr>
          <w:r w:rsidRPr="0090479A">
            <w:rPr>
              <w:rStyle w:val="PlaceholderText"/>
              <w:rFonts w:ascii="Verdana" w:hAnsi="Verdana"/>
              <w:sz w:val="14"/>
              <w:szCs w:val="14"/>
            </w:rPr>
            <w:t>CAS- eller EG-nummer på ämnet</w:t>
          </w:r>
        </w:p>
      </w:docPartBody>
    </w:docPart>
    <w:docPart>
      <w:docPartPr>
        <w:name w:val="5371C5B4D0DB4F26B9825FDF3592A015"/>
        <w:category>
          <w:name w:val="General"/>
          <w:gallery w:val="placeholder"/>
        </w:category>
        <w:types>
          <w:type w:val="bbPlcHdr"/>
        </w:types>
        <w:behaviors>
          <w:behavior w:val="content"/>
        </w:behaviors>
        <w:guid w:val="{DB5180D1-89C0-4EF8-82A9-23847231F339}"/>
      </w:docPartPr>
      <w:docPartBody>
        <w:p w:rsidR="0051053F" w:rsidRDefault="00843176" w:rsidP="00843176">
          <w:pPr>
            <w:pStyle w:val="5371C5B4D0DB4F26B9825FDF3592A015"/>
          </w:pPr>
          <w:r w:rsidRPr="0090479A">
            <w:rPr>
              <w:rStyle w:val="PlaceholderText"/>
              <w:rFonts w:ascii="Verdana" w:hAnsi="Verdana"/>
              <w:sz w:val="14"/>
              <w:szCs w:val="14"/>
            </w:rPr>
            <w:t>Vikt%-intervall för ämnet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B1"/>
    <w:rsid w:val="002637B1"/>
    <w:rsid w:val="0051053F"/>
    <w:rsid w:val="006F3491"/>
    <w:rsid w:val="007C1BFB"/>
    <w:rsid w:val="00843176"/>
    <w:rsid w:val="00881FFE"/>
    <w:rsid w:val="00890D35"/>
    <w:rsid w:val="00916046"/>
    <w:rsid w:val="00923EF0"/>
    <w:rsid w:val="00B369C7"/>
    <w:rsid w:val="00B53AF2"/>
    <w:rsid w:val="00C27B3B"/>
    <w:rsid w:val="00FE2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176"/>
    <w:rPr>
      <w:color w:val="808080"/>
    </w:rPr>
  </w:style>
  <w:style w:type="paragraph" w:customStyle="1" w:styleId="BD62FD267C5240B883F21A8FABF94BE8">
    <w:name w:val="BD62FD267C5240B883F21A8FABF94BE8"/>
    <w:rsid w:val="00843176"/>
    <w:pPr>
      <w:spacing w:after="240" w:line="240" w:lineRule="auto"/>
    </w:pPr>
    <w:rPr>
      <w:rFonts w:ascii="Verdana" w:eastAsia="Times New Roman" w:hAnsi="Verdana" w:cs="Times New Roman"/>
      <w:kern w:val="0"/>
      <w:sz w:val="20"/>
      <w:szCs w:val="20"/>
      <w14:ligatures w14:val="none"/>
    </w:rPr>
  </w:style>
  <w:style w:type="paragraph" w:customStyle="1" w:styleId="CE5EDF76F11147128BE5F23C81CD6638">
    <w:name w:val="CE5EDF76F11147128BE5F23C81CD6638"/>
    <w:rsid w:val="00843176"/>
    <w:pPr>
      <w:spacing w:after="240" w:line="240" w:lineRule="auto"/>
    </w:pPr>
    <w:rPr>
      <w:rFonts w:ascii="Verdana" w:eastAsia="Times New Roman" w:hAnsi="Verdana" w:cs="Times New Roman"/>
      <w:kern w:val="0"/>
      <w:sz w:val="20"/>
      <w:szCs w:val="20"/>
      <w14:ligatures w14:val="none"/>
    </w:rPr>
  </w:style>
  <w:style w:type="paragraph" w:customStyle="1" w:styleId="AD27B588EB7746C39708CC54049089161">
    <w:name w:val="AD27B588EB7746C39708CC54049089161"/>
    <w:rsid w:val="00843176"/>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C2E6B19AF4914DA09938C255B2EB9DD6">
    <w:name w:val="C2E6B19AF4914DA09938C255B2EB9DD6"/>
    <w:rsid w:val="00843176"/>
    <w:pPr>
      <w:spacing w:after="240" w:line="240" w:lineRule="auto"/>
    </w:pPr>
    <w:rPr>
      <w:rFonts w:ascii="Verdana" w:eastAsia="Times New Roman" w:hAnsi="Verdana" w:cs="Times New Roman"/>
      <w:kern w:val="0"/>
      <w:sz w:val="20"/>
      <w:szCs w:val="20"/>
      <w14:ligatures w14:val="none"/>
    </w:rPr>
  </w:style>
  <w:style w:type="paragraph" w:customStyle="1" w:styleId="51CD139C9CB9457DA7F3F467DD4DD717">
    <w:name w:val="51CD139C9CB9457DA7F3F467DD4DD717"/>
    <w:rsid w:val="00843176"/>
    <w:pPr>
      <w:spacing w:after="240" w:line="240" w:lineRule="auto"/>
    </w:pPr>
    <w:rPr>
      <w:rFonts w:ascii="Verdana" w:eastAsia="Times New Roman" w:hAnsi="Verdana" w:cs="Times New Roman"/>
      <w:kern w:val="0"/>
      <w:sz w:val="20"/>
      <w:szCs w:val="20"/>
      <w14:ligatures w14:val="none"/>
    </w:rPr>
  </w:style>
  <w:style w:type="paragraph" w:customStyle="1" w:styleId="792D9A3D29C54FC1A0EBDB75F41182F9">
    <w:name w:val="792D9A3D29C54FC1A0EBDB75F41182F9"/>
    <w:rsid w:val="00843176"/>
    <w:pPr>
      <w:spacing w:after="240" w:line="240" w:lineRule="auto"/>
    </w:pPr>
    <w:rPr>
      <w:rFonts w:ascii="Verdana" w:eastAsia="Times New Roman" w:hAnsi="Verdana" w:cs="Times New Roman"/>
      <w:kern w:val="0"/>
      <w:sz w:val="20"/>
      <w:szCs w:val="20"/>
      <w14:ligatures w14:val="none"/>
    </w:rPr>
  </w:style>
  <w:style w:type="paragraph" w:customStyle="1" w:styleId="0082BBBE3FD845199DDEEF0E2414A5BA">
    <w:name w:val="0082BBBE3FD845199DDEEF0E2414A5BA"/>
    <w:rsid w:val="00843176"/>
    <w:pPr>
      <w:spacing w:after="240" w:line="240" w:lineRule="auto"/>
    </w:pPr>
    <w:rPr>
      <w:rFonts w:ascii="Verdana" w:eastAsia="Times New Roman" w:hAnsi="Verdana" w:cs="Times New Roman"/>
      <w:kern w:val="0"/>
      <w:sz w:val="20"/>
      <w:szCs w:val="20"/>
      <w14:ligatures w14:val="none"/>
    </w:rPr>
  </w:style>
  <w:style w:type="paragraph" w:customStyle="1" w:styleId="D8A3857007B54D2C893F06F36A9EFAF5">
    <w:name w:val="D8A3857007B54D2C893F06F36A9EFAF5"/>
    <w:rsid w:val="00843176"/>
  </w:style>
  <w:style w:type="paragraph" w:customStyle="1" w:styleId="EDD051A4C7D54828A619E7A20C78E77C">
    <w:name w:val="EDD051A4C7D54828A619E7A20C78E77C"/>
    <w:rsid w:val="00843176"/>
  </w:style>
  <w:style w:type="paragraph" w:customStyle="1" w:styleId="51C9FDF9613743DFB8B9967F69AE057D">
    <w:name w:val="51C9FDF9613743DFB8B9967F69AE057D"/>
    <w:rsid w:val="00843176"/>
  </w:style>
  <w:style w:type="paragraph" w:customStyle="1" w:styleId="D06D448DC7934EC49C6DE30535F3C21B">
    <w:name w:val="D06D448DC7934EC49C6DE30535F3C21B"/>
    <w:rsid w:val="00843176"/>
  </w:style>
  <w:style w:type="paragraph" w:customStyle="1" w:styleId="603B3E79D65744EAA84871C1472E35AF">
    <w:name w:val="603B3E79D65744EAA84871C1472E35AF"/>
    <w:rsid w:val="00843176"/>
  </w:style>
  <w:style w:type="paragraph" w:customStyle="1" w:styleId="1070EEB027204B25BD450ADE9943CDC5">
    <w:name w:val="1070EEB027204B25BD450ADE9943CDC5"/>
    <w:rsid w:val="00843176"/>
  </w:style>
  <w:style w:type="paragraph" w:customStyle="1" w:styleId="3BDE7FE0EC484AF299FD144A165C90A2">
    <w:name w:val="3BDE7FE0EC484AF299FD144A165C90A2"/>
    <w:rsid w:val="00843176"/>
  </w:style>
  <w:style w:type="paragraph" w:customStyle="1" w:styleId="9E16BD7E7EC743A48E739A54C47DBF4C">
    <w:name w:val="9E16BD7E7EC743A48E739A54C47DBF4C"/>
    <w:rsid w:val="00843176"/>
  </w:style>
  <w:style w:type="paragraph" w:customStyle="1" w:styleId="E4ED165F23074899ADD733E19D7A74C0">
    <w:name w:val="E4ED165F23074899ADD733E19D7A74C0"/>
    <w:rsid w:val="00843176"/>
  </w:style>
  <w:style w:type="paragraph" w:customStyle="1" w:styleId="18F0475D58344287BB1965D6C65DA0D6">
    <w:name w:val="18F0475D58344287BB1965D6C65DA0D6"/>
    <w:rsid w:val="00843176"/>
  </w:style>
  <w:style w:type="paragraph" w:customStyle="1" w:styleId="7C2108BCCF2A46D7B6155753113EABBE">
    <w:name w:val="7C2108BCCF2A46D7B6155753113EABBE"/>
    <w:rsid w:val="00843176"/>
  </w:style>
  <w:style w:type="paragraph" w:customStyle="1" w:styleId="1D42AF58261C40918BCDE4B198835251">
    <w:name w:val="1D42AF58261C40918BCDE4B198835251"/>
    <w:rsid w:val="00843176"/>
  </w:style>
  <w:style w:type="paragraph" w:customStyle="1" w:styleId="9DEFDDD78DA5456395A99CCD69078082">
    <w:name w:val="9DEFDDD78DA5456395A99CCD69078082"/>
    <w:rsid w:val="00843176"/>
  </w:style>
  <w:style w:type="paragraph" w:customStyle="1" w:styleId="7296B2411D1E44E68FA2AA2675E86895">
    <w:name w:val="7296B2411D1E44E68FA2AA2675E86895"/>
    <w:rsid w:val="00843176"/>
  </w:style>
  <w:style w:type="paragraph" w:customStyle="1" w:styleId="B8A69DF49CF24C099B7D1E601E6C87DB">
    <w:name w:val="B8A69DF49CF24C099B7D1E601E6C87DB"/>
    <w:rsid w:val="00843176"/>
  </w:style>
  <w:style w:type="paragraph" w:customStyle="1" w:styleId="CB8EE754EBE04B229F69E415D884DF50">
    <w:name w:val="CB8EE754EBE04B229F69E415D884DF50"/>
    <w:rsid w:val="00843176"/>
  </w:style>
  <w:style w:type="paragraph" w:customStyle="1" w:styleId="F789520BC00E4B359B523FC89AAEADCD">
    <w:name w:val="F789520BC00E4B359B523FC89AAEADCD"/>
    <w:rsid w:val="00843176"/>
  </w:style>
  <w:style w:type="paragraph" w:customStyle="1" w:styleId="3947679D08A044568CE073CCD0D0CFAE">
    <w:name w:val="3947679D08A044568CE073CCD0D0CFAE"/>
    <w:rsid w:val="00843176"/>
  </w:style>
  <w:style w:type="paragraph" w:customStyle="1" w:styleId="1C917774A1C0403C8595AC324C20518F">
    <w:name w:val="1C917774A1C0403C8595AC324C20518F"/>
    <w:rsid w:val="00843176"/>
  </w:style>
  <w:style w:type="paragraph" w:customStyle="1" w:styleId="381437787B264132B2F4EA2989353B2A">
    <w:name w:val="381437787B264132B2F4EA2989353B2A"/>
    <w:rsid w:val="00843176"/>
  </w:style>
  <w:style w:type="paragraph" w:customStyle="1" w:styleId="C1362D4CDF3E46DC83B0ECB8BC42E88B">
    <w:name w:val="C1362D4CDF3E46DC83B0ECB8BC42E88B"/>
    <w:rsid w:val="00843176"/>
  </w:style>
  <w:style w:type="paragraph" w:customStyle="1" w:styleId="A3F2BAE0A8DA48CD976420B88BE39281">
    <w:name w:val="A3F2BAE0A8DA48CD976420B88BE39281"/>
    <w:rsid w:val="00843176"/>
  </w:style>
  <w:style w:type="paragraph" w:customStyle="1" w:styleId="BF25AAA471374399BC5768705C765C22">
    <w:name w:val="BF25AAA471374399BC5768705C765C22"/>
    <w:rsid w:val="00843176"/>
  </w:style>
  <w:style w:type="paragraph" w:customStyle="1" w:styleId="B842AB4F02AE4764A1DF45FCD4CA899A">
    <w:name w:val="B842AB4F02AE4764A1DF45FCD4CA899A"/>
    <w:rsid w:val="00843176"/>
  </w:style>
  <w:style w:type="paragraph" w:customStyle="1" w:styleId="5C95758D4DDC48A7B1722B5435037529">
    <w:name w:val="5C95758D4DDC48A7B1722B5435037529"/>
    <w:rsid w:val="00843176"/>
  </w:style>
  <w:style w:type="paragraph" w:customStyle="1" w:styleId="9FC58D2653F4436AB7A7556E90467507">
    <w:name w:val="9FC58D2653F4436AB7A7556E90467507"/>
    <w:rsid w:val="00843176"/>
  </w:style>
  <w:style w:type="paragraph" w:customStyle="1" w:styleId="712AC9820C714A2F88A769ACB3B227D4">
    <w:name w:val="712AC9820C714A2F88A769ACB3B227D4"/>
    <w:rsid w:val="00843176"/>
  </w:style>
  <w:style w:type="paragraph" w:customStyle="1" w:styleId="B19A9F20C56F4A3A88076D52BE9F1248">
    <w:name w:val="B19A9F20C56F4A3A88076D52BE9F1248"/>
    <w:rsid w:val="00843176"/>
  </w:style>
  <w:style w:type="paragraph" w:customStyle="1" w:styleId="EF735EA01AE44395B8B81E601E05091C">
    <w:name w:val="EF735EA01AE44395B8B81E601E05091C"/>
    <w:rsid w:val="00843176"/>
  </w:style>
  <w:style w:type="paragraph" w:customStyle="1" w:styleId="A371A6920F21470F8D89B733DD065FFD">
    <w:name w:val="A371A6920F21470F8D89B733DD065FFD"/>
    <w:rsid w:val="00843176"/>
  </w:style>
  <w:style w:type="paragraph" w:customStyle="1" w:styleId="5DE714B006344CA3AE6D1536A440C8D3">
    <w:name w:val="5DE714B006344CA3AE6D1536A440C8D3"/>
    <w:rsid w:val="00843176"/>
  </w:style>
  <w:style w:type="paragraph" w:customStyle="1" w:styleId="68A094186CDF41B1852DD834B8140E27">
    <w:name w:val="68A094186CDF41B1852DD834B8140E27"/>
    <w:rsid w:val="00843176"/>
  </w:style>
  <w:style w:type="paragraph" w:customStyle="1" w:styleId="2DDAB13B6855417AB012843C57C8B365">
    <w:name w:val="2DDAB13B6855417AB012843C57C8B365"/>
    <w:rsid w:val="00843176"/>
  </w:style>
  <w:style w:type="paragraph" w:customStyle="1" w:styleId="AAE713E1A07C4F55B4A37B5C98C75EB3">
    <w:name w:val="AAE713E1A07C4F55B4A37B5C98C75EB3"/>
    <w:rsid w:val="00843176"/>
  </w:style>
  <w:style w:type="paragraph" w:customStyle="1" w:styleId="DC6A592C2F944309A36AF205C4033B59">
    <w:name w:val="DC6A592C2F944309A36AF205C4033B59"/>
    <w:rsid w:val="00843176"/>
  </w:style>
  <w:style w:type="paragraph" w:customStyle="1" w:styleId="44676251FAAE40CA98FE44B160CA054D">
    <w:name w:val="44676251FAAE40CA98FE44B160CA054D"/>
    <w:rsid w:val="00843176"/>
  </w:style>
  <w:style w:type="paragraph" w:customStyle="1" w:styleId="FEAD6D176D724669A2C7BDCC4EF63225">
    <w:name w:val="FEAD6D176D724669A2C7BDCC4EF63225"/>
    <w:rsid w:val="00843176"/>
  </w:style>
  <w:style w:type="paragraph" w:customStyle="1" w:styleId="69F231BE25C94834920F47394CE8AB75">
    <w:name w:val="69F231BE25C94834920F47394CE8AB75"/>
    <w:rsid w:val="00843176"/>
  </w:style>
  <w:style w:type="paragraph" w:customStyle="1" w:styleId="229C0E3DD1A14208A7514699E707D221">
    <w:name w:val="229C0E3DD1A14208A7514699E707D221"/>
    <w:rsid w:val="00843176"/>
  </w:style>
  <w:style w:type="paragraph" w:customStyle="1" w:styleId="FB609928856F428D8BD9C339F75BE655">
    <w:name w:val="FB609928856F428D8BD9C339F75BE655"/>
    <w:rsid w:val="00843176"/>
  </w:style>
  <w:style w:type="paragraph" w:customStyle="1" w:styleId="E4CAC3D816054585A52C4F8F3E4B518B">
    <w:name w:val="E4CAC3D816054585A52C4F8F3E4B518B"/>
    <w:rsid w:val="00843176"/>
  </w:style>
  <w:style w:type="paragraph" w:customStyle="1" w:styleId="B336D981C2FC498F9608399A4F7871E8">
    <w:name w:val="B336D981C2FC498F9608399A4F7871E8"/>
    <w:rsid w:val="00843176"/>
  </w:style>
  <w:style w:type="paragraph" w:customStyle="1" w:styleId="6D1CA19A0C7E4A529BAE791394F5680F">
    <w:name w:val="6D1CA19A0C7E4A529BAE791394F5680F"/>
    <w:rsid w:val="00843176"/>
  </w:style>
  <w:style w:type="paragraph" w:customStyle="1" w:styleId="5371C5B4D0DB4F26B9825FDF3592A015">
    <w:name w:val="5371C5B4D0DB4F26B9825FDF3592A015"/>
    <w:rsid w:val="00843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324466-b53f-412f-8536-04d0709637f0">
      <Terms xmlns="http://schemas.microsoft.com/office/infopath/2007/PartnerControls"/>
    </lcf76f155ced4ddcb4097134ff3c332f>
    <TaxCatchAll xmlns="454c31f0-5b10-40cf-a018-17f8e24ff70d" xsi:nil="true"/>
    <SharedWithUsers xmlns="454c31f0-5b10-40cf-a018-17f8e24ff70d">
      <UserInfo>
        <DisplayName>Maja Halling</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6" ma:contentTypeDescription="Skapa ett nytt dokument." ma:contentTypeScope="" ma:versionID="ef380d09b9a595e0f9e8e8e265a509ab">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339ff3e87da6d2edd64eb2470b2360f4"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01726-2521-4E27-9123-C733072E8044}">
  <ds:schemaRefs>
    <ds:schemaRef ds:uri="http://schemas.microsoft.com/office/2006/metadata/properties"/>
    <ds:schemaRef ds:uri="http://schemas.microsoft.com/office/infopath/2007/PartnerControls"/>
    <ds:schemaRef ds:uri="78324466-b53f-412f-8536-04d0709637f0"/>
    <ds:schemaRef ds:uri="454c31f0-5b10-40cf-a018-17f8e24ff70d"/>
  </ds:schemaRefs>
</ds:datastoreItem>
</file>

<file path=customXml/itemProps2.xml><?xml version="1.0" encoding="utf-8"?>
<ds:datastoreItem xmlns:ds="http://schemas.openxmlformats.org/officeDocument/2006/customXml" ds:itemID="{90B22561-3E66-4EBA-AC80-A013B1531AB4}">
  <ds:schemaRefs>
    <ds:schemaRef ds:uri="http://schemas.microsoft.com/sharepoint/v3/contenttype/forms"/>
  </ds:schemaRefs>
</ds:datastoreItem>
</file>

<file path=customXml/itemProps3.xml><?xml version="1.0" encoding="utf-8"?>
<ds:datastoreItem xmlns:ds="http://schemas.openxmlformats.org/officeDocument/2006/customXml" ds:itemID="{00C80B60-24A4-48F2-B2B6-07DFB93D1F87}">
  <ds:schemaRefs>
    <ds:schemaRef ds:uri="http://schemas.openxmlformats.org/officeDocument/2006/bibliography"/>
  </ds:schemaRefs>
</ds:datastoreItem>
</file>

<file path=customXml/itemProps4.xml><?xml version="1.0" encoding="utf-8"?>
<ds:datastoreItem xmlns:ds="http://schemas.openxmlformats.org/officeDocument/2006/customXml" ds:itemID="{B602A42C-B550-41C6-A758-FE6A248F8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giltighet.dotx</Template>
  <TotalTime>0</TotalTime>
  <Pages>5</Pages>
  <Words>1705</Words>
  <Characters>9040</Characters>
  <Application>Microsoft Office Word</Application>
  <DocSecurity>0</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2023-04-25T10:24:00Z</dcterms:created>
  <dcterms:modified xsi:type="dcterms:W3CDTF">2023-05-23T13:57:00Z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0x01010000A913521AFAD8478B9C1D12E406A745</vt:lpwstr>
  </property>
  <property fmtid="{D5CDD505-2E9C-101B-9397-08002B2CF9AE}" pid="3" name="MediaServiceImageTags">
    <vt:lpwstr/>
  </property>
</Properties>
</file>