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30DA" w14:textId="4D26701D" w:rsidR="00D1414C" w:rsidRPr="00641221" w:rsidRDefault="00CB62F9" w:rsidP="00CB62F9">
      <w:pPr>
        <w:pStyle w:val="Title"/>
        <w:rPr>
          <w:sz w:val="64"/>
          <w:szCs w:val="64"/>
          <w:lang w:val="sv-SE"/>
        </w:rPr>
      </w:pPr>
      <w:r w:rsidRPr="00641221">
        <w:rPr>
          <w:sz w:val="64"/>
          <w:szCs w:val="64"/>
          <w:lang w:val="sv-SE"/>
        </w:rPr>
        <w:t>Mall för revisionsrapport</w:t>
      </w:r>
    </w:p>
    <w:p w14:paraId="3EA99069" w14:textId="77777777" w:rsidR="00CB62F9" w:rsidRPr="00641221" w:rsidRDefault="00CB62F9" w:rsidP="00CB62F9">
      <w:pPr>
        <w:pStyle w:val="Heading1"/>
      </w:pPr>
      <w:r w:rsidRPr="00641221">
        <w:t>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CB62F9" w:rsidRPr="00641221" w14:paraId="559F2279" w14:textId="77777777" w:rsidTr="00CE5C1C">
        <w:trPr>
          <w:trHeight w:val="414"/>
        </w:trPr>
        <w:tc>
          <w:tcPr>
            <w:tcW w:w="2647" w:type="pct"/>
          </w:tcPr>
          <w:p w14:paraId="0A15D667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Dokumentbeteckning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64388498"/>
            <w:placeholder>
              <w:docPart w:val="89A5F1058195473FA49FA6D3F3E6E1A9"/>
            </w:placeholder>
          </w:sdtPr>
          <w:sdtContent>
            <w:tc>
              <w:tcPr>
                <w:tcW w:w="2353" w:type="pct"/>
              </w:tcPr>
              <w:p w14:paraId="02CEE11F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462B0B0F" w14:textId="77777777" w:rsidTr="00CE5C1C">
        <w:trPr>
          <w:trHeight w:val="417"/>
        </w:trPr>
        <w:tc>
          <w:tcPr>
            <w:tcW w:w="2647" w:type="pct"/>
          </w:tcPr>
          <w:p w14:paraId="54FA6F59" w14:textId="41A4515C" w:rsidR="00CB62F9" w:rsidRPr="00641221" w:rsidRDefault="007B0832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Version ”Avtal för att ansluta till BASTA-systemet”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0655207"/>
            <w:placeholder>
              <w:docPart w:val="58662153946F46E7846A05E7698A6675"/>
            </w:placeholder>
          </w:sdtPr>
          <w:sdtContent>
            <w:tc>
              <w:tcPr>
                <w:tcW w:w="2353" w:type="pct"/>
              </w:tcPr>
              <w:p w14:paraId="268E8FB0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5FE09851" w14:textId="77777777" w:rsidTr="00CE5C1C">
        <w:trPr>
          <w:trHeight w:val="414"/>
        </w:trPr>
        <w:tc>
          <w:tcPr>
            <w:tcW w:w="2647" w:type="pct"/>
          </w:tcPr>
          <w:p w14:paraId="7C541A28" w14:textId="368462A3" w:rsidR="00CB62F9" w:rsidRPr="00641221" w:rsidRDefault="00CE5C1C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ersion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av BASTA-systemets kriteriedokument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113314480"/>
            <w:placeholder>
              <w:docPart w:val="E8FA1B8CB86E4D72BEEA3A96B9B59EE2"/>
            </w:placeholder>
          </w:sdtPr>
          <w:sdtContent>
            <w:tc>
              <w:tcPr>
                <w:tcW w:w="2353" w:type="pct"/>
              </w:tcPr>
              <w:p w14:paraId="417C7D52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</w:tbl>
    <w:p w14:paraId="59CEC59E" w14:textId="77777777" w:rsidR="00CB62F9" w:rsidRPr="00641221" w:rsidRDefault="00CB62F9" w:rsidP="00CB62F9">
      <w:pPr>
        <w:pStyle w:val="BodyText"/>
        <w:rPr>
          <w:b/>
          <w:i/>
          <w:sz w:val="21"/>
        </w:rPr>
      </w:pPr>
    </w:p>
    <w:p w14:paraId="6C801623" w14:textId="77777777" w:rsidR="00CB62F9" w:rsidRPr="00641221" w:rsidRDefault="00CB62F9" w:rsidP="00CB62F9">
      <w:pPr>
        <w:pStyle w:val="Heading1"/>
      </w:pPr>
      <w:r w:rsidRPr="00641221">
        <w:t>Revisionsuppgifter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CB62F9" w:rsidRPr="00641221" w14:paraId="019156DC" w14:textId="77777777" w:rsidTr="00641221">
        <w:trPr>
          <w:trHeight w:val="414"/>
        </w:trPr>
        <w:tc>
          <w:tcPr>
            <w:tcW w:w="2647" w:type="pct"/>
          </w:tcPr>
          <w:p w14:paraId="08DE3175" w14:textId="77777777" w:rsidR="00CB62F9" w:rsidRPr="00641221" w:rsidRDefault="00CB62F9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Företag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84264525"/>
            <w:placeholder>
              <w:docPart w:val="F88B14BD0CB4428B82C6BC44D8E704FA"/>
            </w:placeholder>
          </w:sdtPr>
          <w:sdtContent>
            <w:tc>
              <w:tcPr>
                <w:tcW w:w="2353" w:type="pct"/>
              </w:tcPr>
              <w:p w14:paraId="4F1C08FB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22B4AC15" w14:textId="77777777" w:rsidTr="00641221">
        <w:trPr>
          <w:trHeight w:val="417"/>
        </w:trPr>
        <w:tc>
          <w:tcPr>
            <w:tcW w:w="2647" w:type="pct"/>
          </w:tcPr>
          <w:p w14:paraId="3FBDE8F3" w14:textId="77777777" w:rsidR="00CB62F9" w:rsidRPr="00641221" w:rsidRDefault="00CB62F9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Besöksadress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12938885"/>
            <w:placeholder>
              <w:docPart w:val="F2324EF9B0A64915812B57DB5B35D4D1"/>
            </w:placeholder>
          </w:sdtPr>
          <w:sdtContent>
            <w:tc>
              <w:tcPr>
                <w:tcW w:w="2353" w:type="pct"/>
              </w:tcPr>
              <w:p w14:paraId="739E8080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271E4E05" w14:textId="77777777" w:rsidTr="00641221">
        <w:trPr>
          <w:trHeight w:val="447"/>
        </w:trPr>
        <w:tc>
          <w:tcPr>
            <w:tcW w:w="2647" w:type="pct"/>
          </w:tcPr>
          <w:p w14:paraId="083A6598" w14:textId="77777777" w:rsidR="00CB62F9" w:rsidRPr="00641221" w:rsidRDefault="00CB62F9" w:rsidP="000E0465">
            <w:pPr>
              <w:pStyle w:val="TableParagraph"/>
              <w:ind w:left="107" w:righ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Företagets kontakt (namn, befattning, tfn.)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77412358"/>
            <w:placeholder>
              <w:docPart w:val="74BB2DC0F71C4E8F8F5F1F140B556ECF"/>
            </w:placeholder>
          </w:sdtPr>
          <w:sdtContent>
            <w:tc>
              <w:tcPr>
                <w:tcW w:w="2353" w:type="pct"/>
              </w:tcPr>
              <w:p w14:paraId="43582207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3D18126B" w14:textId="77777777" w:rsidTr="00641221">
        <w:trPr>
          <w:trHeight w:val="414"/>
        </w:trPr>
        <w:tc>
          <w:tcPr>
            <w:tcW w:w="2647" w:type="pct"/>
          </w:tcPr>
          <w:p w14:paraId="50A3E9BC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Revisor (namn, företag)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8176735"/>
            <w:placeholder>
              <w:docPart w:val="A1E1E0C803CF492A9F32DE2A6E5393CD"/>
            </w:placeholder>
          </w:sdtPr>
          <w:sdtContent>
            <w:tc>
              <w:tcPr>
                <w:tcW w:w="2353" w:type="pct"/>
              </w:tcPr>
              <w:p w14:paraId="3B4ABBEC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1DC18DEE" w14:textId="77777777" w:rsidTr="00641221">
        <w:trPr>
          <w:trHeight w:val="414"/>
        </w:trPr>
        <w:tc>
          <w:tcPr>
            <w:tcW w:w="2647" w:type="pct"/>
          </w:tcPr>
          <w:p w14:paraId="5F8769DC" w14:textId="45E25FAC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Datum för revisions</w:t>
            </w:r>
            <w:r w:rsidR="003C2F8D" w:rsidRPr="00641221">
              <w:rPr>
                <w:rFonts w:asciiTheme="minorHAnsi" w:hAnsiTheme="minorHAnsi" w:cstheme="minorHAnsi"/>
                <w:sz w:val="24"/>
                <w:szCs w:val="24"/>
              </w:rPr>
              <w:t>möte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14544175"/>
            <w:placeholder>
              <w:docPart w:val="17E4E5C9360F4A939BD5FC3FBF9491B3"/>
            </w:placeholder>
          </w:sdtPr>
          <w:sdtContent>
            <w:tc>
              <w:tcPr>
                <w:tcW w:w="2353" w:type="pct"/>
              </w:tcPr>
              <w:p w14:paraId="68F518B4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1C17530E" w14:textId="77777777" w:rsidTr="00641221">
        <w:trPr>
          <w:trHeight w:val="683"/>
        </w:trPr>
        <w:tc>
          <w:tcPr>
            <w:tcW w:w="2647" w:type="pct"/>
          </w:tcPr>
          <w:p w14:paraId="256EA374" w14:textId="77777777" w:rsidR="00CB62F9" w:rsidRPr="00641221" w:rsidRDefault="00CB62F9" w:rsidP="000E0465">
            <w:pPr>
              <w:pStyle w:val="TableParagraph"/>
              <w:ind w:left="107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Deltagare från företaget (namn, befattning/konsult, telefonnummer)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18786201"/>
            <w:placeholder>
              <w:docPart w:val="C9125F13AE4B430288FE44AE8FDEE522"/>
            </w:placeholder>
          </w:sdtPr>
          <w:sdtContent>
            <w:tc>
              <w:tcPr>
                <w:tcW w:w="2353" w:type="pct"/>
              </w:tcPr>
              <w:p w14:paraId="20815144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7D6B9690" w14:textId="77777777" w:rsidTr="00641221">
        <w:trPr>
          <w:trHeight w:val="949"/>
        </w:trPr>
        <w:tc>
          <w:tcPr>
            <w:tcW w:w="2647" w:type="pct"/>
          </w:tcPr>
          <w:p w14:paraId="45DA0026" w14:textId="241F5CA8" w:rsidR="00CB62F9" w:rsidRPr="00641221" w:rsidRDefault="00CB62F9" w:rsidP="000E0465">
            <w:pPr>
              <w:pStyle w:val="TableParagraph"/>
              <w:ind w:left="107"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Produkter för vilka </w:t>
            </w:r>
            <w:r w:rsidR="003C2F8D"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bedömning och bedömningsunderlag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detaljgranskats (beskrivning, id)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98370715"/>
            <w:placeholder>
              <w:docPart w:val="6504EFC69A4D49908CD24F39B998A354"/>
            </w:placeholder>
          </w:sdtPr>
          <w:sdtContent>
            <w:tc>
              <w:tcPr>
                <w:tcW w:w="2353" w:type="pct"/>
              </w:tcPr>
              <w:p w14:paraId="57449742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6BD06D40" w14:textId="77777777" w:rsidTr="000E0465">
        <w:trPr>
          <w:trHeight w:val="268"/>
        </w:trPr>
        <w:tc>
          <w:tcPr>
            <w:tcW w:w="5000" w:type="pct"/>
            <w:gridSpan w:val="2"/>
            <w:shd w:val="clear" w:color="auto" w:fill="D9D9D9"/>
          </w:tcPr>
          <w:p w14:paraId="237C1F7B" w14:textId="7735CD6B" w:rsidR="00CB62F9" w:rsidRPr="00641221" w:rsidRDefault="00CB62F9" w:rsidP="000E0465">
            <w:pPr>
              <w:pStyle w:val="TableParagraph"/>
              <w:spacing w:line="265" w:lineRule="exact"/>
              <w:ind w:left="2593" w:right="25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Övrig information om </w:t>
            </w:r>
            <w:r w:rsidR="00641221" w:rsidRPr="00641221">
              <w:rPr>
                <w:rFonts w:asciiTheme="minorHAnsi" w:hAnsiTheme="minorHAnsi" w:cstheme="minorHAnsi"/>
                <w:bCs/>
                <w:sz w:val="24"/>
                <w:szCs w:val="24"/>
              </w:rPr>
              <w:t>det anslutna företaget</w:t>
            </w:r>
          </w:p>
        </w:tc>
      </w:tr>
      <w:tr w:rsidR="00CB62F9" w:rsidRPr="00641221" w14:paraId="7149D30A" w14:textId="77777777" w:rsidTr="00641221">
        <w:trPr>
          <w:trHeight w:val="763"/>
        </w:trPr>
        <w:tc>
          <w:tcPr>
            <w:tcW w:w="2647" w:type="pct"/>
          </w:tcPr>
          <w:p w14:paraId="35FC199A" w14:textId="77777777" w:rsidR="00CB62F9" w:rsidRPr="00641221" w:rsidRDefault="00CB62F9" w:rsidP="000E0465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Har företaget dokumenterade kvalitets- och miljöledningssystem? Vilka?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90291907"/>
            <w:placeholder>
              <w:docPart w:val="7477E116C2CE49618064B7057E85F741"/>
            </w:placeholder>
          </w:sdtPr>
          <w:sdtContent>
            <w:tc>
              <w:tcPr>
                <w:tcW w:w="2353" w:type="pct"/>
              </w:tcPr>
              <w:p w14:paraId="236EEB69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39B0D88A" w14:textId="77777777" w:rsidTr="00641221">
        <w:trPr>
          <w:trHeight w:val="953"/>
        </w:trPr>
        <w:tc>
          <w:tcPr>
            <w:tcW w:w="2647" w:type="pct"/>
          </w:tcPr>
          <w:p w14:paraId="383213CE" w14:textId="77777777" w:rsidR="00CB62F9" w:rsidRPr="00641221" w:rsidRDefault="00CB62F9" w:rsidP="000E0465">
            <w:pPr>
              <w:pStyle w:val="TableParagraph"/>
              <w:ind w:left="107" w:right="236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Har företaget reviderats tidigare (revisionsrapportens dokumentbeteckning)?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66549263"/>
            <w:placeholder>
              <w:docPart w:val="5EA0A1A7C0724675B645CBEAF149FF19"/>
            </w:placeholder>
          </w:sdtPr>
          <w:sdtContent>
            <w:tc>
              <w:tcPr>
                <w:tcW w:w="2353" w:type="pct"/>
              </w:tcPr>
              <w:p w14:paraId="742E9256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</w:tbl>
    <w:p w14:paraId="24ED8642" w14:textId="77777777" w:rsidR="00CB62F9" w:rsidRPr="00641221" w:rsidRDefault="00CB62F9" w:rsidP="00CB62F9">
      <w:pPr>
        <w:pStyle w:val="Heading1"/>
      </w:pPr>
      <w:r w:rsidRPr="00641221">
        <w:t>Redovisning av revisionens genomförande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CB62F9" w:rsidRPr="00641221" w14:paraId="0DE9D72E" w14:textId="77777777" w:rsidTr="00641221">
        <w:trPr>
          <w:trHeight w:val="268"/>
        </w:trPr>
        <w:tc>
          <w:tcPr>
            <w:tcW w:w="2647" w:type="pct"/>
            <w:shd w:val="clear" w:color="auto" w:fill="D9D9D9"/>
          </w:tcPr>
          <w:p w14:paraId="47444EE5" w14:textId="77777777" w:rsidR="00CB62F9" w:rsidRPr="00641221" w:rsidRDefault="00CB62F9" w:rsidP="000E0465">
            <w:pPr>
              <w:pStyle w:val="TableParagraph"/>
              <w:spacing w:line="248" w:lineRule="exact"/>
              <w:ind w:right="7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353" w:type="pct"/>
            <w:shd w:val="clear" w:color="auto" w:fill="D9D9D9"/>
          </w:tcPr>
          <w:p w14:paraId="22937485" w14:textId="77777777" w:rsidR="00CB62F9" w:rsidRPr="00641221" w:rsidRDefault="00CB62F9" w:rsidP="000E0465">
            <w:pPr>
              <w:pStyle w:val="TableParagraph"/>
              <w:spacing w:line="248" w:lineRule="exact"/>
              <w:ind w:right="30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Händelse</w:t>
            </w:r>
          </w:p>
        </w:tc>
      </w:tr>
      <w:tr w:rsidR="00CB62F9" w:rsidRPr="00641221" w14:paraId="45BE5F9B" w14:textId="77777777" w:rsidTr="00641221">
        <w:trPr>
          <w:trHeight w:val="268"/>
        </w:trPr>
        <w:sdt>
          <w:sdtPr>
            <w:rPr>
              <w:rStyle w:val="PlaceholderText"/>
            </w:rPr>
            <w:id w:val="1845744104"/>
            <w:placeholder>
              <w:docPart w:val="A44306CD99D44E138A69FFA2983125BC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647" w:type="pct"/>
              </w:tcPr>
              <w:p w14:paraId="5EF0B06A" w14:textId="77777777" w:rsidR="00CB62F9" w:rsidRPr="00641221" w:rsidRDefault="00CB62F9" w:rsidP="000E0465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35331877"/>
            <w:placeholder>
              <w:docPart w:val="8781D91F9BC84657B83DFA0323156F10"/>
            </w:placeholder>
          </w:sdtPr>
          <w:sdtContent>
            <w:tc>
              <w:tcPr>
                <w:tcW w:w="2353" w:type="pct"/>
              </w:tcPr>
              <w:p w14:paraId="52ACAEE5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09A16CE8" w14:textId="77777777" w:rsidTr="00641221">
        <w:trPr>
          <w:trHeight w:val="268"/>
        </w:trPr>
        <w:sdt>
          <w:sdtPr>
            <w:rPr>
              <w:rStyle w:val="PlaceholderText"/>
            </w:rPr>
            <w:id w:val="-1901974957"/>
            <w:placeholder>
              <w:docPart w:val="3C068689BD89465E9B9E8A9102C7670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647" w:type="pct"/>
              </w:tcPr>
              <w:p w14:paraId="3366A409" w14:textId="77777777" w:rsidR="00CB62F9" w:rsidRPr="00641221" w:rsidRDefault="00CB62F9" w:rsidP="000E0465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75993691"/>
            <w:placeholder>
              <w:docPart w:val="172763224C3A4A4E9D5FC9B19AC5D4C1"/>
            </w:placeholder>
          </w:sdtPr>
          <w:sdtContent>
            <w:tc>
              <w:tcPr>
                <w:tcW w:w="2353" w:type="pct"/>
              </w:tcPr>
              <w:p w14:paraId="03AFC83D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50DEBF17" w14:textId="77777777" w:rsidTr="00641221">
        <w:trPr>
          <w:trHeight w:val="268"/>
        </w:trPr>
        <w:sdt>
          <w:sdtPr>
            <w:rPr>
              <w:rStyle w:val="PlaceholderText"/>
            </w:rPr>
            <w:id w:val="590586151"/>
            <w:placeholder>
              <w:docPart w:val="62CA3881D1244C1CA74D9B85063CC578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647" w:type="pct"/>
              </w:tcPr>
              <w:p w14:paraId="10DBC239" w14:textId="77777777" w:rsidR="00CB62F9" w:rsidRPr="00641221" w:rsidRDefault="00CB62F9" w:rsidP="000E0465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518974996"/>
            <w:placeholder>
              <w:docPart w:val="345B5645045E433DA1268F71471D2517"/>
            </w:placeholder>
          </w:sdtPr>
          <w:sdtContent>
            <w:tc>
              <w:tcPr>
                <w:tcW w:w="2353" w:type="pct"/>
              </w:tcPr>
              <w:p w14:paraId="59B6B230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  <w:tr w:rsidR="00CB62F9" w:rsidRPr="00641221" w14:paraId="55B8488C" w14:textId="77777777" w:rsidTr="00641221">
        <w:trPr>
          <w:trHeight w:val="268"/>
        </w:trPr>
        <w:sdt>
          <w:sdtPr>
            <w:rPr>
              <w:rStyle w:val="PlaceholderText"/>
            </w:rPr>
            <w:id w:val="-860363041"/>
            <w:placeholder>
              <w:docPart w:val="7828440C4EB540F6B196857F1204AE8F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647" w:type="pct"/>
              </w:tcPr>
              <w:p w14:paraId="0C55C587" w14:textId="77777777" w:rsidR="00CB62F9" w:rsidRPr="00641221" w:rsidRDefault="00CB62F9" w:rsidP="000E0465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5682047"/>
            <w:placeholder>
              <w:docPart w:val="D4047242D3BD440C925C829CAC0E712B"/>
            </w:placeholder>
          </w:sdtPr>
          <w:sdtContent>
            <w:tc>
              <w:tcPr>
                <w:tcW w:w="2353" w:type="pct"/>
              </w:tcPr>
              <w:p w14:paraId="51877C4C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</w:tr>
    </w:tbl>
    <w:p w14:paraId="19C41401" w14:textId="7777777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 w:rsidRPr="00641221">
        <w:rPr>
          <w:lang w:val="sv-SE"/>
        </w:rPr>
        <w:lastRenderedPageBreak/>
        <w:t>Förberedelser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614"/>
        <w:gridCol w:w="601"/>
        <w:gridCol w:w="603"/>
        <w:gridCol w:w="753"/>
        <w:gridCol w:w="447"/>
      </w:tblGrid>
      <w:tr w:rsidR="00CB62F9" w:rsidRPr="00641221" w14:paraId="268A382D" w14:textId="77777777" w:rsidTr="007A49F3">
        <w:trPr>
          <w:cantSplit/>
          <w:trHeight w:val="1656"/>
        </w:trPr>
        <w:tc>
          <w:tcPr>
            <w:tcW w:w="317" w:type="pct"/>
            <w:shd w:val="clear" w:color="auto" w:fill="D9D9D9"/>
            <w:vAlign w:val="bottom"/>
          </w:tcPr>
          <w:p w14:paraId="1240287B" w14:textId="77777777" w:rsidR="00CB62F9" w:rsidRPr="00641221" w:rsidRDefault="00CB62F9" w:rsidP="000E0465">
            <w:pPr>
              <w:pStyle w:val="TableParagraph"/>
              <w:spacing w:before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435" w:type="pct"/>
            <w:shd w:val="clear" w:color="auto" w:fill="D9D9D9"/>
            <w:vAlign w:val="bottom"/>
          </w:tcPr>
          <w:p w14:paraId="425DC06A" w14:textId="77777777" w:rsidR="00CB62F9" w:rsidRPr="00641221" w:rsidRDefault="00CB62F9" w:rsidP="000E0465">
            <w:pPr>
              <w:pStyle w:val="TableParagraph"/>
              <w:spacing w:before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312" w:type="pct"/>
            <w:shd w:val="clear" w:color="auto" w:fill="D9D9D9"/>
            <w:textDirection w:val="btLr"/>
            <w:vAlign w:val="center"/>
          </w:tcPr>
          <w:p w14:paraId="21AB7229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313" w:type="pct"/>
            <w:shd w:val="clear" w:color="auto" w:fill="D9D9D9"/>
            <w:textDirection w:val="btLr"/>
            <w:vAlign w:val="center"/>
          </w:tcPr>
          <w:p w14:paraId="49474598" w14:textId="77777777" w:rsidR="00CB62F9" w:rsidRPr="00641221" w:rsidRDefault="00CB62F9" w:rsidP="000E0465">
            <w:pPr>
              <w:pStyle w:val="TableParagraph"/>
              <w:ind w:left="113"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391" w:type="pct"/>
            <w:shd w:val="clear" w:color="auto" w:fill="D9D9D9"/>
            <w:textDirection w:val="btLr"/>
            <w:vAlign w:val="center"/>
          </w:tcPr>
          <w:p w14:paraId="4E45A29F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32" w:type="pct"/>
            <w:shd w:val="clear" w:color="auto" w:fill="D9D9D9"/>
            <w:textDirection w:val="btLr"/>
            <w:vAlign w:val="center"/>
          </w:tcPr>
          <w:p w14:paraId="607C95C3" w14:textId="77777777" w:rsidR="00CB62F9" w:rsidRPr="00641221" w:rsidRDefault="00CB62F9" w:rsidP="000E0465">
            <w:pPr>
              <w:pStyle w:val="TableParagraph"/>
              <w:ind w:left="113" w:right="1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</w:tr>
      <w:tr w:rsidR="00CB62F9" w:rsidRPr="00641221" w14:paraId="2EC6CD3D" w14:textId="77777777" w:rsidTr="007A49F3">
        <w:trPr>
          <w:trHeight w:val="1341"/>
        </w:trPr>
        <w:tc>
          <w:tcPr>
            <w:tcW w:w="317" w:type="pct"/>
          </w:tcPr>
          <w:p w14:paraId="1F99E420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0.1</w:t>
            </w:r>
          </w:p>
        </w:tc>
        <w:tc>
          <w:tcPr>
            <w:tcW w:w="3435" w:type="pct"/>
          </w:tcPr>
          <w:p w14:paraId="6DD167EE" w14:textId="0C9DD554" w:rsidR="00CB62F9" w:rsidRPr="00641221" w:rsidRDefault="00CB62F9" w:rsidP="000E0465">
            <w:pPr>
              <w:pStyle w:val="TableParagraph"/>
              <w:ind w:left="107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Efterfrågad dokumentation har skickats till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>BASTAonline/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revisor.</w:t>
            </w:r>
          </w:p>
          <w:p w14:paraId="158CFA2B" w14:textId="77777777" w:rsidR="00CB62F9" w:rsidRPr="00641221" w:rsidRDefault="00CB62F9" w:rsidP="000E0465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901100695"/>
              <w:placeholder>
                <w:docPart w:val="BA73EDED65C2495B850C33EE5954FB0B"/>
              </w:placeholder>
            </w:sdtPr>
            <w:sdtContent>
              <w:p w14:paraId="5C65FBE4" w14:textId="77777777" w:rsidR="00CB62F9" w:rsidRPr="00641221" w:rsidRDefault="00CB62F9" w:rsidP="000E0465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041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4F7D437A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3482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vAlign w:val="center"/>
              </w:tcPr>
              <w:p w14:paraId="13927D82" w14:textId="77777777" w:rsidR="00CB62F9" w:rsidRPr="00641221" w:rsidRDefault="00CB62F9" w:rsidP="000E0465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455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pct"/>
                <w:vAlign w:val="center"/>
              </w:tcPr>
              <w:p w14:paraId="75E5A410" w14:textId="77777777" w:rsidR="00CB62F9" w:rsidRPr="00641221" w:rsidRDefault="00CB62F9" w:rsidP="000E0465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0360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05D3F0BA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4223A37A" w14:textId="77777777" w:rsidTr="007A49F3">
        <w:trPr>
          <w:trHeight w:val="1074"/>
        </w:trPr>
        <w:tc>
          <w:tcPr>
            <w:tcW w:w="317" w:type="pct"/>
          </w:tcPr>
          <w:p w14:paraId="1BBC6372" w14:textId="77777777" w:rsidR="00CB62F9" w:rsidRPr="00641221" w:rsidRDefault="00CB62F9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0.2</w:t>
            </w:r>
          </w:p>
        </w:tc>
        <w:tc>
          <w:tcPr>
            <w:tcW w:w="3435" w:type="pct"/>
          </w:tcPr>
          <w:p w14:paraId="253FCE6E" w14:textId="77777777" w:rsidR="00CB62F9" w:rsidRPr="00641221" w:rsidRDefault="00CB62F9" w:rsidP="000E046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Kontakt och företagsinformation är korrekt angivet och uppdaterat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564717441"/>
              <w:placeholder>
                <w:docPart w:val="9FE96DF29E364C4EB7CB76A32A57FB8D"/>
              </w:placeholder>
            </w:sdtPr>
            <w:sdtContent>
              <w:p w14:paraId="1BDF066A" w14:textId="77777777" w:rsidR="00CB62F9" w:rsidRPr="00641221" w:rsidRDefault="00CB62F9" w:rsidP="000E0465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992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vAlign w:val="center"/>
              </w:tcPr>
              <w:p w14:paraId="5605C9AD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745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3" w:type="pct"/>
                <w:vAlign w:val="center"/>
              </w:tcPr>
              <w:p w14:paraId="3716E264" w14:textId="77777777" w:rsidR="00CB62F9" w:rsidRPr="00641221" w:rsidRDefault="00CB62F9" w:rsidP="000E0465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6764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" w:type="pct"/>
                <w:vAlign w:val="center"/>
              </w:tcPr>
              <w:p w14:paraId="03F7E96D" w14:textId="77777777" w:rsidR="00CB62F9" w:rsidRPr="00641221" w:rsidRDefault="00CB62F9" w:rsidP="000E0465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5911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vAlign w:val="center"/>
              </w:tcPr>
              <w:p w14:paraId="58C2BEEE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435230" w14:textId="77777777" w:rsidR="00CB62F9" w:rsidRPr="00641221" w:rsidRDefault="00CB62F9" w:rsidP="00CB62F9">
      <w:pPr>
        <w:pStyle w:val="Heading1"/>
        <w:rPr>
          <w:b w:val="0"/>
          <w:bCs/>
          <w:i/>
          <w:iCs/>
        </w:rPr>
      </w:pPr>
      <w:r w:rsidRPr="00641221">
        <w:t xml:space="preserve">Revisionsresultat/avvikelserapport </w:t>
      </w:r>
    </w:p>
    <w:p w14:paraId="6DB4F797" w14:textId="7777777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 w:rsidRPr="00641221">
        <w:rPr>
          <w:lang w:val="sv-SE"/>
        </w:rPr>
        <w:t>Organisation och ansvarsfördelning</w:t>
      </w:r>
    </w:p>
    <w:p w14:paraId="528B5B4F" w14:textId="77777777" w:rsidR="00CB62F9" w:rsidRPr="00641221" w:rsidRDefault="00CB62F9" w:rsidP="00CB62F9">
      <w:pPr>
        <w:pStyle w:val="BodyText"/>
        <w:spacing w:before="12"/>
        <w:rPr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6911"/>
        <w:gridCol w:w="426"/>
        <w:gridCol w:w="427"/>
        <w:gridCol w:w="426"/>
        <w:gridCol w:w="399"/>
        <w:gridCol w:w="443"/>
      </w:tblGrid>
      <w:tr w:rsidR="00BB1C06" w:rsidRPr="00641221" w14:paraId="170204CE" w14:textId="77777777" w:rsidTr="00BB1C06">
        <w:trPr>
          <w:cantSplit/>
          <w:trHeight w:val="1881"/>
        </w:trPr>
        <w:tc>
          <w:tcPr>
            <w:tcW w:w="310" w:type="pct"/>
            <w:shd w:val="clear" w:color="auto" w:fill="D9D9D9"/>
            <w:vAlign w:val="bottom"/>
          </w:tcPr>
          <w:p w14:paraId="473ABE7D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589" w:type="pct"/>
            <w:shd w:val="clear" w:color="auto" w:fill="D9D9D9"/>
            <w:vAlign w:val="bottom"/>
          </w:tcPr>
          <w:p w14:paraId="33AAA49E" w14:textId="77777777" w:rsidR="00CB62F9" w:rsidRPr="00641221" w:rsidRDefault="00CB62F9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347A07C2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22" w:type="pct"/>
            <w:shd w:val="clear" w:color="auto" w:fill="D9D9D9"/>
            <w:textDirection w:val="btLr"/>
            <w:vAlign w:val="center"/>
          </w:tcPr>
          <w:p w14:paraId="48886675" w14:textId="77777777" w:rsidR="00CB62F9" w:rsidRPr="00641221" w:rsidRDefault="00CB62F9" w:rsidP="000E0465">
            <w:pPr>
              <w:pStyle w:val="TableParagraph"/>
              <w:spacing w:line="169" w:lineRule="exact"/>
              <w:ind w:left="113" w:right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33CF6D32" w14:textId="77777777" w:rsidR="00CB62F9" w:rsidRPr="00641221" w:rsidRDefault="00CB62F9" w:rsidP="000E0465">
            <w:pPr>
              <w:pStyle w:val="TableParagraph"/>
              <w:ind w:left="113" w:right="1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07" w:type="pct"/>
            <w:shd w:val="clear" w:color="auto" w:fill="D9D9D9"/>
            <w:textDirection w:val="btLr"/>
            <w:vAlign w:val="center"/>
          </w:tcPr>
          <w:p w14:paraId="379CF713" w14:textId="77777777" w:rsidR="00CB62F9" w:rsidRPr="00641221" w:rsidRDefault="00CB62F9" w:rsidP="000E0465">
            <w:pPr>
              <w:pStyle w:val="TableParagraph"/>
              <w:spacing w:line="169" w:lineRule="exact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30" w:type="pct"/>
            <w:shd w:val="clear" w:color="auto" w:fill="D9D9D9"/>
            <w:textDirection w:val="btLr"/>
            <w:vAlign w:val="center"/>
          </w:tcPr>
          <w:p w14:paraId="1BBF5A90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BB1C06" w:rsidRPr="00641221" w14:paraId="600E58BE" w14:textId="77777777" w:rsidTr="00BB1C06">
        <w:trPr>
          <w:trHeight w:val="1074"/>
        </w:trPr>
        <w:tc>
          <w:tcPr>
            <w:tcW w:w="310" w:type="pct"/>
          </w:tcPr>
          <w:p w14:paraId="437F190B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3589" w:type="pct"/>
          </w:tcPr>
          <w:p w14:paraId="7DF09C66" w14:textId="2E7F05E1" w:rsidR="00CB62F9" w:rsidRPr="00641221" w:rsidRDefault="00CB62F9" w:rsidP="000E0465">
            <w:pPr>
              <w:pStyle w:val="TableParagraph"/>
              <w:ind w:left="105" w:right="35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Skriftlig rutin för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 xml:space="preserve">bedömning </w:t>
            </w:r>
            <w:r w:rsidR="002B4259">
              <w:rPr>
                <w:rFonts w:asciiTheme="minorHAnsi" w:hAnsiTheme="minorHAnsi" w:cstheme="minorHAnsi"/>
                <w:sz w:val="24"/>
                <w:szCs w:val="24"/>
              </w:rPr>
              <w:t xml:space="preserve">och registrering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 produkter finns.</w:t>
            </w:r>
          </w:p>
          <w:p w14:paraId="12ACFA5B" w14:textId="77777777" w:rsidR="00CB62F9" w:rsidRPr="00641221" w:rsidRDefault="00CB62F9" w:rsidP="000E0465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874963109"/>
              <w:placeholder>
                <w:docPart w:val="59B937ACB09248EBB04BB7CA29D6B9DB"/>
              </w:placeholder>
            </w:sdtPr>
            <w:sdtContent>
              <w:p w14:paraId="110D2DEF" w14:textId="77777777" w:rsidR="00CB62F9" w:rsidRPr="00641221" w:rsidRDefault="00CB62F9" w:rsidP="000E0465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7393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41A7D821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783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5F1B4D91" w14:textId="77777777" w:rsidR="00CB62F9" w:rsidRPr="00641221" w:rsidRDefault="00CB62F9" w:rsidP="000E0465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3824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57B9CE0" w14:textId="77777777" w:rsidR="00CB62F9" w:rsidRPr="00641221" w:rsidRDefault="00CB62F9" w:rsidP="000E0465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7572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23E181D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5290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" w:type="pct"/>
                <w:vAlign w:val="center"/>
              </w:tcPr>
              <w:p w14:paraId="032FE91B" w14:textId="77777777" w:rsidR="00CB62F9" w:rsidRPr="00641221" w:rsidRDefault="00CB62F9" w:rsidP="000E0465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3D76CB10" w14:textId="77777777" w:rsidTr="00BB1C06">
        <w:trPr>
          <w:trHeight w:val="1072"/>
        </w:trPr>
        <w:tc>
          <w:tcPr>
            <w:tcW w:w="310" w:type="pct"/>
          </w:tcPr>
          <w:p w14:paraId="216F6A1D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3589" w:type="pct"/>
          </w:tcPr>
          <w:p w14:paraId="4A469308" w14:textId="6CE569CA" w:rsidR="00CB62F9" w:rsidRPr="00641221" w:rsidRDefault="00CB62F9" w:rsidP="000E0465">
            <w:pPr>
              <w:pStyle w:val="TableParagraph"/>
              <w:ind w:left="105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Tydlig ansvarsfördelning för arbetsuppgifter som ligger till grund för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 xml:space="preserve">bedömning och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registrering finns.</w:t>
            </w:r>
          </w:p>
          <w:p w14:paraId="1083721A" w14:textId="77777777" w:rsidR="00CB62F9" w:rsidRPr="00641221" w:rsidRDefault="00CB62F9" w:rsidP="000E0465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694962924"/>
              <w:placeholder>
                <w:docPart w:val="34FE5D3F88884492B8CE833C6628B0B4"/>
              </w:placeholder>
            </w:sdtPr>
            <w:sdtContent>
              <w:p w14:paraId="1DBCFAE8" w14:textId="77777777" w:rsidR="00CB62F9" w:rsidRPr="00641221" w:rsidRDefault="00CB62F9" w:rsidP="000E0465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2265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75F2573E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206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6D09D1DE" w14:textId="77777777" w:rsidR="00CB62F9" w:rsidRPr="00641221" w:rsidRDefault="00CB62F9" w:rsidP="000E0465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247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2CC524AA" w14:textId="77777777" w:rsidR="00CB62F9" w:rsidRPr="00641221" w:rsidRDefault="00CB62F9" w:rsidP="000E0465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0132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21C60B5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163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" w:type="pct"/>
                <w:vAlign w:val="center"/>
              </w:tcPr>
              <w:p w14:paraId="35B6B627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2DC38F41" w14:textId="77777777" w:rsidTr="00BB1C06">
        <w:trPr>
          <w:trHeight w:val="1612"/>
        </w:trPr>
        <w:tc>
          <w:tcPr>
            <w:tcW w:w="310" w:type="pct"/>
          </w:tcPr>
          <w:p w14:paraId="1158F6F0" w14:textId="77777777" w:rsidR="00CB62F9" w:rsidRPr="00641221" w:rsidRDefault="00CB62F9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3589" w:type="pct"/>
          </w:tcPr>
          <w:p w14:paraId="1D060BAA" w14:textId="02CFFBE0" w:rsidR="00CB62F9" w:rsidRPr="00641221" w:rsidRDefault="00CB62F9" w:rsidP="000E0465">
            <w:pPr>
              <w:pStyle w:val="TableParagraph"/>
              <w:ind w:left="105" w:right="338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Det finns en rutin för uppföljning av underleverantören för att säkerställa att registrerade produkter uppfyller kriterierna över tiden.</w:t>
            </w:r>
          </w:p>
          <w:p w14:paraId="0BFA2E43" w14:textId="77777777" w:rsidR="00CB62F9" w:rsidRPr="00641221" w:rsidRDefault="00CB62F9" w:rsidP="000E046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878543877"/>
              <w:placeholder>
                <w:docPart w:val="68BDA6CD10CC4689A217C91092B23BC4"/>
              </w:placeholder>
            </w:sdtPr>
            <w:sdtContent>
              <w:p w14:paraId="17CD67FB" w14:textId="77777777" w:rsidR="00CB62F9" w:rsidRPr="00641221" w:rsidRDefault="00CB62F9" w:rsidP="000E0465">
                <w:pPr>
                  <w:pStyle w:val="TableParagraph"/>
                  <w:spacing w:line="268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09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E1ABF08" w14:textId="77777777" w:rsidR="00CB62F9" w:rsidRPr="00641221" w:rsidRDefault="00CB62F9" w:rsidP="000E0465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488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231F6E40" w14:textId="77777777" w:rsidR="00CB62F9" w:rsidRPr="00641221" w:rsidRDefault="00CB62F9" w:rsidP="000E0465">
                <w:pPr>
                  <w:pStyle w:val="TableParagraph"/>
                  <w:spacing w:before="1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6656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07D546A6" w14:textId="77777777" w:rsidR="00CB62F9" w:rsidRPr="00641221" w:rsidRDefault="00CB62F9" w:rsidP="000E0465">
                <w:pPr>
                  <w:pStyle w:val="TableParagraph"/>
                  <w:spacing w:before="1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567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C040707" w14:textId="77777777" w:rsidR="00CB62F9" w:rsidRPr="00641221" w:rsidRDefault="00CB62F9" w:rsidP="000E0465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4373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" w:type="pct"/>
                <w:vAlign w:val="center"/>
              </w:tcPr>
              <w:p w14:paraId="618E5E46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25D87C7C" w14:textId="77777777" w:rsidTr="00BB1C06">
        <w:trPr>
          <w:trHeight w:val="1612"/>
        </w:trPr>
        <w:tc>
          <w:tcPr>
            <w:tcW w:w="310" w:type="pct"/>
          </w:tcPr>
          <w:p w14:paraId="425B72B3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89" w:type="pct"/>
          </w:tcPr>
          <w:p w14:paraId="494C1ECF" w14:textId="77777777" w:rsidR="00CB62F9" w:rsidRPr="00641221" w:rsidRDefault="00CB62F9" w:rsidP="000E0465">
            <w:pPr>
              <w:pStyle w:val="TableParagraph"/>
              <w:ind w:left="105" w:right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Det finns en rutin för att begära in underleverantörsförsäkran för produkter eller delar av produkter för vilka företaget inte kunnat få fullständiga uppgifter om innehållet.</w:t>
            </w:r>
          </w:p>
          <w:p w14:paraId="0846C69E" w14:textId="77777777" w:rsidR="00CB62F9" w:rsidRPr="00641221" w:rsidRDefault="00CB62F9" w:rsidP="000E0465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709677157"/>
              <w:placeholder>
                <w:docPart w:val="586717E47D654893B7A8DAEFC9BD7860"/>
              </w:placeholder>
            </w:sdtPr>
            <w:sdtContent>
              <w:p w14:paraId="1E3E3F97" w14:textId="77777777" w:rsidR="00CB62F9" w:rsidRPr="00641221" w:rsidRDefault="00CB62F9" w:rsidP="000E0465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2156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551A536E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7153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6DFF790D" w14:textId="77777777" w:rsidR="00CB62F9" w:rsidRPr="00641221" w:rsidRDefault="00CB62F9" w:rsidP="000E0465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275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7CD3DC9B" w14:textId="77777777" w:rsidR="00CB62F9" w:rsidRPr="00641221" w:rsidRDefault="00CB62F9" w:rsidP="000E0465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5668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6C3344C" w14:textId="77777777" w:rsidR="00CB62F9" w:rsidRPr="00641221" w:rsidRDefault="00CB62F9" w:rsidP="000E0465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742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" w:type="pct"/>
                <w:vAlign w:val="center"/>
              </w:tcPr>
              <w:p w14:paraId="69BA298A" w14:textId="77777777" w:rsidR="00CB62F9" w:rsidRPr="00641221" w:rsidRDefault="00CB62F9" w:rsidP="000E0465">
                <w:pPr>
                  <w:pStyle w:val="TableParagraph"/>
                  <w:spacing w:before="1"/>
                  <w:ind w:left="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D2C635B" w14:textId="7777777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5"/>
          <w:lang w:val="sv-SE"/>
        </w:rPr>
      </w:pPr>
      <w:r w:rsidRPr="00641221">
        <w:rPr>
          <w:lang w:val="sv-SE"/>
        </w:rPr>
        <w:t>Kompetens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6776"/>
        <w:gridCol w:w="566"/>
        <w:gridCol w:w="426"/>
        <w:gridCol w:w="566"/>
        <w:gridCol w:w="399"/>
        <w:gridCol w:w="445"/>
      </w:tblGrid>
      <w:tr w:rsidR="004273EE" w:rsidRPr="00641221" w14:paraId="1693D57C" w14:textId="77777777" w:rsidTr="004273EE">
        <w:trPr>
          <w:cantSplit/>
          <w:trHeight w:val="1911"/>
        </w:trPr>
        <w:tc>
          <w:tcPr>
            <w:tcW w:w="234" w:type="pct"/>
            <w:shd w:val="clear" w:color="auto" w:fill="CCCCCC"/>
            <w:vAlign w:val="bottom"/>
          </w:tcPr>
          <w:p w14:paraId="2AEC90BF" w14:textId="77777777" w:rsidR="00CB62F9" w:rsidRPr="00641221" w:rsidRDefault="00CB62F9" w:rsidP="000E0465">
            <w:pPr>
              <w:pStyle w:val="TableParagraph"/>
              <w:rPr>
                <w:rFonts w:ascii="Times New Roman"/>
                <w:sz w:val="18"/>
              </w:rPr>
            </w:pPr>
            <w:bookmarkStart w:id="0" w:name="_Hlk108600389"/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shd w:val="clear" w:color="auto" w:fill="CCCCCC"/>
            <w:vAlign w:val="bottom"/>
          </w:tcPr>
          <w:p w14:paraId="5079BE6F" w14:textId="77777777" w:rsidR="00CB62F9" w:rsidRPr="00641221" w:rsidRDefault="00CB62F9" w:rsidP="000E046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Beskrivning/kommentar </w:t>
            </w: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698B9A5D" w14:textId="77777777" w:rsidR="00CB62F9" w:rsidRPr="00641221" w:rsidRDefault="00CB62F9" w:rsidP="000E0465">
            <w:pPr>
              <w:pStyle w:val="TableParagraph"/>
              <w:spacing w:before="1"/>
              <w:ind w:left="113" w:right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företaget </w:t>
            </w:r>
          </w:p>
          <w:p w14:paraId="2BADCD29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CCCCCC"/>
            <w:textDirection w:val="btLr"/>
            <w:vAlign w:val="center"/>
          </w:tcPr>
          <w:p w14:paraId="45A45C89" w14:textId="77777777" w:rsidR="00CB62F9" w:rsidRPr="00641221" w:rsidRDefault="00CB62F9" w:rsidP="000E0465">
            <w:pPr>
              <w:pStyle w:val="TableParagraph"/>
              <w:spacing w:before="1"/>
              <w:ind w:left="113" w:righ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I koncernen</w:t>
            </w:r>
          </w:p>
          <w:p w14:paraId="4D7EC7EA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13C8352D" w14:textId="77777777" w:rsidR="00CB62F9" w:rsidRPr="00641221" w:rsidRDefault="00CB62F9" w:rsidP="000E0465">
            <w:pPr>
              <w:pStyle w:val="TableParagraph"/>
              <w:spacing w:before="1"/>
              <w:ind w:left="113"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Konsult</w:t>
            </w:r>
          </w:p>
          <w:p w14:paraId="02ACB8AC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CCCCCC"/>
            <w:textDirection w:val="btLr"/>
            <w:vAlign w:val="center"/>
          </w:tcPr>
          <w:p w14:paraId="3735503D" w14:textId="77777777" w:rsidR="00CB62F9" w:rsidRPr="00641221" w:rsidRDefault="00CB62F9" w:rsidP="000E0465">
            <w:pPr>
              <w:pStyle w:val="TableParagraph"/>
              <w:spacing w:before="1"/>
              <w:ind w:left="113" w:right="114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Underleverantör</w:t>
            </w:r>
          </w:p>
          <w:p w14:paraId="1353FF05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CCCCCC"/>
            <w:textDirection w:val="btLr"/>
            <w:vAlign w:val="center"/>
          </w:tcPr>
          <w:p w14:paraId="186B188B" w14:textId="77777777" w:rsidR="00CB62F9" w:rsidRPr="00641221" w:rsidRDefault="00CB62F9" w:rsidP="000E0465">
            <w:pPr>
              <w:pStyle w:val="TableParagraph"/>
              <w:spacing w:before="1"/>
              <w:ind w:left="113" w:right="1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Saknas</w:t>
            </w:r>
          </w:p>
          <w:p w14:paraId="5F994909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4273EE" w:rsidRPr="00641221" w14:paraId="323CACE1" w14:textId="77777777" w:rsidTr="004273EE">
        <w:trPr>
          <w:trHeight w:val="1074"/>
        </w:trPr>
        <w:tc>
          <w:tcPr>
            <w:tcW w:w="234" w:type="pct"/>
          </w:tcPr>
          <w:p w14:paraId="4071A926" w14:textId="77777777" w:rsidR="00CB62F9" w:rsidRPr="00641221" w:rsidRDefault="00CB62F9" w:rsidP="000E046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3518" w:type="pct"/>
          </w:tcPr>
          <w:p w14:paraId="6372EBFF" w14:textId="21B95CD3" w:rsidR="00CB62F9" w:rsidRPr="00641221" w:rsidRDefault="00CB62F9" w:rsidP="000E0465">
            <w:pPr>
              <w:pStyle w:val="TableParagraph"/>
              <w:ind w:left="105" w:right="56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Kompetens som motsvarar behovet för </w:t>
            </w:r>
            <w:r w:rsidR="002B4259">
              <w:rPr>
                <w:rFonts w:asciiTheme="minorHAnsi" w:hAnsiTheme="minorHAnsi" w:cstheme="minorHAnsi"/>
                <w:sz w:val="24"/>
                <w:szCs w:val="24"/>
              </w:rPr>
              <w:t>bedömning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av företagets produkter finns:</w:t>
            </w:r>
          </w:p>
          <w:p w14:paraId="4AD483A2" w14:textId="77777777" w:rsidR="00CB62F9" w:rsidRPr="00641221" w:rsidRDefault="00CB62F9" w:rsidP="000E0465">
            <w:pPr>
              <w:pStyle w:val="TableParagraph"/>
              <w:ind w:left="105" w:right="5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797971439"/>
              <w:placeholder>
                <w:docPart w:val="48AD4ABFD88B48A09969514D6731BB94"/>
              </w:placeholder>
            </w:sdtPr>
            <w:sdtContent>
              <w:p w14:paraId="55CAAA34" w14:textId="77777777" w:rsidR="00CB62F9" w:rsidRPr="00641221" w:rsidRDefault="00CB62F9" w:rsidP="000E0465">
                <w:pPr>
                  <w:pStyle w:val="TableParagraph"/>
                  <w:ind w:left="105" w:right="56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tc>
          <w:tcPr>
            <w:tcW w:w="294" w:type="pct"/>
            <w:vAlign w:val="center"/>
          </w:tcPr>
          <w:p w14:paraId="5AF06A40" w14:textId="77777777" w:rsidR="00CB62F9" w:rsidRPr="00641221" w:rsidRDefault="00000000" w:rsidP="000E0465">
            <w:pPr>
              <w:pStyle w:val="TableParagraph"/>
              <w:spacing w:line="281" w:lineRule="exact"/>
              <w:ind w:lef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883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" w:type="pct"/>
            <w:vAlign w:val="center"/>
          </w:tcPr>
          <w:p w14:paraId="5428FF87" w14:textId="77777777" w:rsidR="00CB62F9" w:rsidRPr="00641221" w:rsidRDefault="00000000" w:rsidP="000E0465">
            <w:pPr>
              <w:pStyle w:val="TableParagraph"/>
              <w:spacing w:line="281" w:lineRule="exact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443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" w:type="pct"/>
            <w:vAlign w:val="center"/>
          </w:tcPr>
          <w:p w14:paraId="43DFB58F" w14:textId="77777777" w:rsidR="00CB62F9" w:rsidRPr="00641221" w:rsidRDefault="00000000" w:rsidP="000E0465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106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" w:type="pct"/>
            <w:vAlign w:val="center"/>
          </w:tcPr>
          <w:p w14:paraId="78450EC8" w14:textId="77777777" w:rsidR="00CB62F9" w:rsidRPr="00641221" w:rsidRDefault="00000000" w:rsidP="000E0465">
            <w:pPr>
              <w:pStyle w:val="TableParagraph"/>
              <w:spacing w:line="281" w:lineRule="exact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3696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" w:type="pct"/>
            <w:vAlign w:val="center"/>
          </w:tcPr>
          <w:p w14:paraId="0C54F4B6" w14:textId="77777777" w:rsidR="00CB62F9" w:rsidRPr="00641221" w:rsidRDefault="00000000" w:rsidP="000E0465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021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47013FC6" w14:textId="77777777" w:rsidTr="004273EE">
        <w:trPr>
          <w:cantSplit/>
          <w:trHeight w:val="943"/>
        </w:trPr>
        <w:tc>
          <w:tcPr>
            <w:tcW w:w="234" w:type="pct"/>
            <w:shd w:val="clear" w:color="auto" w:fill="CCCCCC"/>
            <w:vAlign w:val="bottom"/>
          </w:tcPr>
          <w:p w14:paraId="5CC10782" w14:textId="77777777" w:rsidR="00CB62F9" w:rsidRPr="00641221" w:rsidRDefault="00CB62F9" w:rsidP="000E0465">
            <w:pPr>
              <w:pStyle w:val="TableParagraph"/>
              <w:rPr>
                <w:rFonts w:ascii="Times New Roman"/>
                <w:sz w:val="18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shd w:val="clear" w:color="auto" w:fill="CCCCCC"/>
            <w:vAlign w:val="bottom"/>
          </w:tcPr>
          <w:p w14:paraId="7449E2E9" w14:textId="77777777" w:rsidR="00CB62F9" w:rsidRPr="00641221" w:rsidRDefault="00CB62F9" w:rsidP="000E046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Beskrivning/kommentar </w:t>
            </w: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5192F8EF" w14:textId="77777777" w:rsidR="00CB62F9" w:rsidRPr="00641221" w:rsidRDefault="00CB62F9" w:rsidP="000E0465">
            <w:pPr>
              <w:pStyle w:val="TableParagraph"/>
              <w:spacing w:line="219" w:lineRule="exact"/>
              <w:ind w:left="122" w:righ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Ja, alla</w:t>
            </w:r>
          </w:p>
        </w:tc>
        <w:tc>
          <w:tcPr>
            <w:tcW w:w="221" w:type="pct"/>
            <w:shd w:val="clear" w:color="auto" w:fill="CCCCCC"/>
            <w:textDirection w:val="btLr"/>
            <w:vAlign w:val="center"/>
          </w:tcPr>
          <w:p w14:paraId="0E64BF12" w14:textId="77777777" w:rsidR="00CB62F9" w:rsidRPr="00641221" w:rsidRDefault="00CB62F9" w:rsidP="000E0465">
            <w:pPr>
              <w:pStyle w:val="TableParagraph"/>
              <w:spacing w:line="219" w:lineRule="exact"/>
              <w:ind w:left="138"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Nej</w:t>
            </w: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4A02CBA3" w14:textId="77777777" w:rsidR="00CB62F9" w:rsidRPr="00641221" w:rsidRDefault="00CB62F9" w:rsidP="000E0465">
            <w:pPr>
              <w:pStyle w:val="TableParagraph"/>
              <w:spacing w:line="219" w:lineRule="exact"/>
              <w:ind w:left="157"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Vissa</w:t>
            </w:r>
          </w:p>
        </w:tc>
        <w:tc>
          <w:tcPr>
            <w:tcW w:w="207" w:type="pct"/>
            <w:shd w:val="clear" w:color="auto" w:fill="CCCCCC"/>
            <w:textDirection w:val="btLr"/>
            <w:vAlign w:val="center"/>
          </w:tcPr>
          <w:p w14:paraId="684B0B99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CCCCCC"/>
            <w:textDirection w:val="btLr"/>
            <w:vAlign w:val="center"/>
          </w:tcPr>
          <w:p w14:paraId="2208CF31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3EE" w:rsidRPr="00641221" w14:paraId="75710EF3" w14:textId="77777777" w:rsidTr="004273EE">
        <w:trPr>
          <w:trHeight w:val="537"/>
        </w:trPr>
        <w:tc>
          <w:tcPr>
            <w:tcW w:w="234" w:type="pct"/>
          </w:tcPr>
          <w:p w14:paraId="15F878E2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3518" w:type="pct"/>
          </w:tcPr>
          <w:p w14:paraId="7842236E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Personer med kompetensen kan namnges</w:t>
            </w:r>
          </w:p>
          <w:p w14:paraId="1C562F0B" w14:textId="77777777" w:rsidR="00CB62F9" w:rsidRPr="00641221" w:rsidRDefault="00CB62F9" w:rsidP="000E0465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205077766"/>
              <w:placeholder>
                <w:docPart w:val="A35D99996104497EA376B81CC68C80A2"/>
              </w:placeholder>
            </w:sdtPr>
            <w:sdtContent>
              <w:p w14:paraId="31578B0B" w14:textId="77777777" w:rsidR="00CB62F9" w:rsidRPr="00641221" w:rsidRDefault="00CB62F9" w:rsidP="000E0465">
                <w:pPr>
                  <w:pStyle w:val="TableParagraph"/>
                  <w:spacing w:line="252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tc>
          <w:tcPr>
            <w:tcW w:w="294" w:type="pct"/>
            <w:vAlign w:val="center"/>
          </w:tcPr>
          <w:p w14:paraId="067DFADE" w14:textId="77777777" w:rsidR="00CB62F9" w:rsidRPr="00641221" w:rsidRDefault="00000000" w:rsidP="000E0465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7555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" w:type="pct"/>
            <w:vAlign w:val="center"/>
          </w:tcPr>
          <w:p w14:paraId="2A0DD045" w14:textId="77777777" w:rsidR="00CB62F9" w:rsidRPr="00641221" w:rsidRDefault="00000000" w:rsidP="000E04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4827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" w:type="pct"/>
            <w:vAlign w:val="center"/>
          </w:tcPr>
          <w:p w14:paraId="6EFBB4B1" w14:textId="77777777" w:rsidR="00CB62F9" w:rsidRPr="00641221" w:rsidRDefault="00000000" w:rsidP="000E0465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5388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" w:type="pct"/>
            <w:vAlign w:val="center"/>
          </w:tcPr>
          <w:p w14:paraId="494FCB08" w14:textId="77777777" w:rsidR="00CB62F9" w:rsidRPr="00641221" w:rsidRDefault="00CB62F9" w:rsidP="000E046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" w:type="pct"/>
          </w:tcPr>
          <w:p w14:paraId="152CDEEE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3EE" w:rsidRPr="00641221" w14:paraId="0C4D72CD" w14:textId="77777777" w:rsidTr="004273EE">
        <w:trPr>
          <w:trHeight w:val="139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0D576CDA" w14:textId="77777777" w:rsidR="00CB62F9" w:rsidRPr="00641221" w:rsidRDefault="00CB62F9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6DF7A250" w14:textId="77777777" w:rsidR="00CB62F9" w:rsidRPr="00641221" w:rsidRDefault="00CB62F9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501ABCF7" w14:textId="77777777" w:rsidR="00CB62F9" w:rsidRPr="00641221" w:rsidRDefault="00CB62F9" w:rsidP="000E0465">
            <w:pPr>
              <w:pStyle w:val="TableParagraph"/>
              <w:spacing w:line="219" w:lineRule="exact"/>
              <w:ind w:righ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2CD02AC5" w14:textId="77777777" w:rsidR="00CB62F9" w:rsidRPr="00641221" w:rsidRDefault="00CB62F9" w:rsidP="000E0465">
            <w:pPr>
              <w:pStyle w:val="TableParagraph"/>
              <w:spacing w:line="219" w:lineRule="exact"/>
              <w:ind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490595A4" w14:textId="77777777" w:rsidR="00CB62F9" w:rsidRPr="00641221" w:rsidRDefault="00CB62F9" w:rsidP="000E0465">
            <w:pPr>
              <w:pStyle w:val="TableParagraph"/>
              <w:spacing w:line="219" w:lineRule="exact"/>
              <w:ind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764A98C1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26D31EB3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4273EE" w:rsidRPr="00641221" w14:paraId="66D47343" w14:textId="77777777" w:rsidTr="00BB1C06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7AD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9F9" w14:textId="38738414" w:rsidR="00CB62F9" w:rsidRPr="00641221" w:rsidRDefault="001E7ACB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E7ACB">
              <w:rPr>
                <w:rFonts w:asciiTheme="minorHAnsi" w:hAnsiTheme="minorHAnsi" w:cstheme="minorHAnsi"/>
                <w:sz w:val="24"/>
                <w:szCs w:val="24"/>
              </w:rPr>
              <w:t>Adekvat kännedom om aktuella artiklars/produkters/komponenters ämnesinnehåll</w:t>
            </w:r>
            <w:r w:rsidR="00AC1C19">
              <w:rPr>
                <w:rFonts w:asciiTheme="minorHAnsi" w:hAnsiTheme="minorHAnsi" w:cstheme="minorHAnsi"/>
                <w:sz w:val="24"/>
                <w:szCs w:val="24"/>
              </w:rPr>
              <w:t xml:space="preserve"> finns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D27328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04722677"/>
              <w:placeholder>
                <w:docPart w:val="65F7819E622E4D8B9D504F09E9154E12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id w:val="-5215927"/>
                  <w:placeholder>
                    <w:docPart w:val="BBBEFB5FF68B4EF4B028927E91AB4DFE"/>
                  </w:placeholder>
                </w:sdtPr>
                <w:sdtContent>
                  <w:p w14:paraId="67987602" w14:textId="77777777" w:rsidR="00CB62F9" w:rsidRPr="00641221" w:rsidRDefault="00CB62F9" w:rsidP="000E0465">
                    <w:pPr>
                      <w:pStyle w:val="TableParagraph"/>
                      <w:spacing w:line="265" w:lineRule="exact"/>
                      <w:ind w:left="105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641221">
                      <w:rPr>
                        <w:rStyle w:val="PlaceholderText"/>
                      </w:rPr>
                      <w:t>Klicka här för att lägga in text</w:t>
                    </w:r>
                  </w:p>
                </w:sdtContent>
              </w:sdt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815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F41892" w14:textId="645F5714" w:rsidR="00CB62F9" w:rsidRPr="00641221" w:rsidRDefault="00BB1C06" w:rsidP="00BB1C06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8971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5F7DD1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755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6AA087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9001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D4092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FF9A" w14:textId="77777777" w:rsidR="00CB62F9" w:rsidRPr="00641221" w:rsidRDefault="00000000" w:rsidP="00BB1C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658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6BA7E885" w14:textId="77777777" w:rsidTr="00BB1C06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3A4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6C5" w14:textId="4FAD1715" w:rsidR="00CB62F9" w:rsidRPr="00641221" w:rsidRDefault="00AC1C1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C1C19">
              <w:rPr>
                <w:rFonts w:asciiTheme="minorHAnsi" w:hAnsiTheme="minorHAnsi" w:cstheme="minorHAnsi"/>
                <w:sz w:val="24"/>
                <w:szCs w:val="24"/>
              </w:rPr>
              <w:t>Adekvat kunskap om BASTA-systemets kriterier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finns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7A8A7B7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892476978"/>
              <w:placeholder>
                <w:docPart w:val="04B7E5A55B5D48549CEEF688E1B251B1"/>
              </w:placeholder>
            </w:sdtPr>
            <w:sdtContent>
              <w:p w14:paraId="3C36CA48" w14:textId="77777777" w:rsidR="00CB62F9" w:rsidRPr="00641221" w:rsidRDefault="00CB62F9" w:rsidP="000E0465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498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FB0BD8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62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020F38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514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0EC88F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534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310165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6BCF" w14:textId="77777777" w:rsidR="00CB62F9" w:rsidRPr="00641221" w:rsidRDefault="00000000" w:rsidP="00BB1C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51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62BBDC7A" w14:textId="77777777" w:rsidTr="00BB1C06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2E21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6C8C" w14:textId="1880561E" w:rsidR="00CB62F9" w:rsidRPr="00641221" w:rsidRDefault="00F02B22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02B22">
              <w:rPr>
                <w:rFonts w:asciiTheme="minorHAnsi" w:hAnsiTheme="minorHAnsi" w:cstheme="minorHAnsi"/>
                <w:sz w:val="24"/>
                <w:szCs w:val="24"/>
              </w:rPr>
              <w:t>Adekvat kunskap om hälso- och miljöbedömning av kemiska ämnen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finns.</w:t>
            </w:r>
          </w:p>
          <w:p w14:paraId="41BF186B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84994257"/>
              <w:placeholder>
                <w:docPart w:val="6FAA312E55AE4A9F9C69F22AA23BFFE9"/>
              </w:placeholder>
            </w:sdtPr>
            <w:sdtContent>
              <w:p w14:paraId="5B188787" w14:textId="77777777" w:rsidR="00CB62F9" w:rsidRPr="00641221" w:rsidRDefault="00CB62F9" w:rsidP="000E0465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0408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142AE5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165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BE7FC3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6213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383D40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74945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9278D3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EF73" w14:textId="77777777" w:rsidR="00CB62F9" w:rsidRPr="00641221" w:rsidRDefault="00000000" w:rsidP="00BB1C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397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2F9"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70FEDAF4" w14:textId="77777777" w:rsidTr="00BB1C06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C05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4A3" w14:textId="0F76DBA1" w:rsidR="00CB62F9" w:rsidRPr="00641221" w:rsidRDefault="00076578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076578">
              <w:rPr>
                <w:rFonts w:asciiTheme="minorHAnsi" w:hAnsiTheme="minorHAnsi" w:cstheme="minorHAnsi"/>
                <w:sz w:val="24"/>
                <w:szCs w:val="24"/>
              </w:rPr>
              <w:t>Adekvat kännedom om REACH, det europeiska regelsystemet för kemikaliekontroll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finns.</w:t>
            </w:r>
          </w:p>
          <w:p w14:paraId="1D8375D7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18089660"/>
              <w:placeholder>
                <w:docPart w:val="3033FD78D59B4F458D06C3F2EA2A8E70"/>
              </w:placeholder>
            </w:sdtPr>
            <w:sdtContent>
              <w:p w14:paraId="574C8010" w14:textId="77777777" w:rsidR="00CB62F9" w:rsidRPr="00641221" w:rsidRDefault="00CB62F9" w:rsidP="000E0465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057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9C02D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7737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E5A6F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95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D0373C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5692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E3A348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318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FBDA9E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273EE" w:rsidRPr="00641221" w14:paraId="0C55D730" w14:textId="77777777" w:rsidTr="00BB1C06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0B5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983" w14:textId="7116C9AF" w:rsidR="00CB62F9" w:rsidRPr="00641221" w:rsidRDefault="00B744BB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B744BB">
              <w:rPr>
                <w:rFonts w:asciiTheme="minorHAnsi" w:hAnsiTheme="minorHAnsi" w:cstheme="minorHAnsi"/>
                <w:sz w:val="24"/>
                <w:szCs w:val="24"/>
              </w:rPr>
              <w:t>Adekvat kunskap om klassificering och märkning av kemiska ämnen enligt CLP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finns.</w:t>
            </w:r>
          </w:p>
          <w:p w14:paraId="4F93C6DF" w14:textId="77777777" w:rsidR="00CB62F9" w:rsidRPr="00641221" w:rsidRDefault="00CB62F9" w:rsidP="000E046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805978252"/>
              <w:placeholder>
                <w:docPart w:val="28852105CE8647A6AA2F18E76E1DBAEA"/>
              </w:placeholder>
            </w:sdtPr>
            <w:sdtContent>
              <w:p w14:paraId="73414282" w14:textId="77777777" w:rsidR="00CB62F9" w:rsidRPr="00641221" w:rsidRDefault="00CB62F9" w:rsidP="000E0465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122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A16BD7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39644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B2DF43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3859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2BE41B" w14:textId="77777777" w:rsidR="00CB62F9" w:rsidRPr="00641221" w:rsidRDefault="00CB62F9" w:rsidP="00BB1C06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1115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DAC6B0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6298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051078" w14:textId="77777777" w:rsidR="00CB62F9" w:rsidRPr="00641221" w:rsidRDefault="00CB62F9" w:rsidP="00BB1C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2D0F33" w14:textId="6DDD04FC" w:rsidR="00CB62F9" w:rsidRPr="00641221" w:rsidRDefault="00E53EA8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>
        <w:rPr>
          <w:lang w:val="sv-SE"/>
        </w:rPr>
        <w:t>Bedömning och bedömningsunderlag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6964"/>
        <w:gridCol w:w="426"/>
        <w:gridCol w:w="427"/>
        <w:gridCol w:w="426"/>
        <w:gridCol w:w="426"/>
        <w:gridCol w:w="416"/>
      </w:tblGrid>
      <w:tr w:rsidR="001D72AE" w:rsidRPr="00641221" w14:paraId="0EA64559" w14:textId="77777777" w:rsidTr="001D72AE">
        <w:trPr>
          <w:trHeight w:val="1759"/>
        </w:trPr>
        <w:tc>
          <w:tcPr>
            <w:tcW w:w="282" w:type="pct"/>
            <w:shd w:val="clear" w:color="auto" w:fill="D9D9D9"/>
            <w:vAlign w:val="bottom"/>
          </w:tcPr>
          <w:p w14:paraId="5FACEB4C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17" w:type="pct"/>
            <w:shd w:val="clear" w:color="auto" w:fill="D9D9D9"/>
            <w:vAlign w:val="bottom"/>
          </w:tcPr>
          <w:p w14:paraId="07CB9F4D" w14:textId="77777777" w:rsidR="00CB62F9" w:rsidRPr="00641221" w:rsidRDefault="00CB62F9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29AAF489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22" w:type="pct"/>
            <w:shd w:val="clear" w:color="auto" w:fill="D9D9D9"/>
            <w:textDirection w:val="btLr"/>
            <w:vAlign w:val="center"/>
          </w:tcPr>
          <w:p w14:paraId="1E740204" w14:textId="77777777" w:rsidR="00CB62F9" w:rsidRPr="00641221" w:rsidRDefault="00CB62F9" w:rsidP="000E0465">
            <w:pPr>
              <w:pStyle w:val="TableParagraph"/>
              <w:spacing w:line="169" w:lineRule="exact"/>
              <w:ind w:right="1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637E098D" w14:textId="77777777" w:rsidR="00CB62F9" w:rsidRPr="00641221" w:rsidRDefault="00CB62F9" w:rsidP="000E0465">
            <w:pPr>
              <w:pStyle w:val="TableParagraph"/>
              <w:ind w:right="1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7541459A" w14:textId="77777777" w:rsidR="00CB62F9" w:rsidRPr="00641221" w:rsidRDefault="00CB62F9" w:rsidP="000E0465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16" w:type="pct"/>
            <w:shd w:val="clear" w:color="auto" w:fill="D9D9D9"/>
            <w:textDirection w:val="btLr"/>
            <w:vAlign w:val="center"/>
          </w:tcPr>
          <w:p w14:paraId="64182DEA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1D72AE" w:rsidRPr="00641221" w14:paraId="09B67707" w14:textId="77777777" w:rsidTr="001D72AE">
        <w:trPr>
          <w:trHeight w:val="1296"/>
        </w:trPr>
        <w:tc>
          <w:tcPr>
            <w:tcW w:w="282" w:type="pct"/>
          </w:tcPr>
          <w:p w14:paraId="4A842BFF" w14:textId="771E47EE" w:rsidR="00E53EA8" w:rsidRPr="00641221" w:rsidRDefault="00C55B3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3617" w:type="pct"/>
          </w:tcPr>
          <w:p w14:paraId="261AD7C9" w14:textId="611C7152" w:rsidR="00E53EA8" w:rsidRPr="00641221" w:rsidRDefault="00E53EA8" w:rsidP="00E53EA8">
            <w:pPr>
              <w:pStyle w:val="TableParagraph"/>
              <w:ind w:left="107" w:right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enligt </w:t>
            </w:r>
            <w:r w:rsidR="00C55B38">
              <w:rPr>
                <w:rFonts w:asciiTheme="minorHAnsi" w:hAnsiTheme="minorHAnsi" w:cstheme="minorHAnsi"/>
                <w:sz w:val="24"/>
                <w:szCs w:val="24"/>
              </w:rPr>
              <w:t>kriterium O2 finns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D4F420" w14:textId="77777777" w:rsidR="00E53EA8" w:rsidRPr="00641221" w:rsidRDefault="00E53EA8" w:rsidP="00E53EA8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580490664"/>
              <w:placeholder>
                <w:docPart w:val="CF1C262B2E404A3787D12133AAFC16C3"/>
              </w:placeholder>
            </w:sdtPr>
            <w:sdtContent>
              <w:p w14:paraId="4B98C4C1" w14:textId="7AA6575C" w:rsidR="00E53EA8" w:rsidRPr="00641221" w:rsidRDefault="00E53EA8" w:rsidP="00E53EA8">
                <w:pPr>
                  <w:pStyle w:val="TableParagraph"/>
                  <w:ind w:left="105" w:right="65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33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EC10844" w14:textId="3FE43107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877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0E66DE9D" w14:textId="3039BDF3" w:rsidR="00E53EA8" w:rsidRPr="00641221" w:rsidRDefault="00E53EA8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506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1B76F292" w14:textId="3238D60A" w:rsidR="00E53EA8" w:rsidRPr="00641221" w:rsidRDefault="00E53EA8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844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D449418" w14:textId="4978116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09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0AF23A62" w14:textId="59093307" w:rsidR="00E53EA8" w:rsidRPr="00641221" w:rsidRDefault="00F4296A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29170DF7" w14:textId="77777777" w:rsidTr="001D72AE">
        <w:trPr>
          <w:trHeight w:val="1296"/>
        </w:trPr>
        <w:tc>
          <w:tcPr>
            <w:tcW w:w="282" w:type="pct"/>
          </w:tcPr>
          <w:p w14:paraId="1BBF2AEB" w14:textId="41683B2F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17" w:type="pct"/>
          </w:tcPr>
          <w:p w14:paraId="0FDE4D12" w14:textId="1B8C4E5C" w:rsidR="00E53EA8" w:rsidRPr="00641221" w:rsidRDefault="00A03C57" w:rsidP="00E53EA8">
            <w:pPr>
              <w:pStyle w:val="TableParagraph"/>
              <w:ind w:left="105" w:right="654"/>
              <w:rPr>
                <w:rFonts w:asciiTheme="minorHAnsi" w:hAnsiTheme="minorHAnsi" w:cstheme="minorHAnsi"/>
                <w:sz w:val="24"/>
                <w:szCs w:val="24"/>
              </w:rPr>
            </w:pPr>
            <w:r w:rsidRPr="00A03C57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innehåller</w:t>
            </w:r>
            <w:r w:rsidR="00685310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685310" w:rsidRPr="00685310">
              <w:rPr>
                <w:rFonts w:asciiTheme="minorHAnsi" w:hAnsiTheme="minorHAnsi" w:cstheme="minorHAnsi"/>
                <w:sz w:val="24"/>
                <w:szCs w:val="24"/>
              </w:rPr>
              <w:t>ngående kemiska ämnen i råvaror/material/varor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3F5AE4" w14:textId="77777777" w:rsidR="00E53EA8" w:rsidRPr="00641221" w:rsidRDefault="00E53EA8" w:rsidP="00E53EA8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792741875"/>
              <w:placeholder>
                <w:docPart w:val="E30DE7C55D734D608260C6F5380E9CED"/>
              </w:placeholder>
            </w:sdtPr>
            <w:sdtContent>
              <w:p w14:paraId="3F8ED53D" w14:textId="77777777" w:rsidR="00E53EA8" w:rsidRPr="00641221" w:rsidRDefault="00E53EA8" w:rsidP="00E53EA8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974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5975B07" w14:textId="77777777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264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7A8BFB86" w14:textId="77777777" w:rsidR="00E53EA8" w:rsidRPr="00641221" w:rsidRDefault="00E53EA8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657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73D37AB" w14:textId="77777777" w:rsidR="00E53EA8" w:rsidRPr="00641221" w:rsidRDefault="00E53EA8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710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28D7BDB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8453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78D54723" w14:textId="3608A98D" w:rsidR="00E53EA8" w:rsidRPr="00641221" w:rsidRDefault="00F4296A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6F8585D7" w14:textId="77777777" w:rsidTr="001D72AE">
        <w:trPr>
          <w:trHeight w:val="1129"/>
        </w:trPr>
        <w:tc>
          <w:tcPr>
            <w:tcW w:w="282" w:type="pct"/>
          </w:tcPr>
          <w:p w14:paraId="747F8722" w14:textId="36E3BDFC" w:rsidR="00E53EA8" w:rsidRPr="00641221" w:rsidRDefault="00E53EA8" w:rsidP="00E53EA8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17" w:type="pct"/>
          </w:tcPr>
          <w:p w14:paraId="5B700B5A" w14:textId="038FF32C" w:rsidR="00E53EA8" w:rsidRPr="00641221" w:rsidRDefault="0010553F" w:rsidP="00E53EA8">
            <w:pPr>
              <w:pStyle w:val="TableParagraph"/>
              <w:ind w:left="105" w:right="287"/>
              <w:rPr>
                <w:rFonts w:asciiTheme="minorHAnsi" w:hAnsiTheme="minorHAnsi" w:cstheme="minorHAnsi"/>
                <w:sz w:val="24"/>
                <w:szCs w:val="24"/>
              </w:rPr>
            </w:pPr>
            <w:r w:rsidRPr="0010553F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CAS-nummer eller motsvarande identifikationssystem för ingående kemiska ämnen.</w:t>
            </w:r>
          </w:p>
          <w:p w14:paraId="74705A07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583501924"/>
              <w:placeholder>
                <w:docPart w:val="E8A5FCC391BA44BFB6806AF8E83D0028"/>
              </w:placeholder>
            </w:sdtPr>
            <w:sdtContent>
              <w:p w14:paraId="153AB2AF" w14:textId="77777777" w:rsidR="00E53EA8" w:rsidRPr="00641221" w:rsidRDefault="00E53EA8" w:rsidP="00E53EA8">
                <w:pPr>
                  <w:pStyle w:val="TableParagraph"/>
                  <w:spacing w:line="268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575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07E5AC09" w14:textId="77777777" w:rsidR="00E53EA8" w:rsidRPr="00641221" w:rsidRDefault="00E53EA8" w:rsidP="00E53EA8">
                <w:pPr>
                  <w:pStyle w:val="TableParagraph"/>
                  <w:spacing w:before="1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317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11057B30" w14:textId="77777777" w:rsidR="00E53EA8" w:rsidRPr="00641221" w:rsidRDefault="00E53EA8" w:rsidP="00E53EA8">
                <w:pPr>
                  <w:pStyle w:val="TableParagraph"/>
                  <w:spacing w:before="1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238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1A539078" w14:textId="77777777" w:rsidR="00E53EA8" w:rsidRPr="00641221" w:rsidRDefault="00E53EA8" w:rsidP="00E53EA8">
                <w:pPr>
                  <w:pStyle w:val="TableParagraph"/>
                  <w:spacing w:before="1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590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12DA0FA2" w14:textId="77777777" w:rsidR="00E53EA8" w:rsidRPr="00641221" w:rsidRDefault="00E53EA8" w:rsidP="00E53EA8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246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52966AA1" w14:textId="77777777" w:rsidR="00E53EA8" w:rsidRPr="00641221" w:rsidRDefault="00E53EA8" w:rsidP="00E53EA8">
                <w:pPr>
                  <w:pStyle w:val="TableParagraph"/>
                  <w:spacing w:before="1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032CBFDF" w14:textId="77777777" w:rsidTr="001D72AE">
        <w:trPr>
          <w:trHeight w:val="1094"/>
        </w:trPr>
        <w:tc>
          <w:tcPr>
            <w:tcW w:w="282" w:type="pct"/>
          </w:tcPr>
          <w:p w14:paraId="706C83C3" w14:textId="3D4D7F56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17" w:type="pct"/>
          </w:tcPr>
          <w:p w14:paraId="0E07B705" w14:textId="3632295F" w:rsidR="00E53EA8" w:rsidRPr="00641221" w:rsidRDefault="00172511" w:rsidP="00E53EA8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 CAS-nummer saknas </w:t>
            </w:r>
            <w:r w:rsidR="003826D9">
              <w:rPr>
                <w:rFonts w:asciiTheme="minorHAnsi" w:hAnsiTheme="minorHAnsi" w:cstheme="minorHAnsi"/>
                <w:sz w:val="24"/>
                <w:szCs w:val="24"/>
              </w:rPr>
              <w:t xml:space="preserve">eller inte behövs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finns detta motiverat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904F2F0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737468689"/>
              <w:placeholder>
                <w:docPart w:val="8B8B647096D04507A1CB7CC479CA0A5F"/>
              </w:placeholder>
            </w:sdtPr>
            <w:sdtContent>
              <w:p w14:paraId="2DE8BCE7" w14:textId="77777777" w:rsidR="00E53EA8" w:rsidRPr="00641221" w:rsidRDefault="00E53EA8" w:rsidP="00E53EA8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6208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54A3A9FB" w14:textId="62DA0B4B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930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25BCE7A3" w14:textId="77777777" w:rsidR="00E53EA8" w:rsidRPr="00641221" w:rsidRDefault="00E53EA8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56352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5B0F2FCE" w14:textId="77777777" w:rsidR="00E53EA8" w:rsidRPr="00641221" w:rsidRDefault="00E53EA8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612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70A9D8A3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4360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3EE8C726" w14:textId="77777777" w:rsidR="00E53EA8" w:rsidRPr="00641221" w:rsidRDefault="00E53EA8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F1ABE8F" w14:textId="77777777" w:rsidTr="001D72AE">
        <w:trPr>
          <w:trHeight w:val="1150"/>
        </w:trPr>
        <w:tc>
          <w:tcPr>
            <w:tcW w:w="282" w:type="pct"/>
          </w:tcPr>
          <w:p w14:paraId="3DEBD0B7" w14:textId="5F557453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17" w:type="pct"/>
          </w:tcPr>
          <w:p w14:paraId="291A161A" w14:textId="0FAB2943" w:rsidR="00E53EA8" w:rsidRDefault="003826D9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3826D9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9C04F6">
              <w:rPr>
                <w:rFonts w:asciiTheme="minorHAnsi" w:hAnsiTheme="minorHAnsi" w:cstheme="minorHAnsi"/>
                <w:sz w:val="24"/>
                <w:szCs w:val="24"/>
              </w:rPr>
              <w:t xml:space="preserve">formation 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 xml:space="preserve">om </w:t>
            </w:r>
            <w:r w:rsidR="00E53EA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53EA8" w:rsidRPr="00B504B3">
              <w:rPr>
                <w:rFonts w:asciiTheme="minorHAnsi" w:hAnsiTheme="minorHAnsi" w:cstheme="minorHAnsi"/>
                <w:sz w:val="24"/>
                <w:szCs w:val="24"/>
              </w:rPr>
              <w:t>ngående ämnens kriterieuppfyllnad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0672A9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407997316"/>
              <w:placeholder>
                <w:docPart w:val="8A6581424ABD4299BD1F7B3B6855FCC7"/>
              </w:placeholder>
            </w:sdtPr>
            <w:sdtContent>
              <w:p w14:paraId="1AB2DEB7" w14:textId="4B69664E" w:rsidR="00E53EA8" w:rsidRPr="00641221" w:rsidRDefault="00E53EA8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04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5B16CAFA" w14:textId="77DD0155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5471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1475B104" w14:textId="2F6701B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1187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021491EA" w14:textId="1DB988B9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5093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A2E7EF8" w14:textId="71BEE05E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803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14C9DC72" w14:textId="42B27B12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4F78ABE8" w14:textId="77777777" w:rsidTr="001D72AE">
        <w:trPr>
          <w:trHeight w:val="1124"/>
        </w:trPr>
        <w:tc>
          <w:tcPr>
            <w:tcW w:w="282" w:type="pct"/>
          </w:tcPr>
          <w:p w14:paraId="37FBD17C" w14:textId="33EE38AD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17" w:type="pct"/>
          </w:tcPr>
          <w:p w14:paraId="6D66A6A8" w14:textId="4F692487" w:rsidR="00E53EA8" w:rsidRDefault="009C04F6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C04F6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information om vilket </w:t>
            </w:r>
            <w:r w:rsidR="00E53EA8" w:rsidRPr="005E63E4">
              <w:rPr>
                <w:rFonts w:asciiTheme="minorHAnsi" w:hAnsiTheme="minorHAnsi" w:cstheme="minorHAnsi"/>
                <w:sz w:val="24"/>
                <w:szCs w:val="24"/>
              </w:rPr>
              <w:t>bedömningsunderlag som bedömningen baseras på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052F97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311992267"/>
              <w:placeholder>
                <w:docPart w:val="676173C9CC0B4507BACDD936E39E2E52"/>
              </w:placeholder>
            </w:sdtPr>
            <w:sdtContent>
              <w:p w14:paraId="52A049C1" w14:textId="38FF86A7" w:rsidR="00E53EA8" w:rsidRPr="00641221" w:rsidRDefault="00E53EA8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430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A3A446E" w14:textId="5BD8481B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393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58602F90" w14:textId="3F345A12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07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7D0D8DF6" w14:textId="56703815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22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0C0C10BB" w14:textId="2A246BC6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860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45EA7AE0" w14:textId="52476538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7AB0F2A2" w14:textId="77777777" w:rsidTr="001D72AE">
        <w:trPr>
          <w:trHeight w:val="1240"/>
        </w:trPr>
        <w:tc>
          <w:tcPr>
            <w:tcW w:w="282" w:type="pct"/>
          </w:tcPr>
          <w:p w14:paraId="351802F0" w14:textId="2445B72B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17" w:type="pct"/>
          </w:tcPr>
          <w:p w14:paraId="19F414CE" w14:textId="345A9721" w:rsidR="00E53EA8" w:rsidRDefault="009C04F6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C04F6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>eferens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 xml:space="preserve"> till bedömningsunderlag och var det sparats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79FC60A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669906342"/>
              <w:placeholder>
                <w:docPart w:val="66E1E988C35940A8AD6A8494F2E9D8B6"/>
              </w:placeholder>
            </w:sdtPr>
            <w:sdtContent>
              <w:p w14:paraId="75358721" w14:textId="377D36FD" w:rsidR="00E53EA8" w:rsidRPr="00641221" w:rsidRDefault="00E53EA8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697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218DE3F1" w14:textId="1ADA7832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817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5B6E5E34" w14:textId="2A4CB2B9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224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3420DFEF" w14:textId="5B7119D4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1556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C3BB501" w14:textId="1CF8C3D1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630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499BD7C1" w14:textId="0E7CEEB0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590B80B" w14:textId="77777777" w:rsidTr="001D72AE">
        <w:trPr>
          <w:trHeight w:val="1343"/>
        </w:trPr>
        <w:tc>
          <w:tcPr>
            <w:tcW w:w="282" w:type="pct"/>
          </w:tcPr>
          <w:p w14:paraId="66C970ED" w14:textId="457FE390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17" w:type="pct"/>
          </w:tcPr>
          <w:p w14:paraId="58FE26AA" w14:textId="3E9827C9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Underleverantörsförsäkran finns i enlighet med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kriterierna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för produkter eller del av produkter där fullständig innehållsinformation saknas.</w:t>
            </w:r>
          </w:p>
          <w:p w14:paraId="291E2E30" w14:textId="77777777" w:rsidR="00E53EA8" w:rsidRPr="00641221" w:rsidRDefault="00E53EA8" w:rsidP="00E53EA8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21500180"/>
              <w:placeholder>
                <w:docPart w:val="B629E4A3549845D8B07FEA671456D3ED"/>
              </w:placeholder>
            </w:sdtPr>
            <w:sdtContent>
              <w:p w14:paraId="05DEA688" w14:textId="77777777" w:rsidR="00E53EA8" w:rsidRPr="00641221" w:rsidRDefault="00E53EA8" w:rsidP="00E53EA8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7086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49A760A2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4836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35330DA7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1404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029FA19A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026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410753EE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236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512BBA23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CDC7982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3FA" w14:textId="6C16D8C5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0B0" w14:textId="77777777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Om delar av innehållet sekretessbelagts, så har medgivande inhämtats från BASTAonline AB.</w:t>
            </w:r>
          </w:p>
          <w:p w14:paraId="53F1E4F2" w14:textId="77777777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43833076"/>
              <w:placeholder>
                <w:docPart w:val="51435656CECF4DE587BC78D64119819D"/>
              </w:placeholder>
            </w:sdtPr>
            <w:sdtContent>
              <w:p w14:paraId="01E8FCEC" w14:textId="77777777" w:rsidR="00E53EA8" w:rsidRPr="00641221" w:rsidRDefault="00E53EA8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479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B9784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220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307C1F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716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68196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822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76268A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117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B16E2C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09BEBD02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3D67" w14:textId="223C22C8" w:rsidR="00C555AA" w:rsidRPr="00641221" w:rsidRDefault="00340453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1E6" w14:textId="54891E2A" w:rsidR="00C555AA" w:rsidRPr="00641221" w:rsidRDefault="00C555AA" w:rsidP="00C555AA">
            <w:pPr>
              <w:pStyle w:val="TableParagraph"/>
              <w:ind w:left="107"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Det är på ett trovärdigt sätt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redovisat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att ”BETA till BASTA”- och ”DEKLARERAD till BASTA”-produkter genomgår en härdningsprocess/torkning under de förhållanden som kan förväntas på en byggarbetsplats, och att de i inbyggt skede har ett kemiskt innehåll som klarar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betyget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BASTA.</w:t>
            </w:r>
          </w:p>
          <w:p w14:paraId="3E11B40E" w14:textId="77777777" w:rsidR="00C555AA" w:rsidRPr="00641221" w:rsidRDefault="00C555AA" w:rsidP="00C555AA">
            <w:pPr>
              <w:pStyle w:val="TableParagraph"/>
              <w:ind w:left="107"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527822588"/>
              <w:placeholder>
                <w:docPart w:val="ED64AA263370494895D4DFD9E35ED663"/>
              </w:placeholder>
            </w:sdtPr>
            <w:sdtContent>
              <w:p w14:paraId="54D47FE5" w14:textId="48354C36" w:rsidR="00C555AA" w:rsidRPr="00641221" w:rsidRDefault="00C555AA" w:rsidP="00C555AA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151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3B481C" w14:textId="5432BF4D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452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4A44CC" w14:textId="39E1D9D8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2407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3E0BDF" w14:textId="286F0A63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42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5A219C" w14:textId="46EE466A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88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C82EF8" w14:textId="3E10312A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6AA19E79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4B8" w14:textId="16506959" w:rsidR="00C555AA" w:rsidRPr="00641221" w:rsidRDefault="00340453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BD9" w14:textId="60A1A24F" w:rsidR="00C555AA" w:rsidRPr="00641221" w:rsidRDefault="00C555AA" w:rsidP="00340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För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produkter som registrerats i produktgruppen ELEKTRONIK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är registreringen korrekt och det finns underlag för vad som registrerats som BASTA, BETA, DEKLARERAD samt underlag avseende andel RoHS.</w:t>
            </w:r>
            <w:r w:rsidR="003404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40453">
              <w:rPr>
                <w:rFonts w:asciiTheme="minorHAnsi" w:eastAsia="Calibri" w:hAnsiTheme="minorHAnsi" w:cstheme="minorHAnsi"/>
                <w:sz w:val="24"/>
                <w:szCs w:val="24"/>
                <w:lang w:bidi="sv-SE"/>
              </w:rPr>
              <w:t>Kommentar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40708520"/>
              <w:placeholder>
                <w:docPart w:val="1322368EE52340B29E4B350C713934A6"/>
              </w:placeholder>
            </w:sdtPr>
            <w:sdtContent>
              <w:p w14:paraId="01A2EBE4" w14:textId="746E5A39" w:rsidR="00C555AA" w:rsidRPr="00641221" w:rsidRDefault="00C555AA" w:rsidP="00C555AA">
                <w:pPr>
                  <w:pStyle w:val="TableParagraph"/>
                  <w:ind w:left="107" w:right="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58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404385" w14:textId="53577DF1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838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B4046" w14:textId="5E875659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82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8DA581" w14:textId="09087F55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8043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132B2B" w14:textId="2609A20B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2241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6BDA46" w14:textId="5A9A4262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72D4229B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D61" w14:textId="0A622F97" w:rsidR="00C555AA" w:rsidRPr="00641221" w:rsidRDefault="00C555AA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  <w:r w:rsidR="0034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62E1" w14:textId="0C892D9D" w:rsidR="00C555AA" w:rsidRPr="00641221" w:rsidRDefault="00C555AA" w:rsidP="00C555AA">
            <w:pPr>
              <w:pStyle w:val="TableParagraph"/>
              <w:ind w:left="107" w:right="67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Bedömning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korrekt och rimligt utförd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D57347F" w14:textId="77777777" w:rsidR="00C555AA" w:rsidRPr="00641221" w:rsidRDefault="00C555AA" w:rsidP="00C555AA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594125028"/>
              <w:placeholder>
                <w:docPart w:val="77A7DAE12ACB4D43B222F1B2D1F94729"/>
              </w:placeholder>
            </w:sdtPr>
            <w:sdtContent>
              <w:p w14:paraId="131D530E" w14:textId="0585AF0D" w:rsidR="00C555AA" w:rsidRPr="00641221" w:rsidRDefault="00C555AA" w:rsidP="00C555AA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519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07F821" w14:textId="75F17FC2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6998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C70519" w14:textId="1394C694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05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1B5444" w14:textId="4D92D529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10661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7C99C8" w14:textId="150864FB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8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2468C5" w14:textId="7C638BFE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4AB867C" w14:textId="73C94969" w:rsidR="00F3791F" w:rsidRDefault="00F3791F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 w:rsidRPr="001D72AE">
        <w:rPr>
          <w:lang w:val="sv-SE"/>
        </w:rPr>
        <w:t xml:space="preserve">Bedömning av </w:t>
      </w:r>
      <w:r w:rsidR="001D72AE" w:rsidRPr="001D72AE">
        <w:rPr>
          <w:lang w:val="sv-SE"/>
        </w:rPr>
        <w:t>valfria kriterieområden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986"/>
        <w:gridCol w:w="478"/>
        <w:gridCol w:w="453"/>
        <w:gridCol w:w="451"/>
        <w:gridCol w:w="597"/>
      </w:tblGrid>
      <w:tr w:rsidR="001D72AE" w:rsidRPr="00641221" w14:paraId="6B178251" w14:textId="77777777" w:rsidTr="001D72AE">
        <w:trPr>
          <w:cantSplit/>
          <w:trHeight w:val="1709"/>
        </w:trPr>
        <w:tc>
          <w:tcPr>
            <w:tcW w:w="345" w:type="pct"/>
            <w:shd w:val="clear" w:color="auto" w:fill="D9D9D9"/>
            <w:vAlign w:val="bottom"/>
          </w:tcPr>
          <w:p w14:paraId="45CD2BBB" w14:textId="77777777" w:rsidR="001D72AE" w:rsidRPr="00641221" w:rsidRDefault="001D72AE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627" w:type="pct"/>
            <w:shd w:val="clear" w:color="auto" w:fill="D9D9D9"/>
            <w:vAlign w:val="bottom"/>
          </w:tcPr>
          <w:p w14:paraId="6B136FB6" w14:textId="77777777" w:rsidR="001D72AE" w:rsidRPr="00641221" w:rsidRDefault="001D72AE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48" w:type="pct"/>
            <w:shd w:val="clear" w:color="auto" w:fill="D9D9D9"/>
            <w:textDirection w:val="btLr"/>
            <w:vAlign w:val="center"/>
          </w:tcPr>
          <w:p w14:paraId="63B17D98" w14:textId="77777777" w:rsidR="001D72AE" w:rsidRPr="00641221" w:rsidRDefault="001D72AE" w:rsidP="000E0465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God kvalitet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2B2C2063" w14:textId="77777777" w:rsidR="001D72AE" w:rsidRPr="00641221" w:rsidRDefault="001D72AE" w:rsidP="000E0465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34" w:type="pct"/>
            <w:shd w:val="clear" w:color="auto" w:fill="D9D9D9"/>
            <w:textDirection w:val="btLr"/>
            <w:vAlign w:val="center"/>
          </w:tcPr>
          <w:p w14:paraId="56E34C95" w14:textId="77777777" w:rsidR="001D72AE" w:rsidRPr="00641221" w:rsidRDefault="001D72AE" w:rsidP="000E0465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310" w:type="pct"/>
            <w:shd w:val="clear" w:color="auto" w:fill="D9D9D9"/>
            <w:textDirection w:val="btLr"/>
            <w:vAlign w:val="center"/>
          </w:tcPr>
          <w:p w14:paraId="68FDC911" w14:textId="77777777" w:rsidR="001D72AE" w:rsidRPr="00641221" w:rsidRDefault="001D72AE" w:rsidP="000E0465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1D72AE" w:rsidRPr="00641221" w14:paraId="5B3B1C2A" w14:textId="77777777" w:rsidTr="001D72AE">
        <w:trPr>
          <w:trHeight w:val="1341"/>
        </w:trPr>
        <w:tc>
          <w:tcPr>
            <w:tcW w:w="345" w:type="pct"/>
          </w:tcPr>
          <w:p w14:paraId="55A0B7BF" w14:textId="10D189F8" w:rsidR="001D72AE" w:rsidRPr="00641221" w:rsidRDefault="00D91360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D72AE" w:rsidRPr="00641221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3627" w:type="pct"/>
          </w:tcPr>
          <w:p w14:paraId="2A331274" w14:textId="35ED3AA3" w:rsidR="00FD3C6F" w:rsidRDefault="001D72AE" w:rsidP="00FD3C6F">
            <w:pPr>
              <w:spacing w:after="0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Företaget har nyttjat möjligheten att redovisa </w:t>
            </w:r>
            <w:r w:rsidR="005D20DF">
              <w:rPr>
                <w:rFonts w:asciiTheme="minorHAnsi" w:hAnsiTheme="minorHAnsi" w:cstheme="minorHAnsi"/>
                <w:sz w:val="24"/>
                <w:szCs w:val="24"/>
              </w:rPr>
              <w:t xml:space="preserve">enligt </w:t>
            </w:r>
            <w:r w:rsidR="00FE681E">
              <w:rPr>
                <w:rFonts w:asciiTheme="minorHAnsi" w:hAnsiTheme="minorHAnsi" w:cstheme="minorHAnsi"/>
                <w:sz w:val="24"/>
                <w:szCs w:val="24"/>
              </w:rPr>
              <w:t xml:space="preserve">något av </w:t>
            </w:r>
            <w:r w:rsidR="00FD3C6F">
              <w:rPr>
                <w:rFonts w:asciiTheme="minorHAnsi" w:hAnsiTheme="minorHAnsi" w:cstheme="minorHAnsi"/>
                <w:sz w:val="24"/>
                <w:szCs w:val="24"/>
              </w:rPr>
              <w:t>BASTA-systemet valfria kriterieområden:</w:t>
            </w:r>
          </w:p>
          <w:p w14:paraId="28B1679F" w14:textId="01E66EB9" w:rsidR="00FD3C6F" w:rsidRPr="00FD3C6F" w:rsidRDefault="00FD3C6F" w:rsidP="0093469A">
            <w:pPr>
              <w:numPr>
                <w:ilvl w:val="0"/>
                <w:numId w:val="34"/>
              </w:numPr>
              <w:spacing w:after="0"/>
              <w:ind w:left="609" w:hanging="433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Cirkularitet</w:t>
            </w:r>
          </w:p>
          <w:p w14:paraId="38E1148E" w14:textId="22ED851E" w:rsidR="00FD3C6F" w:rsidRPr="00FD3C6F" w:rsidRDefault="00FD3C6F" w:rsidP="0093469A">
            <w:pPr>
              <w:numPr>
                <w:ilvl w:val="0"/>
                <w:numId w:val="34"/>
              </w:numPr>
              <w:spacing w:after="0"/>
              <w:ind w:left="609" w:hanging="433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Förnybarhet</w:t>
            </w:r>
          </w:p>
          <w:p w14:paraId="2DDE649A" w14:textId="0D1888D9" w:rsidR="00FD3C6F" w:rsidRPr="00FD3C6F" w:rsidRDefault="00FD3C6F" w:rsidP="0093469A">
            <w:pPr>
              <w:numPr>
                <w:ilvl w:val="0"/>
                <w:numId w:val="34"/>
              </w:numPr>
              <w:spacing w:after="0"/>
              <w:ind w:left="609" w:hanging="433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Miljöeffekter</w:t>
            </w:r>
          </w:p>
          <w:p w14:paraId="486730E2" w14:textId="0146A21C" w:rsidR="00FD3C6F" w:rsidRDefault="00FD3C6F" w:rsidP="0093469A">
            <w:pPr>
              <w:numPr>
                <w:ilvl w:val="0"/>
                <w:numId w:val="34"/>
              </w:numPr>
              <w:ind w:left="609" w:hanging="433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Emissioner och tester</w:t>
            </w:r>
          </w:p>
          <w:p w14:paraId="0C6726BF" w14:textId="10446B30" w:rsidR="001D72AE" w:rsidRPr="00641221" w:rsidRDefault="001D72AE" w:rsidP="00D91360">
            <w:pPr>
              <w:spacing w:after="0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Dokumentation har visats som styrker att redovisad information är korrekt och i överensstämmelse </w:t>
            </w:r>
            <w:r w:rsidR="00FD3C6F">
              <w:rPr>
                <w:rFonts w:asciiTheme="minorHAnsi" w:hAnsiTheme="minorHAnsi" w:cstheme="minorHAnsi"/>
                <w:sz w:val="24"/>
                <w:szCs w:val="24"/>
              </w:rPr>
              <w:t>med kriterierna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D3C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07054560"/>
              <w:placeholder>
                <w:docPart w:val="53128D40D1824262AE73F59BF2AD7500"/>
              </w:placeholder>
            </w:sdtPr>
            <w:sdtContent>
              <w:p w14:paraId="6C462069" w14:textId="77777777" w:rsidR="001D72AE" w:rsidRPr="00641221" w:rsidRDefault="001D72AE" w:rsidP="000E0465">
                <w:pPr>
                  <w:pStyle w:val="TableParagraph"/>
                  <w:ind w:left="88" w:right="14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35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595650BB" w14:textId="77777777" w:rsidR="001D72AE" w:rsidRPr="00641221" w:rsidRDefault="001D72AE" w:rsidP="000E0465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348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5F64080C" w14:textId="77777777" w:rsidR="001D72AE" w:rsidRPr="00641221" w:rsidRDefault="001D72AE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473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1B95A6B4" w14:textId="77777777" w:rsidR="001D72AE" w:rsidRPr="00641221" w:rsidRDefault="001D72AE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94990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2901E9" w14:textId="77777777" w:rsidR="001D72AE" w:rsidRPr="00641221" w:rsidRDefault="001D72AE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304868C6" w14:textId="77777777" w:rsidR="001D72AE" w:rsidRPr="001D72AE" w:rsidRDefault="001D72AE" w:rsidP="001D72AE"/>
    <w:p w14:paraId="33E16485" w14:textId="67D9AC15" w:rsidR="00AF6600" w:rsidRPr="00641221" w:rsidRDefault="00AF6600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>
        <w:rPr>
          <w:lang w:val="sv-SE"/>
        </w:rPr>
        <w:lastRenderedPageBreak/>
        <w:t xml:space="preserve">Registreringar i </w:t>
      </w:r>
      <w:r w:rsidRPr="00641221">
        <w:rPr>
          <w:lang w:val="sv-SE"/>
        </w:rPr>
        <w:t>BASTA-</w:t>
      </w:r>
      <w:r>
        <w:rPr>
          <w:lang w:val="sv-SE"/>
        </w:rPr>
        <w:t>systemet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986"/>
        <w:gridCol w:w="478"/>
        <w:gridCol w:w="453"/>
        <w:gridCol w:w="451"/>
        <w:gridCol w:w="597"/>
      </w:tblGrid>
      <w:tr w:rsidR="001D72AE" w:rsidRPr="00641221" w14:paraId="51DD4297" w14:textId="77777777" w:rsidTr="001D72AE">
        <w:trPr>
          <w:cantSplit/>
          <w:trHeight w:val="1709"/>
        </w:trPr>
        <w:tc>
          <w:tcPr>
            <w:tcW w:w="345" w:type="pct"/>
            <w:shd w:val="clear" w:color="auto" w:fill="D9D9D9"/>
            <w:vAlign w:val="bottom"/>
          </w:tcPr>
          <w:p w14:paraId="68DA1975" w14:textId="77777777" w:rsidR="00AF6600" w:rsidRPr="00641221" w:rsidRDefault="00AF6600" w:rsidP="008B6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27" w:type="pct"/>
            <w:shd w:val="clear" w:color="auto" w:fill="D9D9D9"/>
            <w:vAlign w:val="bottom"/>
          </w:tcPr>
          <w:p w14:paraId="120F80DD" w14:textId="77777777" w:rsidR="00AF6600" w:rsidRPr="00641221" w:rsidRDefault="00AF6600" w:rsidP="008B62C8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48" w:type="pct"/>
            <w:shd w:val="clear" w:color="auto" w:fill="D9D9D9"/>
            <w:textDirection w:val="btLr"/>
            <w:vAlign w:val="center"/>
          </w:tcPr>
          <w:p w14:paraId="77CF4C37" w14:textId="77777777" w:rsidR="00AF6600" w:rsidRPr="00641221" w:rsidRDefault="00AF6600" w:rsidP="008B62C8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God kvalitet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66ABC114" w14:textId="77777777" w:rsidR="00AF6600" w:rsidRPr="00641221" w:rsidRDefault="00AF6600" w:rsidP="008B62C8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34" w:type="pct"/>
            <w:shd w:val="clear" w:color="auto" w:fill="D9D9D9"/>
            <w:textDirection w:val="btLr"/>
            <w:vAlign w:val="center"/>
          </w:tcPr>
          <w:p w14:paraId="661B1A11" w14:textId="77777777" w:rsidR="00AF6600" w:rsidRPr="00641221" w:rsidRDefault="00AF6600" w:rsidP="008B62C8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310" w:type="pct"/>
            <w:shd w:val="clear" w:color="auto" w:fill="D9D9D9"/>
            <w:textDirection w:val="btLr"/>
            <w:vAlign w:val="center"/>
          </w:tcPr>
          <w:p w14:paraId="38C3FD68" w14:textId="77777777" w:rsidR="00AF6600" w:rsidRPr="00641221" w:rsidRDefault="00AF6600" w:rsidP="008B62C8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AF6600" w:rsidRPr="00641221" w14:paraId="12792E9F" w14:textId="77777777" w:rsidTr="001D72AE">
        <w:trPr>
          <w:trHeight w:val="1343"/>
        </w:trPr>
        <w:tc>
          <w:tcPr>
            <w:tcW w:w="345" w:type="pct"/>
          </w:tcPr>
          <w:p w14:paraId="30508375" w14:textId="020D9D53" w:rsidR="00AF6600" w:rsidRPr="00641221" w:rsidRDefault="00D91360" w:rsidP="008B62C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F6600" w:rsidRPr="00641221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3627" w:type="pct"/>
          </w:tcPr>
          <w:p w14:paraId="1BCFE8DC" w14:textId="36F507E9" w:rsidR="00AF6600" w:rsidRPr="00641221" w:rsidRDefault="00AF6600" w:rsidP="008B62C8">
            <w:pPr>
              <w:pStyle w:val="TableParagraph"/>
              <w:ind w:left="107" w:right="3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Registrerade artiklar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håller godtagbar kvalitet 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B690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ill exempel 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 xml:space="preserve">artikelnamn,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artikel-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 xml:space="preserve"> GTIN,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beskrivning, dokumentation)</w:t>
            </w:r>
          </w:p>
          <w:p w14:paraId="12251318" w14:textId="77777777" w:rsidR="00AF6600" w:rsidRPr="00641221" w:rsidRDefault="00AF6600" w:rsidP="008B62C8">
            <w:pPr>
              <w:pStyle w:val="TableParagraph"/>
              <w:ind w:left="107" w:right="35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782565586"/>
              <w:placeholder>
                <w:docPart w:val="2C90D956CBE9490BB907D652B0218241"/>
              </w:placeholder>
            </w:sdtPr>
            <w:sdtContent>
              <w:p w14:paraId="335A4B06" w14:textId="77777777" w:rsidR="00AF6600" w:rsidRPr="00641221" w:rsidRDefault="00AF6600" w:rsidP="008B62C8">
                <w:pPr>
                  <w:pStyle w:val="TableParagraph"/>
                  <w:ind w:left="107" w:right="356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989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29FCEDB6" w14:textId="77777777" w:rsidR="00AF6600" w:rsidRPr="00641221" w:rsidRDefault="00AF6600" w:rsidP="008B62C8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6511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6738325C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90760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F0EC0E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11763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9CBFDC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F6600" w:rsidRPr="00641221" w14:paraId="767B3846" w14:textId="77777777" w:rsidTr="001D72AE">
        <w:trPr>
          <w:trHeight w:val="1341"/>
        </w:trPr>
        <w:tc>
          <w:tcPr>
            <w:tcW w:w="345" w:type="pct"/>
          </w:tcPr>
          <w:p w14:paraId="4DFE391E" w14:textId="7C3FC094" w:rsidR="00AF6600" w:rsidRPr="00641221" w:rsidRDefault="00D91360" w:rsidP="008B62C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F6600" w:rsidRPr="00641221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3627" w:type="pct"/>
          </w:tcPr>
          <w:p w14:paraId="2CE205F2" w14:textId="3D83AEEC" w:rsidR="00AF6600" w:rsidRPr="00641221" w:rsidRDefault="00AF6600" w:rsidP="008B62C8">
            <w:pPr>
              <w:pStyle w:val="TableParagraph"/>
              <w:ind w:left="107"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Produkter som tillförs eller </w:t>
            </w:r>
            <w:r w:rsidR="009B690C">
              <w:rPr>
                <w:rFonts w:asciiTheme="minorHAnsi" w:hAnsiTheme="minorHAnsi" w:cstheme="minorHAnsi"/>
                <w:sz w:val="24"/>
                <w:szCs w:val="24"/>
              </w:rPr>
              <w:t xml:space="preserve">slutar säljas </w:t>
            </w:r>
            <w:r w:rsidR="006F1E46">
              <w:rPr>
                <w:rFonts w:asciiTheme="minorHAnsi" w:hAnsiTheme="minorHAnsi" w:cstheme="minorHAnsi"/>
                <w:sz w:val="24"/>
                <w:szCs w:val="24"/>
              </w:rPr>
              <w:t>hålls aktuellt hos BASTAonline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0AEAC7" w14:textId="77777777" w:rsidR="00AF6600" w:rsidRPr="00641221" w:rsidRDefault="00AF6600" w:rsidP="008B62C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777336734"/>
              <w:placeholder>
                <w:docPart w:val="2C90D956CBE9490BB907D652B0218241"/>
              </w:placeholder>
            </w:sdtPr>
            <w:sdtContent>
              <w:p w14:paraId="1BDDDAA4" w14:textId="77777777" w:rsidR="00AF6600" w:rsidRPr="00641221" w:rsidRDefault="00AF6600" w:rsidP="008B62C8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11643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8" w:type="pct"/>
                <w:vAlign w:val="center"/>
              </w:tcPr>
              <w:p w14:paraId="29199348" w14:textId="77777777" w:rsidR="00AF6600" w:rsidRPr="00641221" w:rsidRDefault="00AF6600" w:rsidP="008B62C8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2103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5533F27E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97031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EAB499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85607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F2FD7" w14:textId="77777777" w:rsidR="00AF6600" w:rsidRPr="00641221" w:rsidRDefault="00AF6600" w:rsidP="008B62C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47373883" w14:textId="285B041A" w:rsidR="00CB62F9" w:rsidRPr="00641221" w:rsidRDefault="00340453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>
        <w:rPr>
          <w:lang w:val="sv-SE"/>
        </w:rPr>
        <w:t>Marknadsföring av registrerade produkter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37"/>
        <w:gridCol w:w="747"/>
        <w:gridCol w:w="445"/>
        <w:gridCol w:w="747"/>
        <w:gridCol w:w="560"/>
        <w:gridCol w:w="518"/>
      </w:tblGrid>
      <w:tr w:rsidR="00CB62F9" w:rsidRPr="00641221" w14:paraId="2B6907D7" w14:textId="77777777" w:rsidTr="000E0465">
        <w:trPr>
          <w:trHeight w:val="1234"/>
        </w:trPr>
        <w:tc>
          <w:tcPr>
            <w:tcW w:w="298" w:type="pct"/>
            <w:shd w:val="clear" w:color="auto" w:fill="D9D9D9"/>
            <w:vAlign w:val="bottom"/>
          </w:tcPr>
          <w:p w14:paraId="2C7FE111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135" w:type="pct"/>
            <w:shd w:val="clear" w:color="auto" w:fill="D9D9D9"/>
            <w:vAlign w:val="bottom"/>
          </w:tcPr>
          <w:p w14:paraId="40EA1D19" w14:textId="77777777" w:rsidR="00CB62F9" w:rsidRPr="00641221" w:rsidRDefault="00CB62F9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388" w:type="pct"/>
            <w:shd w:val="clear" w:color="auto" w:fill="D9D9D9"/>
            <w:textDirection w:val="btLr"/>
            <w:vAlign w:val="center"/>
          </w:tcPr>
          <w:p w14:paraId="706B0C57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31" w:type="pct"/>
            <w:shd w:val="clear" w:color="auto" w:fill="D9D9D9"/>
            <w:textDirection w:val="btLr"/>
            <w:vAlign w:val="center"/>
          </w:tcPr>
          <w:p w14:paraId="55C551A7" w14:textId="77777777" w:rsidR="00CB62F9" w:rsidRPr="00641221" w:rsidRDefault="00CB62F9" w:rsidP="000E0465">
            <w:pPr>
              <w:pStyle w:val="TableParagraph"/>
              <w:spacing w:line="169" w:lineRule="exact"/>
              <w:ind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388" w:type="pct"/>
            <w:shd w:val="clear" w:color="auto" w:fill="D9D9D9"/>
            <w:textDirection w:val="btLr"/>
            <w:vAlign w:val="center"/>
          </w:tcPr>
          <w:p w14:paraId="0DDA4AD0" w14:textId="77777777" w:rsidR="00CB62F9" w:rsidRPr="00641221" w:rsidRDefault="00CB62F9" w:rsidP="000E046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14:paraId="0A74CA8F" w14:textId="77777777" w:rsidR="00CB62F9" w:rsidRPr="00641221" w:rsidRDefault="00CB62F9" w:rsidP="000E0465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70" w:type="pct"/>
            <w:shd w:val="clear" w:color="auto" w:fill="D9D9D9"/>
            <w:textDirection w:val="btLr"/>
            <w:vAlign w:val="center"/>
          </w:tcPr>
          <w:p w14:paraId="3D8B7DE1" w14:textId="77777777" w:rsidR="00CB62F9" w:rsidRPr="00641221" w:rsidRDefault="00CB62F9" w:rsidP="000E0465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CB62F9" w:rsidRPr="00641221" w14:paraId="1AB80196" w14:textId="77777777" w:rsidTr="000E0465">
        <w:trPr>
          <w:trHeight w:val="767"/>
        </w:trPr>
        <w:tc>
          <w:tcPr>
            <w:tcW w:w="298" w:type="pct"/>
          </w:tcPr>
          <w:p w14:paraId="775E9A8B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3135" w:type="pct"/>
          </w:tcPr>
          <w:p w14:paraId="035BC5BA" w14:textId="7A1A69DD" w:rsidR="00CB62F9" w:rsidRPr="00641221" w:rsidRDefault="00340453" w:rsidP="000E046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Fö</w:t>
            </w:r>
            <w:r w:rsidR="00AF6600">
              <w:rPr>
                <w:rFonts w:asciiTheme="minorHAnsi" w:hAnsiTheme="minorHAnsi" w:cstheme="minorHAnsi"/>
                <w:i/>
                <w:sz w:val="24"/>
                <w:szCs w:val="24"/>
              </w:rPr>
              <w:t>ljer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fö</w:t>
            </w:r>
            <w:r w:rsidR="00AF6600">
              <w:rPr>
                <w:rFonts w:asciiTheme="minorHAnsi" w:hAnsiTheme="minorHAnsi" w:cstheme="minorHAnsi"/>
                <w:i/>
                <w:sz w:val="24"/>
                <w:szCs w:val="24"/>
              </w:rPr>
              <w:t>retaget kriteriet ”O5 – Marknadsföring” gällande hur BA</w:t>
            </w:r>
            <w:r w:rsidR="009B03C6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AF6600">
              <w:rPr>
                <w:rFonts w:asciiTheme="minorHAnsi" w:hAnsiTheme="minorHAnsi" w:cstheme="minorHAnsi"/>
                <w:i/>
                <w:sz w:val="24"/>
                <w:szCs w:val="24"/>
              </w:rPr>
              <w:t>TA-systemets logotyper får användas</w:t>
            </w:r>
            <w:r w:rsidR="00CB62F9"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72BD3487" w14:textId="77777777" w:rsidR="00CB62F9" w:rsidRPr="00641221" w:rsidRDefault="00CB62F9" w:rsidP="000E046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650562829"/>
              <w:placeholder>
                <w:docPart w:val="74F42DBDA668465D9B6B80EB4496D726"/>
              </w:placeholder>
            </w:sdtPr>
            <w:sdtContent>
              <w:p w14:paraId="5F951594" w14:textId="77777777" w:rsidR="00CB62F9" w:rsidRPr="00641221" w:rsidRDefault="00CB62F9" w:rsidP="000E0465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370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  <w:vAlign w:val="center"/>
              </w:tcPr>
              <w:p w14:paraId="7569B663" w14:textId="77777777" w:rsidR="00CB62F9" w:rsidRPr="00641221" w:rsidRDefault="00CB62F9" w:rsidP="000E0465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260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" w:type="pct"/>
                <w:vAlign w:val="center"/>
              </w:tcPr>
              <w:p w14:paraId="7386FC2F" w14:textId="77777777" w:rsidR="00CB62F9" w:rsidRPr="00641221" w:rsidRDefault="00CB62F9" w:rsidP="000E0465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107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  <w:vAlign w:val="center"/>
              </w:tcPr>
              <w:p w14:paraId="1C85799B" w14:textId="77777777" w:rsidR="00CB62F9" w:rsidRPr="00641221" w:rsidRDefault="00CB62F9" w:rsidP="000E0465">
                <w:pPr>
                  <w:pStyle w:val="TableParagraph"/>
                  <w:ind w:left="2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990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" w:type="pct"/>
                <w:vAlign w:val="center"/>
              </w:tcPr>
              <w:p w14:paraId="479703C1" w14:textId="77777777" w:rsidR="00CB62F9" w:rsidRPr="00641221" w:rsidRDefault="00CB62F9" w:rsidP="000E0465">
                <w:pPr>
                  <w:pStyle w:val="TableParagraph"/>
                  <w:ind w:left="23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21828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7D1CB" w14:textId="77777777" w:rsidR="00CB62F9" w:rsidRPr="00641221" w:rsidRDefault="00CB62F9" w:rsidP="000E0465">
                <w:pPr>
                  <w:pStyle w:val="TableParagraph"/>
                  <w:ind w:left="23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4ED33689" w14:textId="77777777" w:rsidR="00CB62F9" w:rsidRPr="00641221" w:rsidRDefault="00CB62F9" w:rsidP="00CB62F9">
      <w:pPr>
        <w:pStyle w:val="Heading1"/>
        <w:rPr>
          <w:b w:val="0"/>
          <w:i/>
          <w:sz w:val="5"/>
        </w:rPr>
      </w:pPr>
      <w:r w:rsidRPr="00641221">
        <w:t>Åtgärdsrapport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723"/>
        <w:gridCol w:w="755"/>
        <w:gridCol w:w="905"/>
        <w:gridCol w:w="743"/>
      </w:tblGrid>
      <w:tr w:rsidR="00CB62F9" w:rsidRPr="00641221" w14:paraId="7777628D" w14:textId="77777777" w:rsidTr="000E0465">
        <w:trPr>
          <w:cantSplit/>
          <w:trHeight w:val="1230"/>
        </w:trPr>
        <w:tc>
          <w:tcPr>
            <w:tcW w:w="780" w:type="pct"/>
            <w:shd w:val="clear" w:color="auto" w:fill="D9D9D9"/>
            <w:vAlign w:val="bottom"/>
          </w:tcPr>
          <w:p w14:paraId="17E0011C" w14:textId="77777777" w:rsidR="00CB62F9" w:rsidRPr="00641221" w:rsidRDefault="00CB62F9" w:rsidP="000E0465">
            <w:pPr>
              <w:pStyle w:val="TableParagraph"/>
              <w:spacing w:before="109"/>
              <w:ind w:right="1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Gäller “Nr”</w:t>
            </w:r>
          </w:p>
        </w:tc>
        <w:tc>
          <w:tcPr>
            <w:tcW w:w="2972" w:type="pct"/>
            <w:shd w:val="clear" w:color="auto" w:fill="D9D9D9"/>
            <w:vAlign w:val="bottom"/>
          </w:tcPr>
          <w:p w14:paraId="079752C3" w14:textId="438FDE3B" w:rsidR="00CB62F9" w:rsidRPr="00641221" w:rsidRDefault="00E1442D" w:rsidP="000E0465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Företagets</w:t>
            </w:r>
            <w:r w:rsidR="00CB62F9"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vidtagna åtgärder för att släcka ovan angivna avvikelser</w:t>
            </w:r>
          </w:p>
        </w:tc>
        <w:tc>
          <w:tcPr>
            <w:tcW w:w="392" w:type="pct"/>
            <w:shd w:val="clear" w:color="auto" w:fill="D9D9D9"/>
            <w:textDirection w:val="btLr"/>
            <w:vAlign w:val="center"/>
          </w:tcPr>
          <w:p w14:paraId="534EB02C" w14:textId="77777777" w:rsidR="00CB62F9" w:rsidRPr="00641221" w:rsidRDefault="00CB62F9" w:rsidP="000E0465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Avvikelse släckt</w:t>
            </w:r>
          </w:p>
        </w:tc>
        <w:tc>
          <w:tcPr>
            <w:tcW w:w="470" w:type="pct"/>
            <w:shd w:val="clear" w:color="auto" w:fill="D9D9D9"/>
            <w:textDirection w:val="btLr"/>
            <w:vAlign w:val="center"/>
          </w:tcPr>
          <w:p w14:paraId="0CC95DB5" w14:textId="77777777" w:rsidR="00CB62F9" w:rsidRPr="00641221" w:rsidRDefault="00CB62F9" w:rsidP="000E0465">
            <w:pPr>
              <w:pStyle w:val="TableParagraph"/>
              <w:ind w:left="113"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 kvarstår</w:t>
            </w:r>
          </w:p>
        </w:tc>
        <w:tc>
          <w:tcPr>
            <w:tcW w:w="386" w:type="pct"/>
            <w:shd w:val="clear" w:color="auto" w:fill="D9D9D9"/>
            <w:textDirection w:val="btLr"/>
            <w:vAlign w:val="center"/>
          </w:tcPr>
          <w:p w14:paraId="241C9470" w14:textId="77777777" w:rsidR="00CB62F9" w:rsidRPr="00641221" w:rsidRDefault="00CB62F9" w:rsidP="000E0465">
            <w:pPr>
              <w:pStyle w:val="TableParagraph"/>
              <w:ind w:left="113" w:righ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Tolknings-gruppen</w:t>
            </w:r>
          </w:p>
        </w:tc>
      </w:tr>
      <w:tr w:rsidR="00CB62F9" w:rsidRPr="00641221" w14:paraId="3D41CAC3" w14:textId="77777777" w:rsidTr="000E0465">
        <w:trPr>
          <w:trHeight w:val="53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956792018"/>
            <w:placeholder>
              <w:docPart w:val="450AB24168E34FA791CCD9B644A5B9BE"/>
            </w:placeholder>
            <w:showingPlcHdr/>
          </w:sdtPr>
          <w:sdtContent>
            <w:tc>
              <w:tcPr>
                <w:tcW w:w="780" w:type="pct"/>
              </w:tcPr>
              <w:p w14:paraId="3A0CC192" w14:textId="77777777" w:rsidR="00CB62F9" w:rsidRPr="00641221" w:rsidRDefault="00CB62F9" w:rsidP="000E0465">
                <w:pPr>
                  <w:rPr>
                    <w:color w:val="808080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68778690"/>
            <w:placeholder>
              <w:docPart w:val="57A05228AAFA45198E8852C2AFD55708"/>
            </w:placeholder>
          </w:sdtPr>
          <w:sdtContent>
            <w:tc>
              <w:tcPr>
                <w:tcW w:w="2972" w:type="pct"/>
              </w:tcPr>
              <w:p w14:paraId="166ACBBE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5432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  <w:vAlign w:val="center"/>
              </w:tcPr>
              <w:p w14:paraId="1A16F95D" w14:textId="77777777" w:rsidR="00CB62F9" w:rsidRPr="00641221" w:rsidRDefault="00CB62F9" w:rsidP="000E0465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4984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14:paraId="7E69273E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284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pct"/>
                <w:vAlign w:val="center"/>
              </w:tcPr>
              <w:p w14:paraId="23137A26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0FCF0E52" w14:textId="77777777" w:rsidTr="00D91360">
        <w:trPr>
          <w:trHeight w:val="499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6530064"/>
              <w:placeholder>
                <w:docPart w:val="69AE8051EF7248DA93F18BB2A607D4F4"/>
              </w:placeholder>
              <w:showingPlcHdr/>
            </w:sdtPr>
            <w:sdtContent>
              <w:p w14:paraId="18F927FB" w14:textId="6CC2C196" w:rsidR="00CB62F9" w:rsidRPr="00641221" w:rsidRDefault="00CB62F9" w:rsidP="00D9136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61789565"/>
            <w:placeholder>
              <w:docPart w:val="57A05228AAFA45198E8852C2AFD55708"/>
            </w:placeholder>
          </w:sdtPr>
          <w:sdtContent>
            <w:tc>
              <w:tcPr>
                <w:tcW w:w="2972" w:type="pct"/>
              </w:tcPr>
              <w:p w14:paraId="297F84BA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9931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  <w:vAlign w:val="center"/>
              </w:tcPr>
              <w:p w14:paraId="1C13A46C" w14:textId="77777777" w:rsidR="00CB62F9" w:rsidRPr="00641221" w:rsidRDefault="00CB62F9" w:rsidP="000E0465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145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14:paraId="38977656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745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pct"/>
                <w:vAlign w:val="center"/>
              </w:tcPr>
              <w:p w14:paraId="25A39670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33965D2B" w14:textId="77777777" w:rsidTr="000E0465">
        <w:trPr>
          <w:trHeight w:val="413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13791310"/>
              <w:placeholder>
                <w:docPart w:val="68ACDC937A0243E68DFEA91A58A68160"/>
              </w:placeholder>
              <w:showingPlcHdr/>
            </w:sdtPr>
            <w:sdtContent>
              <w:p w14:paraId="655B3E70" w14:textId="06898DBC" w:rsidR="00CB62F9" w:rsidRPr="00641221" w:rsidRDefault="00CB62F9" w:rsidP="00D9136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5314403"/>
            <w:placeholder>
              <w:docPart w:val="57A05228AAFA45198E8852C2AFD55708"/>
            </w:placeholder>
          </w:sdtPr>
          <w:sdtContent>
            <w:tc>
              <w:tcPr>
                <w:tcW w:w="2972" w:type="pct"/>
              </w:tcPr>
              <w:p w14:paraId="787734F6" w14:textId="77777777" w:rsidR="00CB62F9" w:rsidRPr="00641221" w:rsidRDefault="00CB62F9" w:rsidP="000E0465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8875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  <w:vAlign w:val="center"/>
              </w:tcPr>
              <w:p w14:paraId="1037BF40" w14:textId="77777777" w:rsidR="00CB62F9" w:rsidRPr="00641221" w:rsidRDefault="00CB62F9" w:rsidP="000E0465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317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14:paraId="45B0B3B8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4921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pct"/>
                <w:vAlign w:val="center"/>
              </w:tcPr>
              <w:p w14:paraId="26EB7FE6" w14:textId="77777777" w:rsidR="00CB62F9" w:rsidRPr="00641221" w:rsidRDefault="00CB62F9" w:rsidP="000E0465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FE24AB8" w14:textId="61037D88" w:rsidR="00CB62F9" w:rsidRPr="00641221" w:rsidRDefault="00CB62F9" w:rsidP="00CB62F9">
      <w:pPr>
        <w:pStyle w:val="Heading1"/>
        <w:rPr>
          <w:b w:val="0"/>
          <w:i/>
          <w:sz w:val="5"/>
        </w:rPr>
      </w:pPr>
      <w:r w:rsidRPr="00641221">
        <w:lastRenderedPageBreak/>
        <w:t>Revisionsutlåtande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  <w:gridCol w:w="1331"/>
      </w:tblGrid>
      <w:tr w:rsidR="00CB62F9" w:rsidRPr="00641221" w14:paraId="037DEA9F" w14:textId="77777777" w:rsidTr="000E0465">
        <w:trPr>
          <w:trHeight w:val="805"/>
        </w:trPr>
        <w:tc>
          <w:tcPr>
            <w:tcW w:w="4309" w:type="pct"/>
          </w:tcPr>
          <w:p w14:paraId="77592BC3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Inga avvikelser</w:t>
            </w:r>
          </w:p>
          <w:p w14:paraId="32F0DD83" w14:textId="77777777" w:rsidR="00CB62F9" w:rsidRPr="00641221" w:rsidRDefault="00CB62F9" w:rsidP="000E0465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745072732"/>
              <w:placeholder>
                <w:docPart w:val="57A05228AAFA45198E8852C2AFD55708"/>
              </w:placeholder>
            </w:sdtPr>
            <w:sdtContent>
              <w:p w14:paraId="5D6EC63A" w14:textId="77777777" w:rsidR="00CB62F9" w:rsidRPr="00641221" w:rsidRDefault="00CB62F9" w:rsidP="000E0465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tc>
          <w:tcPr>
            <w:tcW w:w="691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86089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B77E87" w14:textId="77777777" w:rsidR="00CB62F9" w:rsidRPr="00641221" w:rsidRDefault="00CB62F9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B62F9" w:rsidRPr="00641221" w14:paraId="17BD49F5" w14:textId="77777777" w:rsidTr="000E0465">
        <w:trPr>
          <w:trHeight w:val="806"/>
        </w:trPr>
        <w:tc>
          <w:tcPr>
            <w:tcW w:w="4309" w:type="pct"/>
          </w:tcPr>
          <w:p w14:paraId="109E86B1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Samtliga avvikelser är släckta</w:t>
            </w:r>
          </w:p>
          <w:p w14:paraId="2CA1FF3B" w14:textId="77777777" w:rsidR="00CB62F9" w:rsidRPr="00641221" w:rsidRDefault="00CB62F9" w:rsidP="000E0465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399013996"/>
              <w:placeholder>
                <w:docPart w:val="57A05228AAFA45198E8852C2AFD55708"/>
              </w:placeholder>
            </w:sdtPr>
            <w:sdtContent>
              <w:p w14:paraId="5DC9467C" w14:textId="77777777" w:rsidR="00CB62F9" w:rsidRPr="00641221" w:rsidRDefault="00CB62F9" w:rsidP="000E0465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0225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pct"/>
                <w:vAlign w:val="center"/>
              </w:tcPr>
              <w:p w14:paraId="0DA1EAE7" w14:textId="77777777" w:rsidR="00CB62F9" w:rsidRPr="00641221" w:rsidRDefault="00CB62F9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1231674D" w14:textId="77777777" w:rsidTr="000E0465">
        <w:trPr>
          <w:trHeight w:val="803"/>
        </w:trPr>
        <w:tc>
          <w:tcPr>
            <w:tcW w:w="4309" w:type="pct"/>
          </w:tcPr>
          <w:p w14:paraId="53CAEBA8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Avvikelser kvarstår på systemnivå</w:t>
            </w:r>
          </w:p>
          <w:p w14:paraId="2ABF79F4" w14:textId="77777777" w:rsidR="00CB62F9" w:rsidRPr="00641221" w:rsidRDefault="00CB62F9" w:rsidP="000E0465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304388809"/>
              <w:placeholder>
                <w:docPart w:val="57A05228AAFA45198E8852C2AFD55708"/>
              </w:placeholder>
            </w:sdtPr>
            <w:sdtContent>
              <w:p w14:paraId="0EB64B07" w14:textId="77777777" w:rsidR="00CB62F9" w:rsidRPr="00641221" w:rsidRDefault="00CB62F9" w:rsidP="000E0465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982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pct"/>
                <w:vAlign w:val="center"/>
              </w:tcPr>
              <w:p w14:paraId="026906AA" w14:textId="77777777" w:rsidR="00CB62F9" w:rsidRPr="00641221" w:rsidRDefault="00CB62F9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2FA9BDBD" w14:textId="77777777" w:rsidTr="000E0465">
        <w:trPr>
          <w:trHeight w:val="806"/>
        </w:trPr>
        <w:tc>
          <w:tcPr>
            <w:tcW w:w="4309" w:type="pct"/>
          </w:tcPr>
          <w:p w14:paraId="0C54A9A7" w14:textId="77777777" w:rsidR="00CB62F9" w:rsidRPr="00641221" w:rsidRDefault="00CB62F9" w:rsidP="000E046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Avvikelser kvarstår i stickprov</w:t>
            </w:r>
          </w:p>
          <w:p w14:paraId="26FD2A63" w14:textId="77777777" w:rsidR="00CB62F9" w:rsidRPr="00641221" w:rsidRDefault="00CB62F9" w:rsidP="000E046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860083587"/>
              <w:placeholder>
                <w:docPart w:val="57A05228AAFA45198E8852C2AFD55708"/>
              </w:placeholder>
            </w:sdtPr>
            <w:sdtContent>
              <w:p w14:paraId="594FCCB7" w14:textId="77777777" w:rsidR="00CB62F9" w:rsidRPr="00641221" w:rsidRDefault="00CB62F9" w:rsidP="000E0465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754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pct"/>
                <w:vAlign w:val="center"/>
              </w:tcPr>
              <w:p w14:paraId="656D5D86" w14:textId="77777777" w:rsidR="00CB62F9" w:rsidRPr="00641221" w:rsidRDefault="00CB62F9" w:rsidP="000E0465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DE0D042" w14:textId="77777777" w:rsidR="00CB62F9" w:rsidRPr="00641221" w:rsidRDefault="00CB62F9" w:rsidP="00CB62F9">
      <w:pPr>
        <w:spacing w:before="266"/>
        <w:rPr>
          <w:sz w:val="24"/>
          <w:szCs w:val="24"/>
        </w:rPr>
      </w:pPr>
    </w:p>
    <w:p w14:paraId="54A22A39" w14:textId="77777777" w:rsidR="00CB62F9" w:rsidRPr="00641221" w:rsidRDefault="00CB62F9" w:rsidP="00CB62F9">
      <w:pPr>
        <w:spacing w:before="266"/>
        <w:rPr>
          <w:sz w:val="24"/>
          <w:szCs w:val="24"/>
        </w:rPr>
      </w:pPr>
      <w:r w:rsidRPr="00641221">
        <w:rPr>
          <w:sz w:val="24"/>
          <w:szCs w:val="24"/>
        </w:rPr>
        <w:t>___________________________________________</w:t>
      </w:r>
      <w:r w:rsidRPr="00641221">
        <w:rPr>
          <w:sz w:val="24"/>
          <w:szCs w:val="24"/>
        </w:rPr>
        <w:br/>
        <w:t>Ort och datum:</w:t>
      </w:r>
      <w:r w:rsidRPr="00641221">
        <w:rPr>
          <w:sz w:val="24"/>
          <w:szCs w:val="24"/>
        </w:rPr>
        <w:br/>
      </w:r>
    </w:p>
    <w:p w14:paraId="6C3ABA06" w14:textId="77777777" w:rsidR="00CB62F9" w:rsidRPr="00641221" w:rsidRDefault="00CB62F9" w:rsidP="00CB62F9">
      <w:pPr>
        <w:spacing w:before="266"/>
        <w:rPr>
          <w:sz w:val="24"/>
          <w:szCs w:val="24"/>
        </w:rPr>
      </w:pPr>
      <w:bookmarkStart w:id="1" w:name="_Hlk108599207"/>
      <w:r w:rsidRPr="00641221">
        <w:rPr>
          <w:sz w:val="24"/>
          <w:szCs w:val="24"/>
        </w:rPr>
        <w:t>__________________________________________</w:t>
      </w:r>
      <w:r w:rsidRPr="00641221">
        <w:rPr>
          <w:sz w:val="24"/>
          <w:szCs w:val="24"/>
        </w:rPr>
        <w:br/>
      </w:r>
      <w:bookmarkEnd w:id="1"/>
      <w:r w:rsidRPr="00641221">
        <w:rPr>
          <w:sz w:val="24"/>
          <w:szCs w:val="24"/>
        </w:rPr>
        <w:t>Revisors namnteckning:</w:t>
      </w:r>
    </w:p>
    <w:p w14:paraId="23FF78E9" w14:textId="77777777" w:rsidR="00CB62F9" w:rsidRPr="00641221" w:rsidRDefault="00CB62F9" w:rsidP="00CB62F9">
      <w:pPr>
        <w:spacing w:before="1" w:line="477" w:lineRule="auto"/>
        <w:ind w:right="4332"/>
        <w:rPr>
          <w:sz w:val="24"/>
          <w:szCs w:val="24"/>
        </w:rPr>
      </w:pPr>
    </w:p>
    <w:p w14:paraId="1ACE3885" w14:textId="77777777" w:rsidR="00CB62F9" w:rsidRPr="00641221" w:rsidRDefault="00CB62F9" w:rsidP="00CB62F9">
      <w:pPr>
        <w:spacing w:before="1" w:line="477" w:lineRule="auto"/>
        <w:ind w:right="1275"/>
        <w:rPr>
          <w:sz w:val="24"/>
          <w:szCs w:val="24"/>
        </w:rPr>
      </w:pPr>
      <w:r w:rsidRPr="00641221">
        <w:rPr>
          <w:sz w:val="24"/>
          <w:szCs w:val="24"/>
        </w:rPr>
        <w:t>__________________________________________</w:t>
      </w:r>
      <w:r w:rsidRPr="00641221">
        <w:rPr>
          <w:sz w:val="24"/>
          <w:szCs w:val="24"/>
        </w:rPr>
        <w:br/>
        <w:t>Namnförtydligande:</w:t>
      </w:r>
    </w:p>
    <w:p w14:paraId="745B10CB" w14:textId="77777777" w:rsidR="00CB62F9" w:rsidRPr="00641221" w:rsidRDefault="00CB62F9" w:rsidP="00CB62F9">
      <w:pPr>
        <w:pStyle w:val="Heading1"/>
      </w:pPr>
      <w:r w:rsidRPr="00641221">
        <w:t>Noteringar av BASTAonline AB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  <w:gridCol w:w="1200"/>
      </w:tblGrid>
      <w:tr w:rsidR="00CB62F9" w:rsidRPr="00641221" w14:paraId="0DEED66C" w14:textId="77777777" w:rsidTr="000E0465">
        <w:trPr>
          <w:trHeight w:val="1074"/>
        </w:trPr>
        <w:tc>
          <w:tcPr>
            <w:tcW w:w="4377" w:type="pct"/>
          </w:tcPr>
          <w:p w14:paraId="64A02AB7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2018971424"/>
              <w:placeholder>
                <w:docPart w:val="57A05228AAFA45198E8852C2AFD55708"/>
              </w:placeholder>
            </w:sdtPr>
            <w:sdtContent>
              <w:p w14:paraId="6F9388C4" w14:textId="77777777" w:rsidR="00CB62F9" w:rsidRPr="00641221" w:rsidRDefault="00CB62F9" w:rsidP="000E0465">
                <w:pPr>
                  <w:pStyle w:val="TableParagraph"/>
                  <w:spacing w:line="265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Klicka här för att lägga in text</w:t>
                </w:r>
              </w:p>
            </w:sdtContent>
          </w:sdt>
        </w:tc>
        <w:tc>
          <w:tcPr>
            <w:tcW w:w="623" w:type="pct"/>
            <w:vAlign w:val="center"/>
          </w:tcPr>
          <w:p w14:paraId="09F2C2B0" w14:textId="77777777" w:rsidR="00CB62F9" w:rsidRPr="00641221" w:rsidRDefault="00CB62F9" w:rsidP="000E04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Ingen åtgärd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58931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239A9A" w14:textId="77777777" w:rsidR="00CB62F9" w:rsidRPr="00641221" w:rsidRDefault="00CB62F9" w:rsidP="000E0465">
                <w:pPr>
                  <w:pStyle w:val="TableParagraph"/>
                  <w:spacing w:before="240" w:after="240"/>
                  <w:ind w:left="15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B62F9" w:rsidRPr="00641221" w14:paraId="7D14792D" w14:textId="77777777" w:rsidTr="000E0465">
        <w:trPr>
          <w:trHeight w:val="537"/>
        </w:trPr>
        <w:tc>
          <w:tcPr>
            <w:tcW w:w="5000" w:type="pct"/>
            <w:gridSpan w:val="2"/>
          </w:tcPr>
          <w:p w14:paraId="1EA4A3DC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Beslutade åtgärder</w:t>
            </w:r>
          </w:p>
          <w:p w14:paraId="2D2EF25C" w14:textId="77777777" w:rsidR="00CB62F9" w:rsidRPr="00641221" w:rsidRDefault="00000000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2755478"/>
                <w:placeholder>
                  <w:docPart w:val="57A05228AAFA45198E8852C2AFD55708"/>
                </w:placeholder>
              </w:sdtPr>
              <w:sdtContent>
                <w:r w:rsidR="00CB62F9" w:rsidRPr="00641221">
                  <w:rPr>
                    <w:rStyle w:val="PlaceholderText"/>
                  </w:rPr>
                  <w:t>Klicka här för att lägga in text</w:t>
                </w:r>
              </w:sdtContent>
            </w:sdt>
          </w:p>
        </w:tc>
      </w:tr>
      <w:tr w:rsidR="00CB62F9" w:rsidRPr="00641221" w14:paraId="744B1F4E" w14:textId="77777777" w:rsidTr="000E0465">
        <w:trPr>
          <w:trHeight w:val="537"/>
        </w:trPr>
        <w:tc>
          <w:tcPr>
            <w:tcW w:w="5000" w:type="pct"/>
            <w:gridSpan w:val="2"/>
          </w:tcPr>
          <w:p w14:paraId="1579B7AD" w14:textId="77777777" w:rsidR="00CB62F9" w:rsidRPr="00641221" w:rsidRDefault="00CB62F9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Revisionen avslutad den </w:t>
            </w:r>
          </w:p>
          <w:p w14:paraId="798812EE" w14:textId="77777777" w:rsidR="00CB62F9" w:rsidRPr="00641221" w:rsidRDefault="00000000" w:rsidP="000E046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</w:rPr>
                <w:id w:val="-1434978877"/>
                <w:placeholder>
                  <w:docPart w:val="416379AD49F744AF99225171A6BF037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CB62F9" w:rsidRPr="00641221">
                  <w:rPr>
                    <w:rStyle w:val="PlaceholderText"/>
                  </w:rPr>
                  <w:t>Klicka här för att lägga in datum</w:t>
                </w:r>
              </w:sdtContent>
            </w:sdt>
          </w:p>
        </w:tc>
      </w:tr>
    </w:tbl>
    <w:p w14:paraId="00FCF471" w14:textId="77777777" w:rsidR="00CB62F9" w:rsidRPr="00641221" w:rsidRDefault="00CB62F9" w:rsidP="00CB62F9"/>
    <w:p w14:paraId="53C301D0" w14:textId="77777777" w:rsidR="00CB62F9" w:rsidRPr="00641221" w:rsidRDefault="00CB62F9" w:rsidP="00CB62F9"/>
    <w:sectPr w:rsidR="00CB62F9" w:rsidRPr="00641221" w:rsidSect="00140EE2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9F2E" w14:textId="77777777" w:rsidR="00B8310E" w:rsidRDefault="00B8310E">
      <w:r>
        <w:separator/>
      </w:r>
    </w:p>
  </w:endnote>
  <w:endnote w:type="continuationSeparator" w:id="0">
    <w:p w14:paraId="73AA96D2" w14:textId="77777777" w:rsidR="00B8310E" w:rsidRDefault="00B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CCBB" w14:textId="77777777" w:rsidR="00D66591" w:rsidRDefault="00D66591" w:rsidP="0099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3D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5F5F76E" w14:textId="77777777" w:rsidR="00D66591" w:rsidRDefault="00D6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6BAD" w14:textId="77777777" w:rsidR="00262A14" w:rsidRPr="0062010C" w:rsidRDefault="00262A14">
    <w:pPr>
      <w:rPr>
        <w:sz w:val="4"/>
        <w:szCs w:val="4"/>
      </w:rPr>
    </w:pPr>
  </w:p>
  <w:tbl>
    <w:tblPr>
      <w:tblStyle w:val="TableGrid"/>
      <w:tblW w:w="8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468"/>
      <w:gridCol w:w="1972"/>
    </w:tblGrid>
    <w:tr w:rsidR="00973AFE" w:rsidRPr="0085572B" w14:paraId="6096D591" w14:textId="77777777" w:rsidTr="00393925">
      <w:tc>
        <w:tcPr>
          <w:tcW w:w="255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7D95AAB4" w14:textId="77777777" w:rsidR="00A63DDA" w:rsidRPr="00EA6B43" w:rsidRDefault="00A63DDA" w:rsidP="00EA6B43">
          <w:pPr>
            <w:spacing w:after="0"/>
            <w:ind w:right="-167"/>
            <w:rPr>
              <w:b/>
              <w:bCs/>
            </w:rPr>
          </w:pPr>
          <w:r w:rsidRPr="00EA6B43">
            <w:rPr>
              <w:b/>
              <w:bCs/>
            </w:rPr>
            <w:t>B</w:t>
          </w:r>
          <w:r w:rsidR="0062010C" w:rsidRPr="00EA6B43">
            <w:rPr>
              <w:b/>
              <w:bCs/>
            </w:rPr>
            <w:t>ASTA</w:t>
          </w:r>
          <w:r w:rsidRPr="00EA6B43">
            <w:rPr>
              <w:b/>
              <w:bCs/>
            </w:rPr>
            <w:t>online AB</w:t>
          </w:r>
        </w:p>
      </w:tc>
      <w:tc>
        <w:tcPr>
          <w:tcW w:w="4468" w:type="dxa"/>
          <w:tcBorders>
            <w:top w:val="single" w:sz="24" w:space="0" w:color="40AE49" w:themeColor="accent1"/>
            <w:left w:val="nil"/>
            <w:bottom w:val="nil"/>
            <w:right w:val="nil"/>
          </w:tcBorders>
        </w:tcPr>
        <w:p w14:paraId="71C2B9F1" w14:textId="77777777" w:rsidR="00A63DDA" w:rsidRPr="0085572B" w:rsidRDefault="00A63DDA" w:rsidP="00EA6B43">
          <w:pPr>
            <w:spacing w:after="0"/>
            <w:ind w:right="-167" w:hanging="5"/>
            <w:rPr>
              <w:sz w:val="18"/>
              <w:szCs w:val="18"/>
            </w:rPr>
          </w:pPr>
        </w:p>
      </w:tc>
      <w:tc>
        <w:tcPr>
          <w:tcW w:w="197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56644ACF" w14:textId="77777777" w:rsidR="00A63DDA" w:rsidRPr="0085572B" w:rsidRDefault="00165C07" w:rsidP="00EA6B43">
          <w:pPr>
            <w:spacing w:after="0"/>
            <w:rPr>
              <w:sz w:val="18"/>
              <w:szCs w:val="18"/>
            </w:rPr>
          </w:pPr>
          <w:r w:rsidRPr="0085572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04CBC46" wp14:editId="5ADFACC9">
                <wp:simplePos x="0" y="0"/>
                <wp:positionH relativeFrom="margin">
                  <wp:posOffset>544830</wp:posOffset>
                </wp:positionH>
                <wp:positionV relativeFrom="paragraph">
                  <wp:posOffset>-63612</wp:posOffset>
                </wp:positionV>
                <wp:extent cx="768350" cy="768350"/>
                <wp:effectExtent l="0" t="0" r="0" b="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73AFE" w:rsidRPr="0085572B" w14:paraId="517970F7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58C0ADF" w14:textId="77777777" w:rsidR="00A63DDA" w:rsidRPr="0085572B" w:rsidRDefault="00A63DDA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>www.bastaonline.se</w:t>
          </w:r>
        </w:p>
      </w:tc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14:paraId="3889D5C5" w14:textId="30E9D7F2" w:rsidR="00A63DDA" w:rsidRPr="0085572B" w:rsidRDefault="00973AFE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Version: </w:t>
          </w:r>
          <w:r w:rsidR="00641221">
            <w:rPr>
              <w:sz w:val="18"/>
              <w:szCs w:val="18"/>
            </w:rPr>
            <w:t>9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1ADAA85B" w14:textId="77777777" w:rsidR="00A63DDA" w:rsidRPr="0085572B" w:rsidRDefault="00A63DDA" w:rsidP="00973AFE">
          <w:pPr>
            <w:spacing w:after="0"/>
            <w:ind w:left="580"/>
            <w:rPr>
              <w:sz w:val="18"/>
              <w:szCs w:val="18"/>
            </w:rPr>
          </w:pPr>
        </w:p>
      </w:tc>
    </w:tr>
    <w:tr w:rsidR="00393925" w:rsidRPr="0085572B" w14:paraId="41A72E28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AEF9FA1" w14:textId="77777777" w:rsidR="00393925" w:rsidRPr="0085572B" w:rsidRDefault="00393925" w:rsidP="00FA0783">
          <w:pPr>
            <w:spacing w:after="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Sida (Page): 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PAGE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1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 xml:space="preserve"> (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NUMPAGES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2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>)</w:t>
          </w:r>
        </w:p>
      </w:tc>
      <w:tc>
        <w:tcPr>
          <w:tcW w:w="6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CBAC8C" w14:textId="3457F55B" w:rsidR="00393925" w:rsidRPr="0085572B" w:rsidRDefault="00393925" w:rsidP="00973AFE">
          <w:pPr>
            <w:spacing w:after="0"/>
            <w:ind w:right="-200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Giltig från (Valid from): </w:t>
          </w:r>
          <w:r w:rsidR="00641221">
            <w:rPr>
              <w:sz w:val="18"/>
              <w:szCs w:val="18"/>
            </w:rPr>
            <w:t>2023-0</w:t>
          </w:r>
          <w:r w:rsidR="0093469A">
            <w:rPr>
              <w:sz w:val="18"/>
              <w:szCs w:val="18"/>
            </w:rPr>
            <w:t>5-30</w:t>
          </w:r>
        </w:p>
      </w:tc>
    </w:tr>
  </w:tbl>
  <w:p w14:paraId="45A29052" w14:textId="77777777" w:rsidR="008D38E1" w:rsidRPr="00262A14" w:rsidRDefault="008D38E1" w:rsidP="00262A1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7144" w14:textId="77777777" w:rsidR="00B8310E" w:rsidRDefault="00B8310E">
      <w:r>
        <w:separator/>
      </w:r>
    </w:p>
  </w:footnote>
  <w:footnote w:type="continuationSeparator" w:id="0">
    <w:p w14:paraId="6C39F080" w14:textId="77777777" w:rsidR="00B8310E" w:rsidRDefault="00B8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800C" w14:textId="77777777" w:rsidR="00D66591" w:rsidRDefault="008A2713" w:rsidP="00CB5B91">
    <w:r>
      <w:br/>
    </w:r>
  </w:p>
  <w:p w14:paraId="7C702DEA" w14:textId="77777777" w:rsidR="00D66591" w:rsidRPr="00B662EB" w:rsidRDefault="00D66591" w:rsidP="00CB5B91">
    <w:pP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DA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E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0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6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423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60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E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E50703"/>
    <w:multiLevelType w:val="multilevel"/>
    <w:tmpl w:val="756C162C"/>
    <w:styleLink w:val="Aktuell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524CE4"/>
    <w:multiLevelType w:val="multilevel"/>
    <w:tmpl w:val="BFAA5DE8"/>
    <w:styleLink w:val="Aktuelllist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3D5C46"/>
    <w:multiLevelType w:val="hybridMultilevel"/>
    <w:tmpl w:val="B770B4E8"/>
    <w:lvl w:ilvl="0" w:tplc="B4524850"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709"/>
    <w:multiLevelType w:val="hybridMultilevel"/>
    <w:tmpl w:val="9F00706C"/>
    <w:lvl w:ilvl="0" w:tplc="69FEA09A">
      <w:numFmt w:val="bullet"/>
      <w:lvlText w:val="•"/>
      <w:lvlJc w:val="left"/>
      <w:pPr>
        <w:ind w:left="1303" w:hanging="121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2" w15:restartNumberingAfterBreak="0">
    <w:nsid w:val="14861D37"/>
    <w:multiLevelType w:val="multilevel"/>
    <w:tmpl w:val="8ABA9FDA"/>
    <w:styleLink w:val="Aktuell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4C388A"/>
    <w:multiLevelType w:val="hybridMultilevel"/>
    <w:tmpl w:val="CCEE7770"/>
    <w:lvl w:ilvl="0" w:tplc="9C84F1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F69D6"/>
    <w:multiLevelType w:val="hybridMultilevel"/>
    <w:tmpl w:val="07768680"/>
    <w:lvl w:ilvl="0" w:tplc="066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B290F"/>
    <w:multiLevelType w:val="hybridMultilevel"/>
    <w:tmpl w:val="B566AFCE"/>
    <w:lvl w:ilvl="0" w:tplc="18FA7E24">
      <w:numFmt w:val="decimal"/>
      <w:lvlText w:val="%1."/>
      <w:lvlJc w:val="left"/>
      <w:pPr>
        <w:ind w:left="720" w:hanging="360"/>
      </w:pPr>
      <w:rPr>
        <w:rFonts w:cs="Arial" w:hint="default"/>
        <w:b/>
        <w:i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31D1"/>
    <w:multiLevelType w:val="hybridMultilevel"/>
    <w:tmpl w:val="BC082024"/>
    <w:lvl w:ilvl="0" w:tplc="041D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 w15:restartNumberingAfterBreak="0">
    <w:nsid w:val="3A5058EA"/>
    <w:multiLevelType w:val="hybridMultilevel"/>
    <w:tmpl w:val="9482AE70"/>
    <w:lvl w:ilvl="0" w:tplc="69FEA09A">
      <w:numFmt w:val="bullet"/>
      <w:lvlText w:val="•"/>
      <w:lvlJc w:val="left"/>
      <w:pPr>
        <w:ind w:left="1391" w:hanging="121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3CCF0C5B"/>
    <w:multiLevelType w:val="multilevel"/>
    <w:tmpl w:val="041D001D"/>
    <w:styleLink w:val="Aktuelllista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951215"/>
    <w:multiLevelType w:val="multilevel"/>
    <w:tmpl w:val="9814A8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28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86606B"/>
    <w:multiLevelType w:val="multilevel"/>
    <w:tmpl w:val="CF42D608"/>
    <w:styleLink w:val="Aktuell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4563AC"/>
    <w:multiLevelType w:val="multilevel"/>
    <w:tmpl w:val="905A6AD8"/>
    <w:styleLink w:val="Aktuelllist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4E1ABE"/>
    <w:multiLevelType w:val="multilevel"/>
    <w:tmpl w:val="7F3CB25E"/>
    <w:styleLink w:val="Aktuelllista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AA6211"/>
    <w:multiLevelType w:val="multilevel"/>
    <w:tmpl w:val="5E52E220"/>
    <w:styleLink w:val="Aktuelllista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8404A9"/>
    <w:multiLevelType w:val="multilevel"/>
    <w:tmpl w:val="7A50BA00"/>
    <w:styleLink w:val="Aktuell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4D15AD"/>
    <w:multiLevelType w:val="multilevel"/>
    <w:tmpl w:val="041D001D"/>
    <w:styleLink w:val="Aktuelllist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367586"/>
    <w:multiLevelType w:val="multilevel"/>
    <w:tmpl w:val="0F56B238"/>
    <w:styleLink w:val="Aktuelllista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4859DE"/>
    <w:multiLevelType w:val="multilevel"/>
    <w:tmpl w:val="7D5A49D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AE24A4"/>
    <w:multiLevelType w:val="multilevel"/>
    <w:tmpl w:val="7F3CB25E"/>
    <w:styleLink w:val="Aktuelllist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8422B0"/>
    <w:multiLevelType w:val="multilevel"/>
    <w:tmpl w:val="105C122C"/>
    <w:styleLink w:val="Aktuelllist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243CDF"/>
    <w:multiLevelType w:val="multilevel"/>
    <w:tmpl w:val="041D001D"/>
    <w:styleLink w:val="Aktuelllist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676696"/>
    <w:multiLevelType w:val="multilevel"/>
    <w:tmpl w:val="B692832C"/>
    <w:styleLink w:val="Aktuelllist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D96177"/>
    <w:multiLevelType w:val="hybridMultilevel"/>
    <w:tmpl w:val="8AD467AA"/>
    <w:lvl w:ilvl="0" w:tplc="FFFFFFFF"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7BE8"/>
    <w:multiLevelType w:val="multilevel"/>
    <w:tmpl w:val="70E22990"/>
    <w:styleLink w:val="Aktuelllist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3726736">
    <w:abstractNumId w:val="27"/>
  </w:num>
  <w:num w:numId="2" w16cid:durableId="1011032958">
    <w:abstractNumId w:val="19"/>
  </w:num>
  <w:num w:numId="3" w16cid:durableId="107548664">
    <w:abstractNumId w:val="12"/>
  </w:num>
  <w:num w:numId="4" w16cid:durableId="2098672950">
    <w:abstractNumId w:val="24"/>
  </w:num>
  <w:num w:numId="5" w16cid:durableId="24330428">
    <w:abstractNumId w:val="9"/>
  </w:num>
  <w:num w:numId="6" w16cid:durableId="1155949718">
    <w:abstractNumId w:val="33"/>
  </w:num>
  <w:num w:numId="7" w16cid:durableId="362679445">
    <w:abstractNumId w:val="21"/>
  </w:num>
  <w:num w:numId="8" w16cid:durableId="1994554561">
    <w:abstractNumId w:val="29"/>
  </w:num>
  <w:num w:numId="9" w16cid:durableId="1825243271">
    <w:abstractNumId w:val="23"/>
  </w:num>
  <w:num w:numId="10" w16cid:durableId="1519780138">
    <w:abstractNumId w:val="28"/>
  </w:num>
  <w:num w:numId="11" w16cid:durableId="484929735">
    <w:abstractNumId w:val="22"/>
  </w:num>
  <w:num w:numId="12" w16cid:durableId="1579364845">
    <w:abstractNumId w:val="31"/>
  </w:num>
  <w:num w:numId="13" w16cid:durableId="1619607715">
    <w:abstractNumId w:val="26"/>
  </w:num>
  <w:num w:numId="14" w16cid:durableId="637612826">
    <w:abstractNumId w:val="20"/>
  </w:num>
  <w:num w:numId="15" w16cid:durableId="733896817">
    <w:abstractNumId w:val="8"/>
  </w:num>
  <w:num w:numId="16" w16cid:durableId="1637098516">
    <w:abstractNumId w:val="30"/>
  </w:num>
  <w:num w:numId="17" w16cid:durableId="480469777">
    <w:abstractNumId w:val="18"/>
  </w:num>
  <w:num w:numId="18" w16cid:durableId="641890040">
    <w:abstractNumId w:val="25"/>
  </w:num>
  <w:num w:numId="19" w16cid:durableId="708460500">
    <w:abstractNumId w:val="7"/>
  </w:num>
  <w:num w:numId="20" w16cid:durableId="567808701">
    <w:abstractNumId w:val="6"/>
  </w:num>
  <w:num w:numId="21" w16cid:durableId="1216116158">
    <w:abstractNumId w:val="5"/>
  </w:num>
  <w:num w:numId="22" w16cid:durableId="653678153">
    <w:abstractNumId w:val="4"/>
  </w:num>
  <w:num w:numId="23" w16cid:durableId="670064564">
    <w:abstractNumId w:val="3"/>
  </w:num>
  <w:num w:numId="24" w16cid:durableId="434904390">
    <w:abstractNumId w:val="2"/>
  </w:num>
  <w:num w:numId="25" w16cid:durableId="796139940">
    <w:abstractNumId w:val="1"/>
  </w:num>
  <w:num w:numId="26" w16cid:durableId="662784284">
    <w:abstractNumId w:val="0"/>
  </w:num>
  <w:num w:numId="27" w16cid:durableId="453450855">
    <w:abstractNumId w:val="14"/>
  </w:num>
  <w:num w:numId="28" w16cid:durableId="1075973150">
    <w:abstractNumId w:val="13"/>
  </w:num>
  <w:num w:numId="29" w16cid:durableId="403144579">
    <w:abstractNumId w:val="15"/>
  </w:num>
  <w:num w:numId="30" w16cid:durableId="643512853">
    <w:abstractNumId w:val="10"/>
  </w:num>
  <w:num w:numId="31" w16cid:durableId="1415517013">
    <w:abstractNumId w:val="32"/>
  </w:num>
  <w:num w:numId="32" w16cid:durableId="270088199">
    <w:abstractNumId w:val="16"/>
  </w:num>
  <w:num w:numId="33" w16cid:durableId="1249968585">
    <w:abstractNumId w:val="11"/>
  </w:num>
  <w:num w:numId="34" w16cid:durableId="5728166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gutterAtTop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nb-NO" w:vendorID="22" w:dllVersion="513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F9"/>
    <w:rsid w:val="00000911"/>
    <w:rsid w:val="00001F25"/>
    <w:rsid w:val="00002083"/>
    <w:rsid w:val="000044B0"/>
    <w:rsid w:val="00004590"/>
    <w:rsid w:val="000062E7"/>
    <w:rsid w:val="00006652"/>
    <w:rsid w:val="00007459"/>
    <w:rsid w:val="00010191"/>
    <w:rsid w:val="000105F2"/>
    <w:rsid w:val="000108DF"/>
    <w:rsid w:val="00010C59"/>
    <w:rsid w:val="000116A0"/>
    <w:rsid w:val="00011F2A"/>
    <w:rsid w:val="000124D4"/>
    <w:rsid w:val="000124DF"/>
    <w:rsid w:val="00012FA3"/>
    <w:rsid w:val="00013D65"/>
    <w:rsid w:val="00014543"/>
    <w:rsid w:val="00016103"/>
    <w:rsid w:val="0001666D"/>
    <w:rsid w:val="000168AF"/>
    <w:rsid w:val="00016C60"/>
    <w:rsid w:val="00016C9A"/>
    <w:rsid w:val="000170B5"/>
    <w:rsid w:val="00017FD7"/>
    <w:rsid w:val="000206FC"/>
    <w:rsid w:val="00021F4C"/>
    <w:rsid w:val="00022A77"/>
    <w:rsid w:val="0002325E"/>
    <w:rsid w:val="000235D5"/>
    <w:rsid w:val="00023883"/>
    <w:rsid w:val="00024057"/>
    <w:rsid w:val="00025224"/>
    <w:rsid w:val="00027319"/>
    <w:rsid w:val="00032E6F"/>
    <w:rsid w:val="00034609"/>
    <w:rsid w:val="00034612"/>
    <w:rsid w:val="00034C30"/>
    <w:rsid w:val="000356BE"/>
    <w:rsid w:val="00035CF4"/>
    <w:rsid w:val="000371E4"/>
    <w:rsid w:val="00040093"/>
    <w:rsid w:val="0004175D"/>
    <w:rsid w:val="00045449"/>
    <w:rsid w:val="000458AC"/>
    <w:rsid w:val="00046E33"/>
    <w:rsid w:val="00054F23"/>
    <w:rsid w:val="00054F95"/>
    <w:rsid w:val="0005618B"/>
    <w:rsid w:val="00056556"/>
    <w:rsid w:val="000575ED"/>
    <w:rsid w:val="000629BE"/>
    <w:rsid w:val="000632E1"/>
    <w:rsid w:val="000654C1"/>
    <w:rsid w:val="00066428"/>
    <w:rsid w:val="00070F7C"/>
    <w:rsid w:val="00075D8B"/>
    <w:rsid w:val="00076537"/>
    <w:rsid w:val="00076578"/>
    <w:rsid w:val="0007662F"/>
    <w:rsid w:val="00077B1F"/>
    <w:rsid w:val="00080A39"/>
    <w:rsid w:val="00080F15"/>
    <w:rsid w:val="000820BB"/>
    <w:rsid w:val="00083A9C"/>
    <w:rsid w:val="000869F0"/>
    <w:rsid w:val="00092216"/>
    <w:rsid w:val="000929C2"/>
    <w:rsid w:val="000943D1"/>
    <w:rsid w:val="000962BD"/>
    <w:rsid w:val="000A00FC"/>
    <w:rsid w:val="000A16B5"/>
    <w:rsid w:val="000A2DC4"/>
    <w:rsid w:val="000A40F0"/>
    <w:rsid w:val="000A5C9F"/>
    <w:rsid w:val="000A750F"/>
    <w:rsid w:val="000B02E1"/>
    <w:rsid w:val="000B12F6"/>
    <w:rsid w:val="000B2063"/>
    <w:rsid w:val="000B2BEA"/>
    <w:rsid w:val="000B3F04"/>
    <w:rsid w:val="000B50D5"/>
    <w:rsid w:val="000B72EB"/>
    <w:rsid w:val="000C0B8D"/>
    <w:rsid w:val="000C1430"/>
    <w:rsid w:val="000C1DBC"/>
    <w:rsid w:val="000C1F80"/>
    <w:rsid w:val="000C33A9"/>
    <w:rsid w:val="000C3864"/>
    <w:rsid w:val="000C3A73"/>
    <w:rsid w:val="000C5F88"/>
    <w:rsid w:val="000C702B"/>
    <w:rsid w:val="000D30E5"/>
    <w:rsid w:val="000D3484"/>
    <w:rsid w:val="000D42F7"/>
    <w:rsid w:val="000D4E7B"/>
    <w:rsid w:val="000E19C2"/>
    <w:rsid w:val="000E1A69"/>
    <w:rsid w:val="000E2A81"/>
    <w:rsid w:val="000E2B9B"/>
    <w:rsid w:val="000E3FB2"/>
    <w:rsid w:val="000E60E4"/>
    <w:rsid w:val="000E627E"/>
    <w:rsid w:val="000E6C6E"/>
    <w:rsid w:val="000F0C01"/>
    <w:rsid w:val="000F0C87"/>
    <w:rsid w:val="000F4E2A"/>
    <w:rsid w:val="000F5258"/>
    <w:rsid w:val="000F58DC"/>
    <w:rsid w:val="000F66A1"/>
    <w:rsid w:val="000F6970"/>
    <w:rsid w:val="001020A0"/>
    <w:rsid w:val="0010397B"/>
    <w:rsid w:val="00103E32"/>
    <w:rsid w:val="00104AF1"/>
    <w:rsid w:val="0010553F"/>
    <w:rsid w:val="00107D89"/>
    <w:rsid w:val="00112B11"/>
    <w:rsid w:val="00113037"/>
    <w:rsid w:val="001132C9"/>
    <w:rsid w:val="00116823"/>
    <w:rsid w:val="00116A62"/>
    <w:rsid w:val="00117875"/>
    <w:rsid w:val="00117940"/>
    <w:rsid w:val="00117968"/>
    <w:rsid w:val="00121A89"/>
    <w:rsid w:val="0012201B"/>
    <w:rsid w:val="00122CC7"/>
    <w:rsid w:val="001243DE"/>
    <w:rsid w:val="00124FDF"/>
    <w:rsid w:val="00125838"/>
    <w:rsid w:val="00125A52"/>
    <w:rsid w:val="00131DEA"/>
    <w:rsid w:val="00133E7B"/>
    <w:rsid w:val="00135389"/>
    <w:rsid w:val="00135A9A"/>
    <w:rsid w:val="00137753"/>
    <w:rsid w:val="00140299"/>
    <w:rsid w:val="00140EE2"/>
    <w:rsid w:val="00143C2B"/>
    <w:rsid w:val="0014413B"/>
    <w:rsid w:val="00147111"/>
    <w:rsid w:val="00151178"/>
    <w:rsid w:val="001519AA"/>
    <w:rsid w:val="00152628"/>
    <w:rsid w:val="001549E7"/>
    <w:rsid w:val="00154D80"/>
    <w:rsid w:val="001556E1"/>
    <w:rsid w:val="00155EAC"/>
    <w:rsid w:val="001562CD"/>
    <w:rsid w:val="00157422"/>
    <w:rsid w:val="00157831"/>
    <w:rsid w:val="00157AB6"/>
    <w:rsid w:val="0016110B"/>
    <w:rsid w:val="0016198B"/>
    <w:rsid w:val="00162370"/>
    <w:rsid w:val="0016251D"/>
    <w:rsid w:val="001637C3"/>
    <w:rsid w:val="00163D59"/>
    <w:rsid w:val="00165C07"/>
    <w:rsid w:val="00172511"/>
    <w:rsid w:val="00173DA4"/>
    <w:rsid w:val="00174847"/>
    <w:rsid w:val="001756E8"/>
    <w:rsid w:val="00175E53"/>
    <w:rsid w:val="00177CD7"/>
    <w:rsid w:val="0018105F"/>
    <w:rsid w:val="00184B30"/>
    <w:rsid w:val="0019040A"/>
    <w:rsid w:val="001922B3"/>
    <w:rsid w:val="00194211"/>
    <w:rsid w:val="00194AB5"/>
    <w:rsid w:val="00195B03"/>
    <w:rsid w:val="00196509"/>
    <w:rsid w:val="001A2A55"/>
    <w:rsid w:val="001A51FC"/>
    <w:rsid w:val="001A5CA4"/>
    <w:rsid w:val="001A6477"/>
    <w:rsid w:val="001B0C5C"/>
    <w:rsid w:val="001B1C4E"/>
    <w:rsid w:val="001B59D9"/>
    <w:rsid w:val="001B614E"/>
    <w:rsid w:val="001B720E"/>
    <w:rsid w:val="001B7622"/>
    <w:rsid w:val="001C2B32"/>
    <w:rsid w:val="001C2E3C"/>
    <w:rsid w:val="001C325C"/>
    <w:rsid w:val="001C33DB"/>
    <w:rsid w:val="001C5CFC"/>
    <w:rsid w:val="001C5FA8"/>
    <w:rsid w:val="001C67CD"/>
    <w:rsid w:val="001C6A17"/>
    <w:rsid w:val="001C774B"/>
    <w:rsid w:val="001D09CA"/>
    <w:rsid w:val="001D0B66"/>
    <w:rsid w:val="001D2505"/>
    <w:rsid w:val="001D525E"/>
    <w:rsid w:val="001D6276"/>
    <w:rsid w:val="001D72AE"/>
    <w:rsid w:val="001E0EA3"/>
    <w:rsid w:val="001E3296"/>
    <w:rsid w:val="001E615D"/>
    <w:rsid w:val="001E7ACB"/>
    <w:rsid w:val="001F0324"/>
    <w:rsid w:val="001F2534"/>
    <w:rsid w:val="001F4306"/>
    <w:rsid w:val="001F46D2"/>
    <w:rsid w:val="001F4EEB"/>
    <w:rsid w:val="001F6397"/>
    <w:rsid w:val="001F7699"/>
    <w:rsid w:val="001F7B9D"/>
    <w:rsid w:val="002006A5"/>
    <w:rsid w:val="002013E6"/>
    <w:rsid w:val="00201CA2"/>
    <w:rsid w:val="00202828"/>
    <w:rsid w:val="00204B33"/>
    <w:rsid w:val="002074BA"/>
    <w:rsid w:val="00207C6D"/>
    <w:rsid w:val="0021055E"/>
    <w:rsid w:val="00214EFC"/>
    <w:rsid w:val="00215485"/>
    <w:rsid w:val="00215CEC"/>
    <w:rsid w:val="00216592"/>
    <w:rsid w:val="00216C02"/>
    <w:rsid w:val="00220043"/>
    <w:rsid w:val="00221321"/>
    <w:rsid w:val="0022271D"/>
    <w:rsid w:val="00224E64"/>
    <w:rsid w:val="00226322"/>
    <w:rsid w:val="00226DDB"/>
    <w:rsid w:val="00226F0E"/>
    <w:rsid w:val="00227343"/>
    <w:rsid w:val="002302CC"/>
    <w:rsid w:val="0023707F"/>
    <w:rsid w:val="00240220"/>
    <w:rsid w:val="00240526"/>
    <w:rsid w:val="00240D6E"/>
    <w:rsid w:val="00241209"/>
    <w:rsid w:val="00241807"/>
    <w:rsid w:val="00241A39"/>
    <w:rsid w:val="002421FC"/>
    <w:rsid w:val="00242841"/>
    <w:rsid w:val="00242E64"/>
    <w:rsid w:val="0024399D"/>
    <w:rsid w:val="00245543"/>
    <w:rsid w:val="0024556F"/>
    <w:rsid w:val="0025280C"/>
    <w:rsid w:val="00253A23"/>
    <w:rsid w:val="00253C3A"/>
    <w:rsid w:val="0025680A"/>
    <w:rsid w:val="0025752B"/>
    <w:rsid w:val="002577DB"/>
    <w:rsid w:val="00257A35"/>
    <w:rsid w:val="00257CC3"/>
    <w:rsid w:val="00262A14"/>
    <w:rsid w:val="00267243"/>
    <w:rsid w:val="00267552"/>
    <w:rsid w:val="002727DA"/>
    <w:rsid w:val="00273A38"/>
    <w:rsid w:val="00274832"/>
    <w:rsid w:val="002749D7"/>
    <w:rsid w:val="002818E4"/>
    <w:rsid w:val="00282D2A"/>
    <w:rsid w:val="00283453"/>
    <w:rsid w:val="002855D0"/>
    <w:rsid w:val="002867D8"/>
    <w:rsid w:val="00295502"/>
    <w:rsid w:val="002955D6"/>
    <w:rsid w:val="0029603E"/>
    <w:rsid w:val="002A3B3E"/>
    <w:rsid w:val="002A63CC"/>
    <w:rsid w:val="002B01E5"/>
    <w:rsid w:val="002B134F"/>
    <w:rsid w:val="002B1736"/>
    <w:rsid w:val="002B4259"/>
    <w:rsid w:val="002B5DAD"/>
    <w:rsid w:val="002B697E"/>
    <w:rsid w:val="002C5021"/>
    <w:rsid w:val="002C5390"/>
    <w:rsid w:val="002C6ADA"/>
    <w:rsid w:val="002C73EA"/>
    <w:rsid w:val="002D0D56"/>
    <w:rsid w:val="002D11DB"/>
    <w:rsid w:val="002D19AB"/>
    <w:rsid w:val="002D4A4E"/>
    <w:rsid w:val="002D4A74"/>
    <w:rsid w:val="002D4B4B"/>
    <w:rsid w:val="002D4ECD"/>
    <w:rsid w:val="002E1A9C"/>
    <w:rsid w:val="002E1E7D"/>
    <w:rsid w:val="002E4121"/>
    <w:rsid w:val="002E7C04"/>
    <w:rsid w:val="002F05A6"/>
    <w:rsid w:val="002F14AB"/>
    <w:rsid w:val="002F1B3C"/>
    <w:rsid w:val="002F3D87"/>
    <w:rsid w:val="002F5722"/>
    <w:rsid w:val="002F57CB"/>
    <w:rsid w:val="002F5807"/>
    <w:rsid w:val="002F687F"/>
    <w:rsid w:val="002F6AA0"/>
    <w:rsid w:val="00302DD0"/>
    <w:rsid w:val="0030328C"/>
    <w:rsid w:val="00303301"/>
    <w:rsid w:val="003043FB"/>
    <w:rsid w:val="00304E68"/>
    <w:rsid w:val="003071AA"/>
    <w:rsid w:val="0030795A"/>
    <w:rsid w:val="0032147D"/>
    <w:rsid w:val="003214CF"/>
    <w:rsid w:val="003225D6"/>
    <w:rsid w:val="00325A97"/>
    <w:rsid w:val="00326418"/>
    <w:rsid w:val="003275EF"/>
    <w:rsid w:val="00330259"/>
    <w:rsid w:val="003309DE"/>
    <w:rsid w:val="003319CF"/>
    <w:rsid w:val="003331AA"/>
    <w:rsid w:val="00333812"/>
    <w:rsid w:val="00333B63"/>
    <w:rsid w:val="003341A8"/>
    <w:rsid w:val="003351AA"/>
    <w:rsid w:val="003351E9"/>
    <w:rsid w:val="00335393"/>
    <w:rsid w:val="003370B2"/>
    <w:rsid w:val="0033741E"/>
    <w:rsid w:val="00340453"/>
    <w:rsid w:val="00340A3B"/>
    <w:rsid w:val="00342A23"/>
    <w:rsid w:val="003430FB"/>
    <w:rsid w:val="00347114"/>
    <w:rsid w:val="00347324"/>
    <w:rsid w:val="0034776D"/>
    <w:rsid w:val="00350578"/>
    <w:rsid w:val="00350850"/>
    <w:rsid w:val="003509E8"/>
    <w:rsid w:val="00351D7C"/>
    <w:rsid w:val="0035242B"/>
    <w:rsid w:val="00352842"/>
    <w:rsid w:val="00353311"/>
    <w:rsid w:val="0035364F"/>
    <w:rsid w:val="00354357"/>
    <w:rsid w:val="003546D9"/>
    <w:rsid w:val="0035517C"/>
    <w:rsid w:val="003556AA"/>
    <w:rsid w:val="00355F00"/>
    <w:rsid w:val="00372621"/>
    <w:rsid w:val="0037397E"/>
    <w:rsid w:val="00373AFD"/>
    <w:rsid w:val="0037576F"/>
    <w:rsid w:val="0037771E"/>
    <w:rsid w:val="00381A05"/>
    <w:rsid w:val="003826D9"/>
    <w:rsid w:val="0038278F"/>
    <w:rsid w:val="00384949"/>
    <w:rsid w:val="00386A3B"/>
    <w:rsid w:val="00386CD2"/>
    <w:rsid w:val="003875A9"/>
    <w:rsid w:val="00392D5B"/>
    <w:rsid w:val="00393925"/>
    <w:rsid w:val="00395728"/>
    <w:rsid w:val="00396B01"/>
    <w:rsid w:val="003A163C"/>
    <w:rsid w:val="003A199F"/>
    <w:rsid w:val="003A1AA1"/>
    <w:rsid w:val="003A1BA1"/>
    <w:rsid w:val="003A1F54"/>
    <w:rsid w:val="003A21D5"/>
    <w:rsid w:val="003A4127"/>
    <w:rsid w:val="003A629D"/>
    <w:rsid w:val="003A63E0"/>
    <w:rsid w:val="003A6842"/>
    <w:rsid w:val="003A726D"/>
    <w:rsid w:val="003B3D8E"/>
    <w:rsid w:val="003C0019"/>
    <w:rsid w:val="003C1E61"/>
    <w:rsid w:val="003C273C"/>
    <w:rsid w:val="003C2F8D"/>
    <w:rsid w:val="003C3CCD"/>
    <w:rsid w:val="003C4687"/>
    <w:rsid w:val="003C7C11"/>
    <w:rsid w:val="003D0594"/>
    <w:rsid w:val="003D11F8"/>
    <w:rsid w:val="003D323F"/>
    <w:rsid w:val="003D3582"/>
    <w:rsid w:val="003D3B53"/>
    <w:rsid w:val="003D4B6D"/>
    <w:rsid w:val="003D60DA"/>
    <w:rsid w:val="003E1D8F"/>
    <w:rsid w:val="003E27E0"/>
    <w:rsid w:val="003E2D85"/>
    <w:rsid w:val="003E317C"/>
    <w:rsid w:val="003E3F41"/>
    <w:rsid w:val="003E602C"/>
    <w:rsid w:val="003E72CA"/>
    <w:rsid w:val="003F04F4"/>
    <w:rsid w:val="003F07FA"/>
    <w:rsid w:val="003F22F3"/>
    <w:rsid w:val="003F2CC1"/>
    <w:rsid w:val="003F3F40"/>
    <w:rsid w:val="003F41A8"/>
    <w:rsid w:val="003F53A7"/>
    <w:rsid w:val="003F5B96"/>
    <w:rsid w:val="003F61A4"/>
    <w:rsid w:val="003F777B"/>
    <w:rsid w:val="003F7CC9"/>
    <w:rsid w:val="004008EC"/>
    <w:rsid w:val="004025D6"/>
    <w:rsid w:val="00402B2E"/>
    <w:rsid w:val="004037D9"/>
    <w:rsid w:val="00407A77"/>
    <w:rsid w:val="00410057"/>
    <w:rsid w:val="00411216"/>
    <w:rsid w:val="00413AD6"/>
    <w:rsid w:val="00414B50"/>
    <w:rsid w:val="0041543A"/>
    <w:rsid w:val="004166A1"/>
    <w:rsid w:val="00420686"/>
    <w:rsid w:val="00421D0A"/>
    <w:rsid w:val="00423445"/>
    <w:rsid w:val="004239A0"/>
    <w:rsid w:val="004254B0"/>
    <w:rsid w:val="004273EE"/>
    <w:rsid w:val="004276A4"/>
    <w:rsid w:val="00427732"/>
    <w:rsid w:val="004301DB"/>
    <w:rsid w:val="00435F83"/>
    <w:rsid w:val="0043731B"/>
    <w:rsid w:val="00437523"/>
    <w:rsid w:val="004378B8"/>
    <w:rsid w:val="004412D9"/>
    <w:rsid w:val="00441BE4"/>
    <w:rsid w:val="0044328D"/>
    <w:rsid w:val="0044555D"/>
    <w:rsid w:val="004467AF"/>
    <w:rsid w:val="00447019"/>
    <w:rsid w:val="00447477"/>
    <w:rsid w:val="00447CD6"/>
    <w:rsid w:val="0045000C"/>
    <w:rsid w:val="00450A2C"/>
    <w:rsid w:val="00451296"/>
    <w:rsid w:val="00452FD0"/>
    <w:rsid w:val="004546A1"/>
    <w:rsid w:val="004559E1"/>
    <w:rsid w:val="004567AD"/>
    <w:rsid w:val="00457E7D"/>
    <w:rsid w:val="00461E65"/>
    <w:rsid w:val="0046264D"/>
    <w:rsid w:val="00463EBB"/>
    <w:rsid w:val="00465A23"/>
    <w:rsid w:val="004665FC"/>
    <w:rsid w:val="00471F35"/>
    <w:rsid w:val="00471F37"/>
    <w:rsid w:val="00474E07"/>
    <w:rsid w:val="004751B5"/>
    <w:rsid w:val="00475427"/>
    <w:rsid w:val="0047731D"/>
    <w:rsid w:val="00477361"/>
    <w:rsid w:val="004813CD"/>
    <w:rsid w:val="004838A4"/>
    <w:rsid w:val="00483D12"/>
    <w:rsid w:val="004864B6"/>
    <w:rsid w:val="00490505"/>
    <w:rsid w:val="00490EA5"/>
    <w:rsid w:val="00491AAE"/>
    <w:rsid w:val="0049297E"/>
    <w:rsid w:val="00493897"/>
    <w:rsid w:val="00493CB6"/>
    <w:rsid w:val="0049571D"/>
    <w:rsid w:val="004968C3"/>
    <w:rsid w:val="004A09F7"/>
    <w:rsid w:val="004A1F3E"/>
    <w:rsid w:val="004A338D"/>
    <w:rsid w:val="004A46F0"/>
    <w:rsid w:val="004A763B"/>
    <w:rsid w:val="004A7A9E"/>
    <w:rsid w:val="004B2FDE"/>
    <w:rsid w:val="004B4494"/>
    <w:rsid w:val="004B486E"/>
    <w:rsid w:val="004B6273"/>
    <w:rsid w:val="004B63B5"/>
    <w:rsid w:val="004B6493"/>
    <w:rsid w:val="004B665E"/>
    <w:rsid w:val="004C269B"/>
    <w:rsid w:val="004C30CA"/>
    <w:rsid w:val="004C40BA"/>
    <w:rsid w:val="004C47FC"/>
    <w:rsid w:val="004C7228"/>
    <w:rsid w:val="004D2B45"/>
    <w:rsid w:val="004D30CE"/>
    <w:rsid w:val="004D33FD"/>
    <w:rsid w:val="004D6679"/>
    <w:rsid w:val="004D7565"/>
    <w:rsid w:val="004E2753"/>
    <w:rsid w:val="004E671A"/>
    <w:rsid w:val="004E6741"/>
    <w:rsid w:val="004F010E"/>
    <w:rsid w:val="004F21C3"/>
    <w:rsid w:val="004F2A2F"/>
    <w:rsid w:val="004F339D"/>
    <w:rsid w:val="004F33FA"/>
    <w:rsid w:val="004F3591"/>
    <w:rsid w:val="004F58E0"/>
    <w:rsid w:val="00501612"/>
    <w:rsid w:val="00502EBE"/>
    <w:rsid w:val="00503056"/>
    <w:rsid w:val="005039D3"/>
    <w:rsid w:val="00505432"/>
    <w:rsid w:val="005076FF"/>
    <w:rsid w:val="00507FC4"/>
    <w:rsid w:val="005141F4"/>
    <w:rsid w:val="0051510E"/>
    <w:rsid w:val="00515745"/>
    <w:rsid w:val="00516F29"/>
    <w:rsid w:val="00517DFB"/>
    <w:rsid w:val="0052054D"/>
    <w:rsid w:val="005238CF"/>
    <w:rsid w:val="00526ADD"/>
    <w:rsid w:val="00526D56"/>
    <w:rsid w:val="0052740D"/>
    <w:rsid w:val="00527A6C"/>
    <w:rsid w:val="00527EFD"/>
    <w:rsid w:val="005315AA"/>
    <w:rsid w:val="005317CF"/>
    <w:rsid w:val="005322D8"/>
    <w:rsid w:val="00532B44"/>
    <w:rsid w:val="00533043"/>
    <w:rsid w:val="005349B9"/>
    <w:rsid w:val="00535476"/>
    <w:rsid w:val="005358C2"/>
    <w:rsid w:val="00540A61"/>
    <w:rsid w:val="0054191A"/>
    <w:rsid w:val="00541AC4"/>
    <w:rsid w:val="0054439E"/>
    <w:rsid w:val="00546746"/>
    <w:rsid w:val="00551292"/>
    <w:rsid w:val="0055160D"/>
    <w:rsid w:val="00551A08"/>
    <w:rsid w:val="00551F63"/>
    <w:rsid w:val="00555E4D"/>
    <w:rsid w:val="00557CF5"/>
    <w:rsid w:val="0056072E"/>
    <w:rsid w:val="00560D9E"/>
    <w:rsid w:val="005610A6"/>
    <w:rsid w:val="00561F35"/>
    <w:rsid w:val="0056294F"/>
    <w:rsid w:val="0056385E"/>
    <w:rsid w:val="005642EE"/>
    <w:rsid w:val="00564B64"/>
    <w:rsid w:val="0056527B"/>
    <w:rsid w:val="005654B8"/>
    <w:rsid w:val="00570093"/>
    <w:rsid w:val="0057043B"/>
    <w:rsid w:val="00570656"/>
    <w:rsid w:val="00570C15"/>
    <w:rsid w:val="005711E2"/>
    <w:rsid w:val="00572C46"/>
    <w:rsid w:val="00573C8D"/>
    <w:rsid w:val="00574197"/>
    <w:rsid w:val="00574A4E"/>
    <w:rsid w:val="00580CCA"/>
    <w:rsid w:val="00583D6D"/>
    <w:rsid w:val="00584FDF"/>
    <w:rsid w:val="0058592B"/>
    <w:rsid w:val="00585DD3"/>
    <w:rsid w:val="00585DD7"/>
    <w:rsid w:val="00587616"/>
    <w:rsid w:val="00587DDD"/>
    <w:rsid w:val="00593A87"/>
    <w:rsid w:val="005949F2"/>
    <w:rsid w:val="00596283"/>
    <w:rsid w:val="0059676B"/>
    <w:rsid w:val="00597765"/>
    <w:rsid w:val="005A198C"/>
    <w:rsid w:val="005A500A"/>
    <w:rsid w:val="005A5AFB"/>
    <w:rsid w:val="005B3BAF"/>
    <w:rsid w:val="005B3DED"/>
    <w:rsid w:val="005B7020"/>
    <w:rsid w:val="005C01A3"/>
    <w:rsid w:val="005C022A"/>
    <w:rsid w:val="005C2503"/>
    <w:rsid w:val="005C7AE9"/>
    <w:rsid w:val="005D0C84"/>
    <w:rsid w:val="005D1A51"/>
    <w:rsid w:val="005D20DF"/>
    <w:rsid w:val="005D2EFB"/>
    <w:rsid w:val="005D3BCF"/>
    <w:rsid w:val="005D45E7"/>
    <w:rsid w:val="005D5382"/>
    <w:rsid w:val="005D5B95"/>
    <w:rsid w:val="005D62BC"/>
    <w:rsid w:val="005E029D"/>
    <w:rsid w:val="005E0ABA"/>
    <w:rsid w:val="005E0F9D"/>
    <w:rsid w:val="005E2957"/>
    <w:rsid w:val="005E2975"/>
    <w:rsid w:val="005E3607"/>
    <w:rsid w:val="005E3927"/>
    <w:rsid w:val="005E3F68"/>
    <w:rsid w:val="005E605F"/>
    <w:rsid w:val="005E63E4"/>
    <w:rsid w:val="005E7D05"/>
    <w:rsid w:val="005F11DA"/>
    <w:rsid w:val="005F2DF0"/>
    <w:rsid w:val="005F49F9"/>
    <w:rsid w:val="005F7060"/>
    <w:rsid w:val="005F7E1A"/>
    <w:rsid w:val="00601AB3"/>
    <w:rsid w:val="00601AF7"/>
    <w:rsid w:val="006021C4"/>
    <w:rsid w:val="00602AE1"/>
    <w:rsid w:val="006037FA"/>
    <w:rsid w:val="006063C7"/>
    <w:rsid w:val="00607112"/>
    <w:rsid w:val="00607A36"/>
    <w:rsid w:val="00607C37"/>
    <w:rsid w:val="00611908"/>
    <w:rsid w:val="00612637"/>
    <w:rsid w:val="006146EE"/>
    <w:rsid w:val="006170C6"/>
    <w:rsid w:val="0062010C"/>
    <w:rsid w:val="00621831"/>
    <w:rsid w:val="00622539"/>
    <w:rsid w:val="006230EC"/>
    <w:rsid w:val="00623793"/>
    <w:rsid w:val="00633754"/>
    <w:rsid w:val="00636DDE"/>
    <w:rsid w:val="00637FA1"/>
    <w:rsid w:val="00641221"/>
    <w:rsid w:val="006433EA"/>
    <w:rsid w:val="0064378B"/>
    <w:rsid w:val="00643ECF"/>
    <w:rsid w:val="00646158"/>
    <w:rsid w:val="00646870"/>
    <w:rsid w:val="00650B70"/>
    <w:rsid w:val="00650D17"/>
    <w:rsid w:val="0065237E"/>
    <w:rsid w:val="00653E57"/>
    <w:rsid w:val="006548B5"/>
    <w:rsid w:val="00657BF8"/>
    <w:rsid w:val="00661B63"/>
    <w:rsid w:val="006639F1"/>
    <w:rsid w:val="00663F0E"/>
    <w:rsid w:val="00665BEF"/>
    <w:rsid w:val="006673E0"/>
    <w:rsid w:val="00670BAF"/>
    <w:rsid w:val="00671E69"/>
    <w:rsid w:val="00675F5E"/>
    <w:rsid w:val="00676EE4"/>
    <w:rsid w:val="00680255"/>
    <w:rsid w:val="00681822"/>
    <w:rsid w:val="00685310"/>
    <w:rsid w:val="006858D5"/>
    <w:rsid w:val="00685F34"/>
    <w:rsid w:val="0068705E"/>
    <w:rsid w:val="00695D4A"/>
    <w:rsid w:val="006A0368"/>
    <w:rsid w:val="006A110E"/>
    <w:rsid w:val="006A11D6"/>
    <w:rsid w:val="006A2062"/>
    <w:rsid w:val="006A26A3"/>
    <w:rsid w:val="006A2C35"/>
    <w:rsid w:val="006A3BF8"/>
    <w:rsid w:val="006A4C29"/>
    <w:rsid w:val="006A713F"/>
    <w:rsid w:val="006A764B"/>
    <w:rsid w:val="006B319A"/>
    <w:rsid w:val="006B3233"/>
    <w:rsid w:val="006B460D"/>
    <w:rsid w:val="006B49FA"/>
    <w:rsid w:val="006B689D"/>
    <w:rsid w:val="006C0C24"/>
    <w:rsid w:val="006C1670"/>
    <w:rsid w:val="006C1CDD"/>
    <w:rsid w:val="006C6E3B"/>
    <w:rsid w:val="006C753C"/>
    <w:rsid w:val="006D2479"/>
    <w:rsid w:val="006D2794"/>
    <w:rsid w:val="006D57A9"/>
    <w:rsid w:val="006E1672"/>
    <w:rsid w:val="006E44B6"/>
    <w:rsid w:val="006E5BA4"/>
    <w:rsid w:val="006E7811"/>
    <w:rsid w:val="006F01E4"/>
    <w:rsid w:val="006F1E46"/>
    <w:rsid w:val="006F2D31"/>
    <w:rsid w:val="006F3466"/>
    <w:rsid w:val="006F35C3"/>
    <w:rsid w:val="006F4A3C"/>
    <w:rsid w:val="006F7387"/>
    <w:rsid w:val="006F76FA"/>
    <w:rsid w:val="006F7B68"/>
    <w:rsid w:val="007016C5"/>
    <w:rsid w:val="00702A24"/>
    <w:rsid w:val="00706354"/>
    <w:rsid w:val="00706F97"/>
    <w:rsid w:val="007078A6"/>
    <w:rsid w:val="00711A6F"/>
    <w:rsid w:val="00713E38"/>
    <w:rsid w:val="00715D01"/>
    <w:rsid w:val="00716008"/>
    <w:rsid w:val="007166D3"/>
    <w:rsid w:val="007202D7"/>
    <w:rsid w:val="007205A1"/>
    <w:rsid w:val="007214B8"/>
    <w:rsid w:val="007256C4"/>
    <w:rsid w:val="00726B69"/>
    <w:rsid w:val="00727652"/>
    <w:rsid w:val="00730812"/>
    <w:rsid w:val="0073202B"/>
    <w:rsid w:val="00732EBC"/>
    <w:rsid w:val="0073466B"/>
    <w:rsid w:val="00734DC9"/>
    <w:rsid w:val="007350D3"/>
    <w:rsid w:val="00735BD7"/>
    <w:rsid w:val="00735CAF"/>
    <w:rsid w:val="00740EBD"/>
    <w:rsid w:val="00741DDD"/>
    <w:rsid w:val="0074211B"/>
    <w:rsid w:val="007472DD"/>
    <w:rsid w:val="007520DA"/>
    <w:rsid w:val="00752406"/>
    <w:rsid w:val="007524A2"/>
    <w:rsid w:val="00754D9A"/>
    <w:rsid w:val="007560FF"/>
    <w:rsid w:val="00756654"/>
    <w:rsid w:val="00763AB5"/>
    <w:rsid w:val="007674E7"/>
    <w:rsid w:val="0077001D"/>
    <w:rsid w:val="00776BD5"/>
    <w:rsid w:val="00776F09"/>
    <w:rsid w:val="00777192"/>
    <w:rsid w:val="007814EC"/>
    <w:rsid w:val="007816F6"/>
    <w:rsid w:val="00784116"/>
    <w:rsid w:val="00784435"/>
    <w:rsid w:val="007851E6"/>
    <w:rsid w:val="0078536D"/>
    <w:rsid w:val="00786122"/>
    <w:rsid w:val="00791F9F"/>
    <w:rsid w:val="007930E9"/>
    <w:rsid w:val="00793B78"/>
    <w:rsid w:val="007943E1"/>
    <w:rsid w:val="00795465"/>
    <w:rsid w:val="007963E0"/>
    <w:rsid w:val="007972B7"/>
    <w:rsid w:val="007A13BE"/>
    <w:rsid w:val="007A1A5A"/>
    <w:rsid w:val="007A3FD6"/>
    <w:rsid w:val="007A49F3"/>
    <w:rsid w:val="007A4FF1"/>
    <w:rsid w:val="007A694A"/>
    <w:rsid w:val="007A7F66"/>
    <w:rsid w:val="007B0832"/>
    <w:rsid w:val="007B0CA9"/>
    <w:rsid w:val="007B1FC1"/>
    <w:rsid w:val="007B2F04"/>
    <w:rsid w:val="007B531C"/>
    <w:rsid w:val="007B60BD"/>
    <w:rsid w:val="007B67CC"/>
    <w:rsid w:val="007B6A6F"/>
    <w:rsid w:val="007C3133"/>
    <w:rsid w:val="007C4458"/>
    <w:rsid w:val="007C52FA"/>
    <w:rsid w:val="007C5518"/>
    <w:rsid w:val="007C68EC"/>
    <w:rsid w:val="007C6DD8"/>
    <w:rsid w:val="007C7C77"/>
    <w:rsid w:val="007D0455"/>
    <w:rsid w:val="007D1448"/>
    <w:rsid w:val="007D16D6"/>
    <w:rsid w:val="007D2A82"/>
    <w:rsid w:val="007D2AA3"/>
    <w:rsid w:val="007D382F"/>
    <w:rsid w:val="007D38A4"/>
    <w:rsid w:val="007D38F4"/>
    <w:rsid w:val="007D5AF1"/>
    <w:rsid w:val="007D5DE3"/>
    <w:rsid w:val="007D627E"/>
    <w:rsid w:val="007D7B6A"/>
    <w:rsid w:val="007E31DB"/>
    <w:rsid w:val="007E5541"/>
    <w:rsid w:val="007E75BC"/>
    <w:rsid w:val="007F0A98"/>
    <w:rsid w:val="007F2474"/>
    <w:rsid w:val="007F32A4"/>
    <w:rsid w:val="007F418D"/>
    <w:rsid w:val="007F4FE7"/>
    <w:rsid w:val="007F620C"/>
    <w:rsid w:val="00800138"/>
    <w:rsid w:val="00801545"/>
    <w:rsid w:val="00801668"/>
    <w:rsid w:val="0080337A"/>
    <w:rsid w:val="00803591"/>
    <w:rsid w:val="00805235"/>
    <w:rsid w:val="00806193"/>
    <w:rsid w:val="008118B1"/>
    <w:rsid w:val="0081192E"/>
    <w:rsid w:val="00822D1F"/>
    <w:rsid w:val="00823DFA"/>
    <w:rsid w:val="00824D23"/>
    <w:rsid w:val="00826DFE"/>
    <w:rsid w:val="00827A28"/>
    <w:rsid w:val="00827BD1"/>
    <w:rsid w:val="008311EC"/>
    <w:rsid w:val="0083158A"/>
    <w:rsid w:val="008319B8"/>
    <w:rsid w:val="00831A03"/>
    <w:rsid w:val="00834485"/>
    <w:rsid w:val="00834850"/>
    <w:rsid w:val="00835A24"/>
    <w:rsid w:val="008365ED"/>
    <w:rsid w:val="008374C0"/>
    <w:rsid w:val="00840329"/>
    <w:rsid w:val="00840DA0"/>
    <w:rsid w:val="00841113"/>
    <w:rsid w:val="008424BE"/>
    <w:rsid w:val="00842C62"/>
    <w:rsid w:val="00845A8C"/>
    <w:rsid w:val="00846013"/>
    <w:rsid w:val="00850701"/>
    <w:rsid w:val="008534D4"/>
    <w:rsid w:val="00854818"/>
    <w:rsid w:val="00854944"/>
    <w:rsid w:val="00861D87"/>
    <w:rsid w:val="008652BB"/>
    <w:rsid w:val="008659CC"/>
    <w:rsid w:val="0087359E"/>
    <w:rsid w:val="00873E0E"/>
    <w:rsid w:val="00877087"/>
    <w:rsid w:val="008776A0"/>
    <w:rsid w:val="0088546E"/>
    <w:rsid w:val="008862B0"/>
    <w:rsid w:val="00886485"/>
    <w:rsid w:val="00886C0C"/>
    <w:rsid w:val="0088764D"/>
    <w:rsid w:val="0089308B"/>
    <w:rsid w:val="0089335E"/>
    <w:rsid w:val="008946A7"/>
    <w:rsid w:val="00895B80"/>
    <w:rsid w:val="008A06DE"/>
    <w:rsid w:val="008A2713"/>
    <w:rsid w:val="008A3192"/>
    <w:rsid w:val="008A3383"/>
    <w:rsid w:val="008A40F3"/>
    <w:rsid w:val="008A5295"/>
    <w:rsid w:val="008A5A35"/>
    <w:rsid w:val="008B0DD0"/>
    <w:rsid w:val="008B1F9F"/>
    <w:rsid w:val="008B2D23"/>
    <w:rsid w:val="008B4DAE"/>
    <w:rsid w:val="008B6315"/>
    <w:rsid w:val="008B6462"/>
    <w:rsid w:val="008C0201"/>
    <w:rsid w:val="008C145C"/>
    <w:rsid w:val="008C1475"/>
    <w:rsid w:val="008C1556"/>
    <w:rsid w:val="008C2F43"/>
    <w:rsid w:val="008C49EF"/>
    <w:rsid w:val="008C677B"/>
    <w:rsid w:val="008D38E1"/>
    <w:rsid w:val="008D55C8"/>
    <w:rsid w:val="008D56E2"/>
    <w:rsid w:val="008D64B6"/>
    <w:rsid w:val="008D72E0"/>
    <w:rsid w:val="008D7AFB"/>
    <w:rsid w:val="008E4893"/>
    <w:rsid w:val="008E7389"/>
    <w:rsid w:val="008E7D2B"/>
    <w:rsid w:val="008F1895"/>
    <w:rsid w:val="008F2944"/>
    <w:rsid w:val="008F469C"/>
    <w:rsid w:val="008F5FCD"/>
    <w:rsid w:val="008F7E4A"/>
    <w:rsid w:val="00900E51"/>
    <w:rsid w:val="00901127"/>
    <w:rsid w:val="0090193C"/>
    <w:rsid w:val="0090362F"/>
    <w:rsid w:val="00904246"/>
    <w:rsid w:val="00904659"/>
    <w:rsid w:val="0090484E"/>
    <w:rsid w:val="0090489E"/>
    <w:rsid w:val="00904972"/>
    <w:rsid w:val="00904AE1"/>
    <w:rsid w:val="00906BCC"/>
    <w:rsid w:val="00906EDD"/>
    <w:rsid w:val="00912222"/>
    <w:rsid w:val="009123F5"/>
    <w:rsid w:val="00912B9D"/>
    <w:rsid w:val="00914526"/>
    <w:rsid w:val="009148BB"/>
    <w:rsid w:val="00920918"/>
    <w:rsid w:val="009247AA"/>
    <w:rsid w:val="009262B3"/>
    <w:rsid w:val="00926750"/>
    <w:rsid w:val="00926C5A"/>
    <w:rsid w:val="00933502"/>
    <w:rsid w:val="00933A9A"/>
    <w:rsid w:val="00934262"/>
    <w:rsid w:val="0093469A"/>
    <w:rsid w:val="00935263"/>
    <w:rsid w:val="009356B8"/>
    <w:rsid w:val="00935BC7"/>
    <w:rsid w:val="00937868"/>
    <w:rsid w:val="00937ABE"/>
    <w:rsid w:val="00941313"/>
    <w:rsid w:val="00941497"/>
    <w:rsid w:val="00942B23"/>
    <w:rsid w:val="009444FB"/>
    <w:rsid w:val="009507CA"/>
    <w:rsid w:val="00950E20"/>
    <w:rsid w:val="00951D6B"/>
    <w:rsid w:val="00951FD2"/>
    <w:rsid w:val="00953A98"/>
    <w:rsid w:val="00953D4C"/>
    <w:rsid w:val="00954C6D"/>
    <w:rsid w:val="009610A6"/>
    <w:rsid w:val="009634F1"/>
    <w:rsid w:val="009644F8"/>
    <w:rsid w:val="00965336"/>
    <w:rsid w:val="00966890"/>
    <w:rsid w:val="00967074"/>
    <w:rsid w:val="00970236"/>
    <w:rsid w:val="00970C37"/>
    <w:rsid w:val="0097188F"/>
    <w:rsid w:val="00971CDD"/>
    <w:rsid w:val="00973AFE"/>
    <w:rsid w:val="00974BD9"/>
    <w:rsid w:val="00975355"/>
    <w:rsid w:val="00976204"/>
    <w:rsid w:val="00976332"/>
    <w:rsid w:val="009805F2"/>
    <w:rsid w:val="00981DDD"/>
    <w:rsid w:val="00984D7A"/>
    <w:rsid w:val="00986B43"/>
    <w:rsid w:val="00990916"/>
    <w:rsid w:val="00990B08"/>
    <w:rsid w:val="009914CC"/>
    <w:rsid w:val="00991787"/>
    <w:rsid w:val="00991F76"/>
    <w:rsid w:val="00992B8B"/>
    <w:rsid w:val="0099340E"/>
    <w:rsid w:val="00995294"/>
    <w:rsid w:val="00997229"/>
    <w:rsid w:val="009A0D65"/>
    <w:rsid w:val="009A255A"/>
    <w:rsid w:val="009A290F"/>
    <w:rsid w:val="009A3A17"/>
    <w:rsid w:val="009A3B72"/>
    <w:rsid w:val="009A4E67"/>
    <w:rsid w:val="009A53E5"/>
    <w:rsid w:val="009A767E"/>
    <w:rsid w:val="009B0111"/>
    <w:rsid w:val="009B03C6"/>
    <w:rsid w:val="009B4A69"/>
    <w:rsid w:val="009B629F"/>
    <w:rsid w:val="009B690C"/>
    <w:rsid w:val="009B7926"/>
    <w:rsid w:val="009C04F6"/>
    <w:rsid w:val="009C0D95"/>
    <w:rsid w:val="009C1BAF"/>
    <w:rsid w:val="009C5C79"/>
    <w:rsid w:val="009C6F72"/>
    <w:rsid w:val="009D5B44"/>
    <w:rsid w:val="009D67F4"/>
    <w:rsid w:val="009D6F60"/>
    <w:rsid w:val="009E4106"/>
    <w:rsid w:val="009E60BC"/>
    <w:rsid w:val="009E64FB"/>
    <w:rsid w:val="009E76F1"/>
    <w:rsid w:val="009F0C43"/>
    <w:rsid w:val="009F1E9B"/>
    <w:rsid w:val="009F2689"/>
    <w:rsid w:val="009F2693"/>
    <w:rsid w:val="009F2928"/>
    <w:rsid w:val="009F38F7"/>
    <w:rsid w:val="009F39AC"/>
    <w:rsid w:val="009F5A41"/>
    <w:rsid w:val="00A037AB"/>
    <w:rsid w:val="00A03C57"/>
    <w:rsid w:val="00A03D66"/>
    <w:rsid w:val="00A0498F"/>
    <w:rsid w:val="00A05056"/>
    <w:rsid w:val="00A063F1"/>
    <w:rsid w:val="00A072AD"/>
    <w:rsid w:val="00A07C4A"/>
    <w:rsid w:val="00A10619"/>
    <w:rsid w:val="00A10A50"/>
    <w:rsid w:val="00A112FD"/>
    <w:rsid w:val="00A121F5"/>
    <w:rsid w:val="00A13E70"/>
    <w:rsid w:val="00A2039A"/>
    <w:rsid w:val="00A2117D"/>
    <w:rsid w:val="00A22AAB"/>
    <w:rsid w:val="00A233F4"/>
    <w:rsid w:val="00A24A76"/>
    <w:rsid w:val="00A250AF"/>
    <w:rsid w:val="00A266D8"/>
    <w:rsid w:val="00A2795D"/>
    <w:rsid w:val="00A3016E"/>
    <w:rsid w:val="00A31849"/>
    <w:rsid w:val="00A4006F"/>
    <w:rsid w:val="00A400F2"/>
    <w:rsid w:val="00A40F8C"/>
    <w:rsid w:val="00A416A8"/>
    <w:rsid w:val="00A41EC6"/>
    <w:rsid w:val="00A440CE"/>
    <w:rsid w:val="00A51692"/>
    <w:rsid w:val="00A51867"/>
    <w:rsid w:val="00A51CED"/>
    <w:rsid w:val="00A53AD5"/>
    <w:rsid w:val="00A54F0F"/>
    <w:rsid w:val="00A553A8"/>
    <w:rsid w:val="00A56077"/>
    <w:rsid w:val="00A56ACD"/>
    <w:rsid w:val="00A56DE4"/>
    <w:rsid w:val="00A57D96"/>
    <w:rsid w:val="00A6016C"/>
    <w:rsid w:val="00A60921"/>
    <w:rsid w:val="00A6381D"/>
    <w:rsid w:val="00A63DDA"/>
    <w:rsid w:val="00A66F5D"/>
    <w:rsid w:val="00A70330"/>
    <w:rsid w:val="00A718FD"/>
    <w:rsid w:val="00A71E8C"/>
    <w:rsid w:val="00A73496"/>
    <w:rsid w:val="00A74EA2"/>
    <w:rsid w:val="00A7539C"/>
    <w:rsid w:val="00A753FA"/>
    <w:rsid w:val="00A769B7"/>
    <w:rsid w:val="00A7746D"/>
    <w:rsid w:val="00A774BD"/>
    <w:rsid w:val="00A80463"/>
    <w:rsid w:val="00A815E2"/>
    <w:rsid w:val="00A84F35"/>
    <w:rsid w:val="00A946F0"/>
    <w:rsid w:val="00A947BC"/>
    <w:rsid w:val="00A947E8"/>
    <w:rsid w:val="00A95934"/>
    <w:rsid w:val="00A96781"/>
    <w:rsid w:val="00AA15D4"/>
    <w:rsid w:val="00AA3A2C"/>
    <w:rsid w:val="00AA4F4F"/>
    <w:rsid w:val="00AA5E46"/>
    <w:rsid w:val="00AB1040"/>
    <w:rsid w:val="00AB15C2"/>
    <w:rsid w:val="00AC0472"/>
    <w:rsid w:val="00AC11DE"/>
    <w:rsid w:val="00AC17BB"/>
    <w:rsid w:val="00AC1C19"/>
    <w:rsid w:val="00AC3818"/>
    <w:rsid w:val="00AC3BED"/>
    <w:rsid w:val="00AC753B"/>
    <w:rsid w:val="00AC7BA2"/>
    <w:rsid w:val="00AD2091"/>
    <w:rsid w:val="00AD3B07"/>
    <w:rsid w:val="00AD7C01"/>
    <w:rsid w:val="00AD7CD3"/>
    <w:rsid w:val="00AE09F1"/>
    <w:rsid w:val="00AE4276"/>
    <w:rsid w:val="00AE5869"/>
    <w:rsid w:val="00AE764F"/>
    <w:rsid w:val="00AE7DD3"/>
    <w:rsid w:val="00AE7F67"/>
    <w:rsid w:val="00AF1991"/>
    <w:rsid w:val="00AF29A4"/>
    <w:rsid w:val="00AF3308"/>
    <w:rsid w:val="00AF42A2"/>
    <w:rsid w:val="00AF547C"/>
    <w:rsid w:val="00AF55FB"/>
    <w:rsid w:val="00AF5FBE"/>
    <w:rsid w:val="00AF6600"/>
    <w:rsid w:val="00AF6DEC"/>
    <w:rsid w:val="00B04D60"/>
    <w:rsid w:val="00B05CAD"/>
    <w:rsid w:val="00B110D6"/>
    <w:rsid w:val="00B11361"/>
    <w:rsid w:val="00B12603"/>
    <w:rsid w:val="00B126BD"/>
    <w:rsid w:val="00B16318"/>
    <w:rsid w:val="00B17EA2"/>
    <w:rsid w:val="00B2043C"/>
    <w:rsid w:val="00B20FA8"/>
    <w:rsid w:val="00B2106D"/>
    <w:rsid w:val="00B25C62"/>
    <w:rsid w:val="00B25F2C"/>
    <w:rsid w:val="00B261EF"/>
    <w:rsid w:val="00B265E6"/>
    <w:rsid w:val="00B30441"/>
    <w:rsid w:val="00B314C9"/>
    <w:rsid w:val="00B33454"/>
    <w:rsid w:val="00B34A86"/>
    <w:rsid w:val="00B35E82"/>
    <w:rsid w:val="00B42537"/>
    <w:rsid w:val="00B429D9"/>
    <w:rsid w:val="00B4399D"/>
    <w:rsid w:val="00B45511"/>
    <w:rsid w:val="00B465EE"/>
    <w:rsid w:val="00B46605"/>
    <w:rsid w:val="00B468FE"/>
    <w:rsid w:val="00B472FB"/>
    <w:rsid w:val="00B504B3"/>
    <w:rsid w:val="00B50581"/>
    <w:rsid w:val="00B515A0"/>
    <w:rsid w:val="00B52901"/>
    <w:rsid w:val="00B52A9D"/>
    <w:rsid w:val="00B53710"/>
    <w:rsid w:val="00B540BA"/>
    <w:rsid w:val="00B5484C"/>
    <w:rsid w:val="00B567E0"/>
    <w:rsid w:val="00B60045"/>
    <w:rsid w:val="00B600FF"/>
    <w:rsid w:val="00B6255D"/>
    <w:rsid w:val="00B627B1"/>
    <w:rsid w:val="00B62AE0"/>
    <w:rsid w:val="00B64068"/>
    <w:rsid w:val="00B662EB"/>
    <w:rsid w:val="00B676D7"/>
    <w:rsid w:val="00B67E72"/>
    <w:rsid w:val="00B72138"/>
    <w:rsid w:val="00B73439"/>
    <w:rsid w:val="00B7405C"/>
    <w:rsid w:val="00B744BB"/>
    <w:rsid w:val="00B75054"/>
    <w:rsid w:val="00B76296"/>
    <w:rsid w:val="00B76C8B"/>
    <w:rsid w:val="00B80550"/>
    <w:rsid w:val="00B80DF0"/>
    <w:rsid w:val="00B82097"/>
    <w:rsid w:val="00B8310E"/>
    <w:rsid w:val="00B851EA"/>
    <w:rsid w:val="00B859C7"/>
    <w:rsid w:val="00B867EB"/>
    <w:rsid w:val="00B87ABD"/>
    <w:rsid w:val="00B902A9"/>
    <w:rsid w:val="00B93DCD"/>
    <w:rsid w:val="00B94F45"/>
    <w:rsid w:val="00B95749"/>
    <w:rsid w:val="00B9711C"/>
    <w:rsid w:val="00B97629"/>
    <w:rsid w:val="00B978F7"/>
    <w:rsid w:val="00BA0950"/>
    <w:rsid w:val="00BA7F38"/>
    <w:rsid w:val="00BB0127"/>
    <w:rsid w:val="00BB023B"/>
    <w:rsid w:val="00BB1868"/>
    <w:rsid w:val="00BB1BA8"/>
    <w:rsid w:val="00BB1C06"/>
    <w:rsid w:val="00BB289A"/>
    <w:rsid w:val="00BB2C94"/>
    <w:rsid w:val="00BB43D5"/>
    <w:rsid w:val="00BB4C38"/>
    <w:rsid w:val="00BB598B"/>
    <w:rsid w:val="00BB72DB"/>
    <w:rsid w:val="00BB7C66"/>
    <w:rsid w:val="00BC13C8"/>
    <w:rsid w:val="00BC41C8"/>
    <w:rsid w:val="00BC5ABC"/>
    <w:rsid w:val="00BC7104"/>
    <w:rsid w:val="00BD0CFE"/>
    <w:rsid w:val="00BD262C"/>
    <w:rsid w:val="00BD37C6"/>
    <w:rsid w:val="00BD4C7B"/>
    <w:rsid w:val="00BD54F7"/>
    <w:rsid w:val="00BD6CDD"/>
    <w:rsid w:val="00BD78B3"/>
    <w:rsid w:val="00BE08B8"/>
    <w:rsid w:val="00BE0B25"/>
    <w:rsid w:val="00BE114B"/>
    <w:rsid w:val="00BE3026"/>
    <w:rsid w:val="00BE337F"/>
    <w:rsid w:val="00BE4202"/>
    <w:rsid w:val="00BE6E61"/>
    <w:rsid w:val="00BE7378"/>
    <w:rsid w:val="00BF0572"/>
    <w:rsid w:val="00BF130B"/>
    <w:rsid w:val="00BF2F57"/>
    <w:rsid w:val="00BF353F"/>
    <w:rsid w:val="00BF4380"/>
    <w:rsid w:val="00BF610F"/>
    <w:rsid w:val="00BF6697"/>
    <w:rsid w:val="00BF69FC"/>
    <w:rsid w:val="00C007BC"/>
    <w:rsid w:val="00C01DB4"/>
    <w:rsid w:val="00C01E6C"/>
    <w:rsid w:val="00C0303B"/>
    <w:rsid w:val="00C038C1"/>
    <w:rsid w:val="00C04487"/>
    <w:rsid w:val="00C04713"/>
    <w:rsid w:val="00C0517F"/>
    <w:rsid w:val="00C05ED7"/>
    <w:rsid w:val="00C07D0A"/>
    <w:rsid w:val="00C10E50"/>
    <w:rsid w:val="00C116E2"/>
    <w:rsid w:val="00C11BFE"/>
    <w:rsid w:val="00C1392E"/>
    <w:rsid w:val="00C13A85"/>
    <w:rsid w:val="00C14B23"/>
    <w:rsid w:val="00C1618D"/>
    <w:rsid w:val="00C169E6"/>
    <w:rsid w:val="00C172D3"/>
    <w:rsid w:val="00C23D53"/>
    <w:rsid w:val="00C2523D"/>
    <w:rsid w:val="00C2665F"/>
    <w:rsid w:val="00C30059"/>
    <w:rsid w:val="00C346CF"/>
    <w:rsid w:val="00C346F5"/>
    <w:rsid w:val="00C4086A"/>
    <w:rsid w:val="00C41063"/>
    <w:rsid w:val="00C41773"/>
    <w:rsid w:val="00C43B01"/>
    <w:rsid w:val="00C43C01"/>
    <w:rsid w:val="00C45905"/>
    <w:rsid w:val="00C462F0"/>
    <w:rsid w:val="00C46928"/>
    <w:rsid w:val="00C46AFE"/>
    <w:rsid w:val="00C5113D"/>
    <w:rsid w:val="00C51A53"/>
    <w:rsid w:val="00C51C57"/>
    <w:rsid w:val="00C55109"/>
    <w:rsid w:val="00C555AA"/>
    <w:rsid w:val="00C5563D"/>
    <w:rsid w:val="00C55B38"/>
    <w:rsid w:val="00C56E03"/>
    <w:rsid w:val="00C60629"/>
    <w:rsid w:val="00C60907"/>
    <w:rsid w:val="00C615D5"/>
    <w:rsid w:val="00C62929"/>
    <w:rsid w:val="00C62F91"/>
    <w:rsid w:val="00C66671"/>
    <w:rsid w:val="00C71853"/>
    <w:rsid w:val="00C73FC6"/>
    <w:rsid w:val="00C75417"/>
    <w:rsid w:val="00C75A39"/>
    <w:rsid w:val="00C7791A"/>
    <w:rsid w:val="00C77AD6"/>
    <w:rsid w:val="00C8215B"/>
    <w:rsid w:val="00C84C1A"/>
    <w:rsid w:val="00C86C06"/>
    <w:rsid w:val="00C87720"/>
    <w:rsid w:val="00C90A3E"/>
    <w:rsid w:val="00C92228"/>
    <w:rsid w:val="00C9422B"/>
    <w:rsid w:val="00C977DC"/>
    <w:rsid w:val="00C97BDF"/>
    <w:rsid w:val="00CA0451"/>
    <w:rsid w:val="00CA4472"/>
    <w:rsid w:val="00CA62D7"/>
    <w:rsid w:val="00CA7280"/>
    <w:rsid w:val="00CA7335"/>
    <w:rsid w:val="00CA7A15"/>
    <w:rsid w:val="00CA7FAE"/>
    <w:rsid w:val="00CB016B"/>
    <w:rsid w:val="00CB12D1"/>
    <w:rsid w:val="00CB273F"/>
    <w:rsid w:val="00CB3673"/>
    <w:rsid w:val="00CB3879"/>
    <w:rsid w:val="00CB55A3"/>
    <w:rsid w:val="00CB5B91"/>
    <w:rsid w:val="00CB5D9A"/>
    <w:rsid w:val="00CB62F9"/>
    <w:rsid w:val="00CC23D3"/>
    <w:rsid w:val="00CC7EED"/>
    <w:rsid w:val="00CD1092"/>
    <w:rsid w:val="00CD1309"/>
    <w:rsid w:val="00CD1E5F"/>
    <w:rsid w:val="00CD63D8"/>
    <w:rsid w:val="00CE0A2C"/>
    <w:rsid w:val="00CE23E4"/>
    <w:rsid w:val="00CE3131"/>
    <w:rsid w:val="00CE4FA0"/>
    <w:rsid w:val="00CE5C1C"/>
    <w:rsid w:val="00CE6356"/>
    <w:rsid w:val="00CF1697"/>
    <w:rsid w:val="00CF2B8E"/>
    <w:rsid w:val="00CF434E"/>
    <w:rsid w:val="00CF54A9"/>
    <w:rsid w:val="00CF6237"/>
    <w:rsid w:val="00CF7527"/>
    <w:rsid w:val="00CF792C"/>
    <w:rsid w:val="00CF7E3B"/>
    <w:rsid w:val="00CF7FB2"/>
    <w:rsid w:val="00D005A8"/>
    <w:rsid w:val="00D00C9C"/>
    <w:rsid w:val="00D01780"/>
    <w:rsid w:val="00D01B67"/>
    <w:rsid w:val="00D01BD6"/>
    <w:rsid w:val="00D02348"/>
    <w:rsid w:val="00D026FC"/>
    <w:rsid w:val="00D0287F"/>
    <w:rsid w:val="00D109F3"/>
    <w:rsid w:val="00D10A51"/>
    <w:rsid w:val="00D11DD9"/>
    <w:rsid w:val="00D1316B"/>
    <w:rsid w:val="00D1414C"/>
    <w:rsid w:val="00D20981"/>
    <w:rsid w:val="00D21942"/>
    <w:rsid w:val="00D21FF5"/>
    <w:rsid w:val="00D2227B"/>
    <w:rsid w:val="00D2296E"/>
    <w:rsid w:val="00D25403"/>
    <w:rsid w:val="00D25AF1"/>
    <w:rsid w:val="00D27D35"/>
    <w:rsid w:val="00D30A20"/>
    <w:rsid w:val="00D31BC3"/>
    <w:rsid w:val="00D33626"/>
    <w:rsid w:val="00D40349"/>
    <w:rsid w:val="00D426E3"/>
    <w:rsid w:val="00D47FD2"/>
    <w:rsid w:val="00D50EFC"/>
    <w:rsid w:val="00D517CB"/>
    <w:rsid w:val="00D52097"/>
    <w:rsid w:val="00D53F29"/>
    <w:rsid w:val="00D54B73"/>
    <w:rsid w:val="00D56A42"/>
    <w:rsid w:val="00D57715"/>
    <w:rsid w:val="00D577E5"/>
    <w:rsid w:val="00D60863"/>
    <w:rsid w:val="00D62A46"/>
    <w:rsid w:val="00D63AA3"/>
    <w:rsid w:val="00D66591"/>
    <w:rsid w:val="00D66FEA"/>
    <w:rsid w:val="00D67A25"/>
    <w:rsid w:val="00D70358"/>
    <w:rsid w:val="00D706AC"/>
    <w:rsid w:val="00D71123"/>
    <w:rsid w:val="00D73DEA"/>
    <w:rsid w:val="00D743B7"/>
    <w:rsid w:val="00D750AF"/>
    <w:rsid w:val="00D757E8"/>
    <w:rsid w:val="00D76C67"/>
    <w:rsid w:val="00D771D3"/>
    <w:rsid w:val="00D80D4F"/>
    <w:rsid w:val="00D81EF8"/>
    <w:rsid w:val="00D82F7C"/>
    <w:rsid w:val="00D847A1"/>
    <w:rsid w:val="00D872CA"/>
    <w:rsid w:val="00D91360"/>
    <w:rsid w:val="00D91C54"/>
    <w:rsid w:val="00D929CD"/>
    <w:rsid w:val="00D931DF"/>
    <w:rsid w:val="00D93AD3"/>
    <w:rsid w:val="00D97E29"/>
    <w:rsid w:val="00DA3750"/>
    <w:rsid w:val="00DA3CA7"/>
    <w:rsid w:val="00DA57E1"/>
    <w:rsid w:val="00DA5F93"/>
    <w:rsid w:val="00DA6A60"/>
    <w:rsid w:val="00DA6B65"/>
    <w:rsid w:val="00DB0711"/>
    <w:rsid w:val="00DB0853"/>
    <w:rsid w:val="00DB22F2"/>
    <w:rsid w:val="00DB3ADA"/>
    <w:rsid w:val="00DB6479"/>
    <w:rsid w:val="00DB74B5"/>
    <w:rsid w:val="00DC1A15"/>
    <w:rsid w:val="00DC38AC"/>
    <w:rsid w:val="00DC3A88"/>
    <w:rsid w:val="00DC5C30"/>
    <w:rsid w:val="00DC7A51"/>
    <w:rsid w:val="00DC7C48"/>
    <w:rsid w:val="00DD03DC"/>
    <w:rsid w:val="00DD1C6B"/>
    <w:rsid w:val="00DD5126"/>
    <w:rsid w:val="00DD5547"/>
    <w:rsid w:val="00DD5D59"/>
    <w:rsid w:val="00DD651A"/>
    <w:rsid w:val="00DE5A20"/>
    <w:rsid w:val="00DE7978"/>
    <w:rsid w:val="00DE7C4A"/>
    <w:rsid w:val="00DF1E83"/>
    <w:rsid w:val="00DF25A3"/>
    <w:rsid w:val="00DF2CFB"/>
    <w:rsid w:val="00DF67D6"/>
    <w:rsid w:val="00E014A1"/>
    <w:rsid w:val="00E01CF9"/>
    <w:rsid w:val="00E02012"/>
    <w:rsid w:val="00E02342"/>
    <w:rsid w:val="00E02398"/>
    <w:rsid w:val="00E048C6"/>
    <w:rsid w:val="00E1245B"/>
    <w:rsid w:val="00E13247"/>
    <w:rsid w:val="00E13377"/>
    <w:rsid w:val="00E13D44"/>
    <w:rsid w:val="00E1442D"/>
    <w:rsid w:val="00E14D5F"/>
    <w:rsid w:val="00E174E6"/>
    <w:rsid w:val="00E17B7C"/>
    <w:rsid w:val="00E22456"/>
    <w:rsid w:val="00E255CD"/>
    <w:rsid w:val="00E25E13"/>
    <w:rsid w:val="00E26040"/>
    <w:rsid w:val="00E30D7F"/>
    <w:rsid w:val="00E310C7"/>
    <w:rsid w:val="00E350D8"/>
    <w:rsid w:val="00E36CFB"/>
    <w:rsid w:val="00E37578"/>
    <w:rsid w:val="00E4056A"/>
    <w:rsid w:val="00E42AB5"/>
    <w:rsid w:val="00E45AB7"/>
    <w:rsid w:val="00E4643B"/>
    <w:rsid w:val="00E50C55"/>
    <w:rsid w:val="00E50C57"/>
    <w:rsid w:val="00E5283E"/>
    <w:rsid w:val="00E52CC9"/>
    <w:rsid w:val="00E53EA8"/>
    <w:rsid w:val="00E54611"/>
    <w:rsid w:val="00E56A45"/>
    <w:rsid w:val="00E56D94"/>
    <w:rsid w:val="00E57951"/>
    <w:rsid w:val="00E57E9C"/>
    <w:rsid w:val="00E60457"/>
    <w:rsid w:val="00E6136F"/>
    <w:rsid w:val="00E614B3"/>
    <w:rsid w:val="00E61755"/>
    <w:rsid w:val="00E62407"/>
    <w:rsid w:val="00E65379"/>
    <w:rsid w:val="00E67833"/>
    <w:rsid w:val="00E700A0"/>
    <w:rsid w:val="00E7058E"/>
    <w:rsid w:val="00E71F28"/>
    <w:rsid w:val="00E726FD"/>
    <w:rsid w:val="00E73DE8"/>
    <w:rsid w:val="00E763D1"/>
    <w:rsid w:val="00E764E3"/>
    <w:rsid w:val="00E80708"/>
    <w:rsid w:val="00E8078B"/>
    <w:rsid w:val="00E8118E"/>
    <w:rsid w:val="00E82E6B"/>
    <w:rsid w:val="00E82F2F"/>
    <w:rsid w:val="00E858BA"/>
    <w:rsid w:val="00E9070D"/>
    <w:rsid w:val="00E95875"/>
    <w:rsid w:val="00E95982"/>
    <w:rsid w:val="00E95E37"/>
    <w:rsid w:val="00EA0534"/>
    <w:rsid w:val="00EA161A"/>
    <w:rsid w:val="00EA282F"/>
    <w:rsid w:val="00EA3F45"/>
    <w:rsid w:val="00EA4D19"/>
    <w:rsid w:val="00EA6B43"/>
    <w:rsid w:val="00EB1A9F"/>
    <w:rsid w:val="00EB285E"/>
    <w:rsid w:val="00EB45A3"/>
    <w:rsid w:val="00EB45A4"/>
    <w:rsid w:val="00EB4B84"/>
    <w:rsid w:val="00EB5589"/>
    <w:rsid w:val="00EB5A32"/>
    <w:rsid w:val="00EB77F5"/>
    <w:rsid w:val="00EB7B05"/>
    <w:rsid w:val="00EB7E09"/>
    <w:rsid w:val="00EC0929"/>
    <w:rsid w:val="00EC14A0"/>
    <w:rsid w:val="00EC1C32"/>
    <w:rsid w:val="00EC20CD"/>
    <w:rsid w:val="00EC2CC4"/>
    <w:rsid w:val="00EC5449"/>
    <w:rsid w:val="00EC754C"/>
    <w:rsid w:val="00ED169B"/>
    <w:rsid w:val="00ED37CD"/>
    <w:rsid w:val="00ED3874"/>
    <w:rsid w:val="00ED3BCB"/>
    <w:rsid w:val="00ED5C76"/>
    <w:rsid w:val="00ED6D0A"/>
    <w:rsid w:val="00ED7430"/>
    <w:rsid w:val="00ED79D4"/>
    <w:rsid w:val="00ED7BBE"/>
    <w:rsid w:val="00ED7BE1"/>
    <w:rsid w:val="00EE1A99"/>
    <w:rsid w:val="00EE20E7"/>
    <w:rsid w:val="00EE2149"/>
    <w:rsid w:val="00EE2EA5"/>
    <w:rsid w:val="00EE3C13"/>
    <w:rsid w:val="00EE5627"/>
    <w:rsid w:val="00EE67F0"/>
    <w:rsid w:val="00EE71E6"/>
    <w:rsid w:val="00EE7646"/>
    <w:rsid w:val="00EE77FC"/>
    <w:rsid w:val="00EF1A09"/>
    <w:rsid w:val="00EF21AA"/>
    <w:rsid w:val="00EF2284"/>
    <w:rsid w:val="00EF378D"/>
    <w:rsid w:val="00F0015F"/>
    <w:rsid w:val="00F02B22"/>
    <w:rsid w:val="00F043B3"/>
    <w:rsid w:val="00F044F8"/>
    <w:rsid w:val="00F05169"/>
    <w:rsid w:val="00F11391"/>
    <w:rsid w:val="00F12006"/>
    <w:rsid w:val="00F1277A"/>
    <w:rsid w:val="00F12AF8"/>
    <w:rsid w:val="00F1333F"/>
    <w:rsid w:val="00F2019C"/>
    <w:rsid w:val="00F22B0E"/>
    <w:rsid w:val="00F2381A"/>
    <w:rsid w:val="00F250BC"/>
    <w:rsid w:val="00F31A80"/>
    <w:rsid w:val="00F32223"/>
    <w:rsid w:val="00F32979"/>
    <w:rsid w:val="00F32A7D"/>
    <w:rsid w:val="00F32D97"/>
    <w:rsid w:val="00F33A14"/>
    <w:rsid w:val="00F34494"/>
    <w:rsid w:val="00F35B48"/>
    <w:rsid w:val="00F36662"/>
    <w:rsid w:val="00F3791F"/>
    <w:rsid w:val="00F37E20"/>
    <w:rsid w:val="00F40763"/>
    <w:rsid w:val="00F41789"/>
    <w:rsid w:val="00F41D9D"/>
    <w:rsid w:val="00F4296A"/>
    <w:rsid w:val="00F61B75"/>
    <w:rsid w:val="00F6210C"/>
    <w:rsid w:val="00F6573C"/>
    <w:rsid w:val="00F65C53"/>
    <w:rsid w:val="00F66086"/>
    <w:rsid w:val="00F671E2"/>
    <w:rsid w:val="00F6794A"/>
    <w:rsid w:val="00F679E4"/>
    <w:rsid w:val="00F67A41"/>
    <w:rsid w:val="00F70B2C"/>
    <w:rsid w:val="00F70B53"/>
    <w:rsid w:val="00F70C0A"/>
    <w:rsid w:val="00F71C52"/>
    <w:rsid w:val="00F72333"/>
    <w:rsid w:val="00F72E27"/>
    <w:rsid w:val="00F74D91"/>
    <w:rsid w:val="00F74DDB"/>
    <w:rsid w:val="00F753FE"/>
    <w:rsid w:val="00F75D6A"/>
    <w:rsid w:val="00F778E0"/>
    <w:rsid w:val="00F806AE"/>
    <w:rsid w:val="00F84C43"/>
    <w:rsid w:val="00F85AEB"/>
    <w:rsid w:val="00F91718"/>
    <w:rsid w:val="00F92224"/>
    <w:rsid w:val="00F9341D"/>
    <w:rsid w:val="00F934F5"/>
    <w:rsid w:val="00F960B2"/>
    <w:rsid w:val="00FA0783"/>
    <w:rsid w:val="00FA221B"/>
    <w:rsid w:val="00FA3184"/>
    <w:rsid w:val="00FA4597"/>
    <w:rsid w:val="00FA508D"/>
    <w:rsid w:val="00FA7D0D"/>
    <w:rsid w:val="00FB0BAE"/>
    <w:rsid w:val="00FB5126"/>
    <w:rsid w:val="00FB5E01"/>
    <w:rsid w:val="00FC0877"/>
    <w:rsid w:val="00FC2CDE"/>
    <w:rsid w:val="00FC2DF7"/>
    <w:rsid w:val="00FC5EBC"/>
    <w:rsid w:val="00FC7935"/>
    <w:rsid w:val="00FD0864"/>
    <w:rsid w:val="00FD0D01"/>
    <w:rsid w:val="00FD1D34"/>
    <w:rsid w:val="00FD27D5"/>
    <w:rsid w:val="00FD2B74"/>
    <w:rsid w:val="00FD3C6F"/>
    <w:rsid w:val="00FD498C"/>
    <w:rsid w:val="00FE1640"/>
    <w:rsid w:val="00FE1F4E"/>
    <w:rsid w:val="00FE297A"/>
    <w:rsid w:val="00FE3711"/>
    <w:rsid w:val="00FE378E"/>
    <w:rsid w:val="00FE4DBC"/>
    <w:rsid w:val="00FE523E"/>
    <w:rsid w:val="00FE681E"/>
    <w:rsid w:val="00FE7B54"/>
    <w:rsid w:val="00FF00F5"/>
    <w:rsid w:val="00FF127A"/>
    <w:rsid w:val="00FF2115"/>
    <w:rsid w:val="00FF3FF7"/>
    <w:rsid w:val="00FF454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F3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A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7CD7"/>
    <w:pPr>
      <w:keepNext/>
      <w:keepLines/>
      <w:spacing w:before="240"/>
      <w:outlineLvl w:val="0"/>
    </w:pPr>
    <w:rPr>
      <w:rFonts w:eastAsiaTheme="majorEastAsia" w:cstheme="majorBidi"/>
      <w:b/>
      <w:color w:val="40AE49" w:themeColor="accent1"/>
      <w:sz w:val="44"/>
      <w:szCs w:val="64"/>
    </w:rPr>
  </w:style>
  <w:style w:type="paragraph" w:styleId="Heading2">
    <w:name w:val="heading 2"/>
    <w:basedOn w:val="Normal"/>
    <w:next w:val="Normal"/>
    <w:link w:val="Heading2Char"/>
    <w:qFormat/>
    <w:rsid w:val="002855D0"/>
    <w:pPr>
      <w:keepNext/>
      <w:spacing w:before="360" w:after="160"/>
      <w:outlineLvl w:val="1"/>
    </w:pPr>
    <w:rPr>
      <w:rFonts w:cs="Arial"/>
      <w:b/>
      <w:bCs/>
      <w:iCs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F010E"/>
    <w:pPr>
      <w:keepNext/>
      <w:spacing w:before="280" w:after="80"/>
      <w:outlineLvl w:val="2"/>
    </w:pPr>
    <w:rPr>
      <w:rFonts w:cs="Arial"/>
      <w:bCs/>
      <w:sz w:val="28"/>
      <w:szCs w:val="28"/>
      <w:lang w:val="en-US"/>
    </w:rPr>
  </w:style>
  <w:style w:type="paragraph" w:styleId="Heading4">
    <w:name w:val="heading 4"/>
    <w:next w:val="Normal"/>
    <w:link w:val="Heading4Char"/>
    <w:unhideWhenUsed/>
    <w:qFormat/>
    <w:rsid w:val="003A1F54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A4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40F3"/>
  </w:style>
  <w:style w:type="paragraph" w:styleId="CommentSubject">
    <w:name w:val="annotation subject"/>
    <w:basedOn w:val="CommentText"/>
    <w:next w:val="CommentText"/>
    <w:link w:val="CommentSubjectChar"/>
    <w:semiHidden/>
    <w:rsid w:val="008A40F3"/>
    <w:rPr>
      <w:b/>
      <w:bCs/>
    </w:rPr>
  </w:style>
  <w:style w:type="paragraph" w:styleId="BalloonText">
    <w:name w:val="Balloon Text"/>
    <w:basedOn w:val="Normal"/>
    <w:link w:val="BalloonTextChar"/>
    <w:semiHidden/>
    <w:rsid w:val="008A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6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40E"/>
  </w:style>
  <w:style w:type="character" w:styleId="Hyperlink">
    <w:name w:val="Hyperlink"/>
    <w:rsid w:val="000F58DC"/>
    <w:rPr>
      <w:color w:val="0000FF"/>
      <w:u w:val="single"/>
    </w:rPr>
  </w:style>
  <w:style w:type="character" w:customStyle="1" w:styleId="prodtext">
    <w:name w:val="prodtext"/>
    <w:basedOn w:val="DefaultParagraphFont"/>
    <w:rsid w:val="00D53F29"/>
  </w:style>
  <w:style w:type="character" w:customStyle="1" w:styleId="kod2">
    <w:name w:val="kod2"/>
    <w:basedOn w:val="DefaultParagraphFont"/>
    <w:rsid w:val="00465A23"/>
  </w:style>
  <w:style w:type="character" w:customStyle="1" w:styleId="rubrik2">
    <w:name w:val="rubrik2"/>
    <w:basedOn w:val="DefaultParagraphFont"/>
    <w:rsid w:val="00465A23"/>
  </w:style>
  <w:style w:type="paragraph" w:customStyle="1" w:styleId="Rubrikminimekrav">
    <w:name w:val="Rubrik minimekrav"/>
    <w:basedOn w:val="Normal"/>
    <w:link w:val="RubrikminimekravChar"/>
    <w:rsid w:val="00465A23"/>
    <w:pPr>
      <w:widowControl w:val="0"/>
      <w:ind w:left="1304" w:hanging="1304"/>
    </w:pPr>
    <w:rPr>
      <w:rFonts w:ascii="Arial" w:hAnsi="Arial" w:cs="Arial"/>
      <w:b/>
      <w:bCs/>
      <w:color w:val="0000FF"/>
      <w:sz w:val="26"/>
      <w:szCs w:val="26"/>
    </w:rPr>
  </w:style>
  <w:style w:type="character" w:customStyle="1" w:styleId="RubrikminimekravChar">
    <w:name w:val="Rubrik minimekrav Char"/>
    <w:link w:val="Rubrikminimekrav"/>
    <w:rsid w:val="00465A23"/>
    <w:rPr>
      <w:rFonts w:ascii="Arial" w:hAnsi="Arial" w:cs="Arial"/>
      <w:b/>
      <w:bCs/>
      <w:color w:val="0000FF"/>
      <w:sz w:val="26"/>
      <w:szCs w:val="26"/>
      <w:lang w:val="sv-SE" w:eastAsia="sv-SE" w:bidi="ar-SA"/>
    </w:rPr>
  </w:style>
  <w:style w:type="paragraph" w:customStyle="1" w:styleId="AMARubrik">
    <w:name w:val="AMA Rubrik"/>
    <w:basedOn w:val="Normal"/>
    <w:link w:val="AMARubrikChar"/>
    <w:rsid w:val="00465A23"/>
    <w:pPr>
      <w:widowControl w:val="0"/>
      <w:ind w:left="1304" w:hanging="1304"/>
    </w:pPr>
    <w:rPr>
      <w:rFonts w:ascii="Arial" w:hAnsi="Arial" w:cs="Arial"/>
      <w:b/>
      <w:bCs/>
      <w:sz w:val="26"/>
      <w:szCs w:val="26"/>
    </w:rPr>
  </w:style>
  <w:style w:type="character" w:customStyle="1" w:styleId="AMARubrikChar">
    <w:name w:val="AMA Rubrik Char"/>
    <w:link w:val="AMARubrik"/>
    <w:rsid w:val="00465A23"/>
    <w:rPr>
      <w:rFonts w:ascii="Arial" w:hAnsi="Arial" w:cs="Arial"/>
      <w:b/>
      <w:bCs/>
      <w:sz w:val="26"/>
      <w:szCs w:val="26"/>
      <w:lang w:val="sv-SE" w:eastAsia="sv-SE" w:bidi="ar-SA"/>
    </w:rPr>
  </w:style>
  <w:style w:type="character" w:customStyle="1" w:styleId="CommentTextChar">
    <w:name w:val="Comment Text Char"/>
    <w:link w:val="CommentText"/>
    <w:semiHidden/>
    <w:locked/>
    <w:rsid w:val="00951D6B"/>
    <w:rPr>
      <w:lang w:val="sv-SE" w:eastAsia="sv-SE" w:bidi="ar-SA"/>
    </w:rPr>
  </w:style>
  <w:style w:type="character" w:customStyle="1" w:styleId="Heading3Char">
    <w:name w:val="Heading 3 Char"/>
    <w:link w:val="Heading3"/>
    <w:rsid w:val="004F010E"/>
    <w:rPr>
      <w:rFonts w:ascii="Verdana" w:hAnsi="Verdana" w:cs="Arial"/>
      <w:bCs/>
      <w:sz w:val="28"/>
      <w:szCs w:val="28"/>
      <w:lang w:val="en-US"/>
    </w:rPr>
  </w:style>
  <w:style w:type="character" w:customStyle="1" w:styleId="ekmisspelled">
    <w:name w:val="ekmisspelled"/>
    <w:basedOn w:val="DefaultParagraphFont"/>
    <w:rsid w:val="0037397E"/>
  </w:style>
  <w:style w:type="paragraph" w:styleId="BodyText">
    <w:name w:val="Body Text"/>
    <w:basedOn w:val="Normal"/>
    <w:link w:val="BodyTextChar"/>
    <w:uiPriority w:val="1"/>
    <w:qFormat/>
    <w:rsid w:val="0037397E"/>
    <w:pPr>
      <w:jc w:val="both"/>
    </w:pPr>
  </w:style>
  <w:style w:type="character" w:customStyle="1" w:styleId="BodyTextChar">
    <w:name w:val="Body Text Char"/>
    <w:link w:val="BodyText"/>
    <w:uiPriority w:val="1"/>
    <w:rsid w:val="0037397E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BF2F57"/>
    <w:pPr>
      <w:ind w:left="283"/>
    </w:pPr>
  </w:style>
  <w:style w:type="character" w:customStyle="1" w:styleId="BodyTextIndentChar">
    <w:name w:val="Body Text Indent Char"/>
    <w:link w:val="BodyTextIndent"/>
    <w:rsid w:val="00BF2F57"/>
    <w:rPr>
      <w:sz w:val="22"/>
      <w:szCs w:val="24"/>
    </w:rPr>
  </w:style>
  <w:style w:type="character" w:customStyle="1" w:styleId="Heading2Char">
    <w:name w:val="Heading 2 Char"/>
    <w:link w:val="Heading2"/>
    <w:rsid w:val="002855D0"/>
    <w:rPr>
      <w:rFonts w:ascii="Verdana" w:hAnsi="Verdana" w:cs="Arial"/>
      <w:b/>
      <w:bCs/>
      <w:iCs/>
      <w:sz w:val="32"/>
      <w:szCs w:val="36"/>
      <w:lang w:val="en-US"/>
    </w:rPr>
  </w:style>
  <w:style w:type="table" w:customStyle="1" w:styleId="Tabellrutnt1">
    <w:name w:val="Tabellrutnät1"/>
    <w:basedOn w:val="TableNormal"/>
    <w:next w:val="TableGrid"/>
    <w:uiPriority w:val="59"/>
    <w:rsid w:val="00483D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uiPriority w:val="1"/>
    <w:qFormat/>
    <w:rsid w:val="00D1414C"/>
    <w:pPr>
      <w:spacing w:before="100" w:beforeAutospacing="1" w:after="100" w:afterAutospacing="1"/>
    </w:pPr>
    <w:rPr>
      <w:b/>
      <w:color w:val="000000"/>
    </w:rPr>
  </w:style>
  <w:style w:type="character" w:styleId="Strong">
    <w:name w:val="Strong"/>
    <w:uiPriority w:val="22"/>
    <w:rsid w:val="003E3F41"/>
    <w:rPr>
      <w:b/>
      <w:bCs/>
    </w:rPr>
  </w:style>
  <w:style w:type="paragraph" w:styleId="ListParagraph">
    <w:name w:val="List Paragraph"/>
    <w:basedOn w:val="Normal"/>
    <w:uiPriority w:val="1"/>
    <w:qFormat/>
    <w:rsid w:val="008C0201"/>
    <w:pPr>
      <w:ind w:left="720"/>
      <w:contextualSpacing/>
    </w:pPr>
  </w:style>
  <w:style w:type="paragraph" w:customStyle="1" w:styleId="Default">
    <w:name w:val="Default"/>
    <w:rsid w:val="00A946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0A51"/>
    <w:rPr>
      <w:sz w:val="24"/>
      <w:szCs w:val="24"/>
    </w:rPr>
  </w:style>
  <w:style w:type="character" w:customStyle="1" w:styleId="alt-edited1">
    <w:name w:val="alt-edited1"/>
    <w:basedOn w:val="DefaultParagraphFont"/>
    <w:rsid w:val="001E3296"/>
    <w:rPr>
      <w:color w:val="4D90F0"/>
    </w:rPr>
  </w:style>
  <w:style w:type="character" w:customStyle="1" w:styleId="FooterChar">
    <w:name w:val="Footer Char"/>
    <w:basedOn w:val="DefaultParagraphFont"/>
    <w:link w:val="Footer"/>
    <w:rsid w:val="00F84C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4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rsid w:val="008D38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38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aliases w:val="Titel"/>
    <w:next w:val="Normal"/>
    <w:link w:val="TitleChar"/>
    <w:qFormat/>
    <w:rsid w:val="005315AA"/>
    <w:rPr>
      <w:rFonts w:eastAsiaTheme="majorEastAsia" w:cstheme="majorBidi"/>
      <w:b/>
      <w:color w:val="40AE49"/>
      <w:sz w:val="128"/>
      <w:szCs w:val="32"/>
      <w:lang w:val="en-US"/>
    </w:rPr>
  </w:style>
  <w:style w:type="character" w:customStyle="1" w:styleId="TitleChar">
    <w:name w:val="Title Char"/>
    <w:aliases w:val="Titel Char"/>
    <w:basedOn w:val="DefaultParagraphFont"/>
    <w:link w:val="Title"/>
    <w:rsid w:val="00FA4597"/>
    <w:rPr>
      <w:rFonts w:eastAsiaTheme="majorEastAsia" w:cstheme="majorBidi"/>
      <w:b/>
      <w:color w:val="40AE49"/>
      <w:sz w:val="128"/>
      <w:szCs w:val="32"/>
      <w:lang w:val="en-US"/>
    </w:rPr>
  </w:style>
  <w:style w:type="paragraph" w:styleId="NoSpacing">
    <w:name w:val="No Spacing"/>
    <w:link w:val="NoSpacingChar"/>
    <w:uiPriority w:val="1"/>
    <w:rsid w:val="008D38E1"/>
    <w:rPr>
      <w:sz w:val="24"/>
      <w:szCs w:val="24"/>
    </w:rPr>
  </w:style>
  <w:style w:type="character" w:styleId="SubtleReference">
    <w:name w:val="Subtle Reference"/>
    <w:basedOn w:val="DefaultParagraphFont"/>
    <w:uiPriority w:val="31"/>
    <w:rsid w:val="008D38E1"/>
    <w:rPr>
      <w:smallCaps/>
      <w:color w:val="5A5A5A" w:themeColor="text1" w:themeTint="A5"/>
    </w:rPr>
  </w:style>
  <w:style w:type="character" w:styleId="Emphasis">
    <w:name w:val="Emphasis"/>
    <w:basedOn w:val="DefaultParagraphFont"/>
    <w:rsid w:val="008D38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7CD7"/>
    <w:rPr>
      <w:rFonts w:ascii="Verdana" w:eastAsiaTheme="majorEastAsia" w:hAnsi="Verdana" w:cstheme="majorBidi"/>
      <w:b/>
      <w:color w:val="40AE49" w:themeColor="accent1"/>
      <w:sz w:val="44"/>
      <w:szCs w:val="64"/>
    </w:rPr>
  </w:style>
  <w:style w:type="paragraph" w:styleId="ListBullet">
    <w:name w:val="List Bullet"/>
    <w:basedOn w:val="Normal"/>
    <w:uiPriority w:val="1"/>
    <w:unhideWhenUsed/>
    <w:qFormat/>
    <w:rsid w:val="00B4399D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uiPriority w:val="1"/>
    <w:qFormat/>
    <w:rsid w:val="000E19C2"/>
    <w:pPr>
      <w:numPr>
        <w:numId w:val="2"/>
      </w:numPr>
      <w:ind w:left="227" w:hanging="227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00FF"/>
    <w:rPr>
      <w:sz w:val="24"/>
      <w:szCs w:val="24"/>
    </w:rPr>
  </w:style>
  <w:style w:type="paragraph" w:customStyle="1" w:styleId="Normalframsida">
    <w:name w:val="Normal framsida"/>
    <w:basedOn w:val="Normal"/>
    <w:rsid w:val="008A5A35"/>
    <w:pPr>
      <w:spacing w:after="0"/>
    </w:pPr>
    <w:rPr>
      <w:sz w:val="28"/>
    </w:rPr>
  </w:style>
  <w:style w:type="numbering" w:customStyle="1" w:styleId="Aktuelllista1">
    <w:name w:val="Aktuell lista1"/>
    <w:uiPriority w:val="99"/>
    <w:rsid w:val="00D743B7"/>
    <w:pPr>
      <w:numPr>
        <w:numId w:val="3"/>
      </w:numPr>
    </w:pPr>
  </w:style>
  <w:style w:type="numbering" w:customStyle="1" w:styleId="Aktuelllista2">
    <w:name w:val="Aktuell lista2"/>
    <w:uiPriority w:val="99"/>
    <w:rsid w:val="00D743B7"/>
    <w:pPr>
      <w:numPr>
        <w:numId w:val="4"/>
      </w:numPr>
    </w:pPr>
  </w:style>
  <w:style w:type="numbering" w:customStyle="1" w:styleId="Aktuelllista3">
    <w:name w:val="Aktuell lista3"/>
    <w:uiPriority w:val="99"/>
    <w:rsid w:val="00D743B7"/>
    <w:pPr>
      <w:numPr>
        <w:numId w:val="5"/>
      </w:numPr>
    </w:pPr>
  </w:style>
  <w:style w:type="numbering" w:customStyle="1" w:styleId="Aktuelllista4">
    <w:name w:val="Aktuell lista4"/>
    <w:uiPriority w:val="99"/>
    <w:rsid w:val="00D743B7"/>
    <w:pPr>
      <w:numPr>
        <w:numId w:val="6"/>
      </w:numPr>
    </w:pPr>
  </w:style>
  <w:style w:type="numbering" w:customStyle="1" w:styleId="Aktuelllista5">
    <w:name w:val="Aktuell lista5"/>
    <w:uiPriority w:val="99"/>
    <w:rsid w:val="00D743B7"/>
    <w:pPr>
      <w:numPr>
        <w:numId w:val="7"/>
      </w:numPr>
    </w:pPr>
  </w:style>
  <w:style w:type="numbering" w:customStyle="1" w:styleId="Aktuelllista6">
    <w:name w:val="Aktuell lista6"/>
    <w:uiPriority w:val="99"/>
    <w:rsid w:val="00D743B7"/>
    <w:pPr>
      <w:numPr>
        <w:numId w:val="8"/>
      </w:numPr>
    </w:pPr>
  </w:style>
  <w:style w:type="numbering" w:customStyle="1" w:styleId="Aktuelllista7">
    <w:name w:val="Aktuell lista7"/>
    <w:uiPriority w:val="99"/>
    <w:rsid w:val="00713E38"/>
    <w:pPr>
      <w:numPr>
        <w:numId w:val="9"/>
      </w:numPr>
    </w:pPr>
  </w:style>
  <w:style w:type="numbering" w:customStyle="1" w:styleId="Aktuelllista8">
    <w:name w:val="Aktuell lista8"/>
    <w:uiPriority w:val="99"/>
    <w:rsid w:val="00713E38"/>
    <w:pPr>
      <w:numPr>
        <w:numId w:val="10"/>
      </w:numPr>
    </w:pPr>
  </w:style>
  <w:style w:type="numbering" w:customStyle="1" w:styleId="Aktuelllista9">
    <w:name w:val="Aktuell lista9"/>
    <w:uiPriority w:val="99"/>
    <w:rsid w:val="00A2117D"/>
    <w:pPr>
      <w:numPr>
        <w:numId w:val="11"/>
      </w:numPr>
    </w:pPr>
  </w:style>
  <w:style w:type="numbering" w:customStyle="1" w:styleId="Aktuelllista10">
    <w:name w:val="Aktuell lista10"/>
    <w:uiPriority w:val="99"/>
    <w:rsid w:val="00A2117D"/>
    <w:pPr>
      <w:numPr>
        <w:numId w:val="12"/>
      </w:numPr>
    </w:pPr>
  </w:style>
  <w:style w:type="numbering" w:customStyle="1" w:styleId="Aktuelllista11">
    <w:name w:val="Aktuell lista11"/>
    <w:uiPriority w:val="99"/>
    <w:rsid w:val="00A2117D"/>
    <w:pPr>
      <w:numPr>
        <w:numId w:val="13"/>
      </w:numPr>
    </w:pPr>
  </w:style>
  <w:style w:type="numbering" w:customStyle="1" w:styleId="Aktuelllista12">
    <w:name w:val="Aktuell lista12"/>
    <w:uiPriority w:val="99"/>
    <w:rsid w:val="00A2117D"/>
    <w:pPr>
      <w:numPr>
        <w:numId w:val="14"/>
      </w:numPr>
    </w:pPr>
  </w:style>
  <w:style w:type="numbering" w:customStyle="1" w:styleId="Aktuelllista13">
    <w:name w:val="Aktuell lista13"/>
    <w:uiPriority w:val="99"/>
    <w:rsid w:val="00A2117D"/>
    <w:pPr>
      <w:numPr>
        <w:numId w:val="15"/>
      </w:numPr>
    </w:pPr>
  </w:style>
  <w:style w:type="numbering" w:customStyle="1" w:styleId="Aktuelllista14">
    <w:name w:val="Aktuell lista14"/>
    <w:uiPriority w:val="99"/>
    <w:rsid w:val="00FB5E01"/>
    <w:pPr>
      <w:numPr>
        <w:numId w:val="16"/>
      </w:numPr>
    </w:pPr>
  </w:style>
  <w:style w:type="numbering" w:customStyle="1" w:styleId="Aktuelllista15">
    <w:name w:val="Aktuell lista15"/>
    <w:uiPriority w:val="99"/>
    <w:rsid w:val="00384949"/>
    <w:pPr>
      <w:numPr>
        <w:numId w:val="17"/>
      </w:numPr>
    </w:pPr>
  </w:style>
  <w:style w:type="numbering" w:customStyle="1" w:styleId="Aktuelllista16">
    <w:name w:val="Aktuell lista16"/>
    <w:uiPriority w:val="99"/>
    <w:rsid w:val="00384949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rsid w:val="003A1F54"/>
    <w:rPr>
      <w:rFonts w:ascii="Verdana" w:eastAsiaTheme="majorEastAsia" w:hAnsi="Verdana" w:cstheme="majorBidi"/>
      <w:i/>
      <w:iCs/>
      <w:color w:val="000000" w:themeColor="text1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CB62F9"/>
    <w:rPr>
      <w:b/>
      <w:bCs/>
      <w:lang w:val="sv-SE" w:eastAsia="sv-SE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CB62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B62F9"/>
  </w:style>
  <w:style w:type="paragraph" w:customStyle="1" w:styleId="Normal1">
    <w:name w:val="Normal1"/>
    <w:basedOn w:val="Normal"/>
    <w:rsid w:val="00CB62F9"/>
    <w:pPr>
      <w:widowControl w:val="0"/>
      <w:autoSpaceDE w:val="0"/>
      <w:autoSpaceDN w:val="0"/>
      <w:spacing w:before="100" w:beforeAutospacing="1" w:after="100" w:afterAutospacing="1"/>
    </w:pPr>
    <w:rPr>
      <w:rFonts w:eastAsia="Calibri" w:cs="Calibri"/>
      <w:color w:val="000000"/>
      <w:sz w:val="22"/>
      <w:szCs w:val="22"/>
      <w:lang w:bidi="sv-SE"/>
    </w:rPr>
  </w:style>
  <w:style w:type="paragraph" w:customStyle="1" w:styleId="TableParagraph">
    <w:name w:val="Table Paragraph"/>
    <w:basedOn w:val="Normal"/>
    <w:uiPriority w:val="1"/>
    <w:qFormat/>
    <w:rsid w:val="00CB62F9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bidi="sv-SE"/>
    </w:rPr>
  </w:style>
  <w:style w:type="character" w:styleId="PlaceholderText">
    <w:name w:val="Placeholder Text"/>
    <w:basedOn w:val="DefaultParagraphFont"/>
    <w:uiPriority w:val="99"/>
    <w:semiHidden/>
    <w:rsid w:val="00CB6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77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49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81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9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6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6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96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642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0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984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6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10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1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63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36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79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40">
      <w:bodyDiv w:val="1"/>
      <w:marLeft w:val="0"/>
      <w:marRight w:val="0"/>
      <w:marTop w:val="0"/>
      <w:marBottom w:val="1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567">
          <w:marLeft w:val="150"/>
          <w:marRight w:val="15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4160\IVL%20Svenska%20Milj&#246;institutet%20AB\BASTA%20-%20Intern%20-%20Dokument\Marknad%20och%20kommunikation\Dokumentmallar\BASTA%20-%20Dokumentmall%20-%20Version%20och%20giltigh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5F1058195473FA49FA6D3F3E6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D31D-281F-4A40-BEB6-62AD1E98F0C3}"/>
      </w:docPartPr>
      <w:docPartBody>
        <w:p w:rsidR="008E6C57" w:rsidRDefault="00CB434D" w:rsidP="00CB434D">
          <w:pPr>
            <w:pStyle w:val="89A5F1058195473FA49FA6D3F3E6E1A9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8662153946F46E7846A05E7698A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6A33-27E3-4980-88BD-97251366DC60}"/>
      </w:docPartPr>
      <w:docPartBody>
        <w:p w:rsidR="008E6C57" w:rsidRDefault="00CB434D" w:rsidP="00CB434D">
          <w:pPr>
            <w:pStyle w:val="58662153946F46E7846A05E7698A6675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8FA1B8CB86E4D72BEEA3A96B9B5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31D8-2507-483A-ABCE-A38E718265D5}"/>
      </w:docPartPr>
      <w:docPartBody>
        <w:p w:rsidR="008E6C57" w:rsidRDefault="00CB434D" w:rsidP="00CB434D">
          <w:pPr>
            <w:pStyle w:val="E8FA1B8CB86E4D72BEEA3A96B9B59EE2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88B14BD0CB4428B82C6BC44D8E7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F528-0DD1-4A66-ADC1-E83A42835011}"/>
      </w:docPartPr>
      <w:docPartBody>
        <w:p w:rsidR="008E6C57" w:rsidRDefault="00CB434D" w:rsidP="00CB434D">
          <w:pPr>
            <w:pStyle w:val="F88B14BD0CB4428B82C6BC44D8E704FA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2324EF9B0A64915812B57DB5B35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7AF7-79D5-40BD-8DC5-6EDCBF48695B}"/>
      </w:docPartPr>
      <w:docPartBody>
        <w:p w:rsidR="008E6C57" w:rsidRDefault="00CB434D" w:rsidP="00CB434D">
          <w:pPr>
            <w:pStyle w:val="F2324EF9B0A64915812B57DB5B35D4D1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4BB2DC0F71C4E8F8F5F1F140B55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D221-04D5-4F18-B8DB-1A0BAD07B217}"/>
      </w:docPartPr>
      <w:docPartBody>
        <w:p w:rsidR="008E6C57" w:rsidRDefault="00CB434D" w:rsidP="00CB434D">
          <w:pPr>
            <w:pStyle w:val="74BB2DC0F71C4E8F8F5F1F140B556ECF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1E1E0C803CF492A9F32DE2A6E53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6E9D-5200-49BB-8304-E970321156FA}"/>
      </w:docPartPr>
      <w:docPartBody>
        <w:p w:rsidR="008E6C57" w:rsidRDefault="00CB434D" w:rsidP="00CB434D">
          <w:pPr>
            <w:pStyle w:val="A1E1E0C803CF492A9F32DE2A6E5393CD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7E4E5C9360F4A939BD5FC3FBF94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A4BC-C118-4DB0-8368-285D67A09228}"/>
      </w:docPartPr>
      <w:docPartBody>
        <w:p w:rsidR="008E6C57" w:rsidRDefault="00CB434D" w:rsidP="00CB434D">
          <w:pPr>
            <w:pStyle w:val="17E4E5C9360F4A939BD5FC3FBF9491B3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9125F13AE4B430288FE44AE8FDE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7238-3738-4C19-84D3-E25C18FA5AF0}"/>
      </w:docPartPr>
      <w:docPartBody>
        <w:p w:rsidR="008E6C57" w:rsidRDefault="00CB434D" w:rsidP="00CB434D">
          <w:pPr>
            <w:pStyle w:val="C9125F13AE4B430288FE44AE8FDEE522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504EFC69A4D49908CD24F39B998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7682-A730-47F6-9EC9-C9C50792D9C2}"/>
      </w:docPartPr>
      <w:docPartBody>
        <w:p w:rsidR="008E6C57" w:rsidRDefault="00CB434D" w:rsidP="00CB434D">
          <w:pPr>
            <w:pStyle w:val="6504EFC69A4D49908CD24F39B998A354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477E116C2CE49618064B7057E85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633E-29DC-4D2C-A953-E5C3032B6A5E}"/>
      </w:docPartPr>
      <w:docPartBody>
        <w:p w:rsidR="008E6C57" w:rsidRDefault="00CB434D" w:rsidP="00CB434D">
          <w:pPr>
            <w:pStyle w:val="7477E116C2CE49618064B7057E85F741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EA0A1A7C0724675B645CBEAF149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B1F7-26A0-4D2F-B48C-547D46E72C95}"/>
      </w:docPartPr>
      <w:docPartBody>
        <w:p w:rsidR="008E6C57" w:rsidRDefault="00CB434D" w:rsidP="00CB434D">
          <w:pPr>
            <w:pStyle w:val="5EA0A1A7C0724675B645CBEAF149FF19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44306CD99D44E138A69FFA2983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2DA2-FEBA-4901-B15F-3674CB8F3D42}"/>
      </w:docPartPr>
      <w:docPartBody>
        <w:p w:rsidR="008E6C57" w:rsidRDefault="00CB434D" w:rsidP="00CB434D">
          <w:pPr>
            <w:pStyle w:val="A44306CD99D44E138A69FFA2983125BC"/>
          </w:pPr>
          <w:r w:rsidRPr="007120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8781D91F9BC84657B83DFA032315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275A-9E28-438E-94B1-0B245A575296}"/>
      </w:docPartPr>
      <w:docPartBody>
        <w:p w:rsidR="008E6C57" w:rsidRDefault="00CB434D" w:rsidP="00CB434D">
          <w:pPr>
            <w:pStyle w:val="8781D91F9BC84657B83DFA0323156F10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068689BD89465E9B9E8A9102C7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1FAF-3C5D-43B7-9F54-FCB2A157B141}"/>
      </w:docPartPr>
      <w:docPartBody>
        <w:p w:rsidR="008E6C57" w:rsidRDefault="00CB434D" w:rsidP="00CB434D">
          <w:pPr>
            <w:pStyle w:val="3C068689BD89465E9B9E8A9102C76705"/>
          </w:pPr>
          <w:r w:rsidRPr="007120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72763224C3A4A4E9D5FC9B19AC5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9600-CD7F-401B-A344-AF0E24D0404B}"/>
      </w:docPartPr>
      <w:docPartBody>
        <w:p w:rsidR="008E6C57" w:rsidRDefault="00CB434D" w:rsidP="00CB434D">
          <w:pPr>
            <w:pStyle w:val="172763224C3A4A4E9D5FC9B19AC5D4C1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2CA3881D1244C1CA74D9B85063C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3BC3-48EE-47CB-9537-923B3D3D2D97}"/>
      </w:docPartPr>
      <w:docPartBody>
        <w:p w:rsidR="008E6C57" w:rsidRDefault="00CB434D" w:rsidP="00CB434D">
          <w:pPr>
            <w:pStyle w:val="62CA3881D1244C1CA74D9B85063CC578"/>
          </w:pPr>
          <w:r w:rsidRPr="007120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345B5645045E433DA1268F71471D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E669-A6E5-4C4E-9068-861E259B2D11}"/>
      </w:docPartPr>
      <w:docPartBody>
        <w:p w:rsidR="008E6C57" w:rsidRDefault="00CB434D" w:rsidP="00CB434D">
          <w:pPr>
            <w:pStyle w:val="345B5645045E433DA1268F71471D2517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828440C4EB540F6B196857F1204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F90C-0617-44E1-835D-B2ECC699A5C2}"/>
      </w:docPartPr>
      <w:docPartBody>
        <w:p w:rsidR="008E6C57" w:rsidRDefault="00CB434D" w:rsidP="00CB434D">
          <w:pPr>
            <w:pStyle w:val="7828440C4EB540F6B196857F1204AE8F"/>
          </w:pPr>
          <w:r w:rsidRPr="007120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4047242D3BD440C925C829CAC0E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0094-C16D-4F7A-9C02-62910DF32430}"/>
      </w:docPartPr>
      <w:docPartBody>
        <w:p w:rsidR="008E6C57" w:rsidRDefault="00CB434D" w:rsidP="00CB434D">
          <w:pPr>
            <w:pStyle w:val="D4047242D3BD440C925C829CAC0E712B"/>
          </w:pPr>
          <w:r w:rsidRPr="0071204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A73EDED65C2495B850C33EE5954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65BD-714C-4F34-B96A-1D1908EE797B}"/>
      </w:docPartPr>
      <w:docPartBody>
        <w:p w:rsidR="008E6C57" w:rsidRDefault="00CB434D" w:rsidP="00CB434D">
          <w:pPr>
            <w:pStyle w:val="BA73EDED65C2495B850C33EE5954FB0B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FE96DF29E364C4EB7CB76A32A57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6135-0225-4C8E-A563-91560108AD67}"/>
      </w:docPartPr>
      <w:docPartBody>
        <w:p w:rsidR="008E6C57" w:rsidRDefault="00CB434D" w:rsidP="00CB434D">
          <w:pPr>
            <w:pStyle w:val="9FE96DF29E364C4EB7CB76A32A57FB8D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9B937ACB09248EBB04BB7CA29D6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237B-1835-4B52-9F9F-415C739190C0}"/>
      </w:docPartPr>
      <w:docPartBody>
        <w:p w:rsidR="008E6C57" w:rsidRDefault="00CB434D" w:rsidP="00CB434D">
          <w:pPr>
            <w:pStyle w:val="59B937ACB09248EBB04BB7CA29D6B9DB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4FE5D3F88884492B8CE833C6628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A474-E051-47FF-9008-28749565D501}"/>
      </w:docPartPr>
      <w:docPartBody>
        <w:p w:rsidR="008E6C57" w:rsidRDefault="00CB434D" w:rsidP="00CB434D">
          <w:pPr>
            <w:pStyle w:val="34FE5D3F88884492B8CE833C6628B0B4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8BDA6CD10CC4689A217C91092B2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9154-9859-4052-8858-3718993F96D2}"/>
      </w:docPartPr>
      <w:docPartBody>
        <w:p w:rsidR="008E6C57" w:rsidRDefault="00CB434D" w:rsidP="00CB434D">
          <w:pPr>
            <w:pStyle w:val="68BDA6CD10CC4689A217C91092B23BC4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86717E47D654893B7A8DAEFC9BD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E3EC-3737-4664-B7E5-EC34D60F32ED}"/>
      </w:docPartPr>
      <w:docPartBody>
        <w:p w:rsidR="008E6C57" w:rsidRDefault="00CB434D" w:rsidP="00CB434D">
          <w:pPr>
            <w:pStyle w:val="586717E47D654893B7A8DAEFC9BD7860"/>
          </w:pPr>
          <w:r w:rsidRPr="00AE63C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8AD4ABFD88B48A09969514D6731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56C5-FD9B-4A8C-87C8-FF49F4D46DCB}"/>
      </w:docPartPr>
      <w:docPartBody>
        <w:p w:rsidR="008E6C57" w:rsidRDefault="00CB434D" w:rsidP="00CB434D">
          <w:pPr>
            <w:pStyle w:val="48AD4ABFD88B48A09969514D6731BB94"/>
          </w:pPr>
          <w:r w:rsidRPr="002B30EE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35D99996104497EA376B81CC68C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1E51-497B-494F-8608-710E3BDB6263}"/>
      </w:docPartPr>
      <w:docPartBody>
        <w:p w:rsidR="008E6C57" w:rsidRDefault="00CB434D" w:rsidP="00CB434D">
          <w:pPr>
            <w:pStyle w:val="A35D99996104497EA376B81CC68C80A2"/>
          </w:pPr>
          <w:r w:rsidRPr="002B30EE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5F7819E622E4D8B9D504F09E915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E7A6-8438-4E03-B884-7F99D0451FFF}"/>
      </w:docPartPr>
      <w:docPartBody>
        <w:p w:rsidR="008E6C57" w:rsidRDefault="00CB434D" w:rsidP="00CB434D">
          <w:pPr>
            <w:pStyle w:val="65F7819E622E4D8B9D504F09E9154E12"/>
          </w:pPr>
          <w:r w:rsidRPr="005E5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EFB5FF68B4EF4B028927E91AB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380-5F64-425A-BDA2-E2992357951E}"/>
      </w:docPartPr>
      <w:docPartBody>
        <w:p w:rsidR="008E6C57" w:rsidRDefault="00CB434D" w:rsidP="00CB434D">
          <w:pPr>
            <w:pStyle w:val="BBBEFB5FF68B4EF4B028927E91AB4DFE"/>
          </w:pPr>
          <w:r w:rsidRPr="0036650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4B7E5A55B5D48549CEEF688E1B2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DA65-E160-4FC1-B463-96C22B57C35D}"/>
      </w:docPartPr>
      <w:docPartBody>
        <w:p w:rsidR="008E6C57" w:rsidRDefault="00CB434D" w:rsidP="00CB434D">
          <w:pPr>
            <w:pStyle w:val="04B7E5A55B5D48549CEEF688E1B251B1"/>
          </w:pPr>
          <w:r w:rsidRPr="0036650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FAA312E55AE4A9F9C69F22AA23B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400F-013F-4B06-90FC-29A0F0706550}"/>
      </w:docPartPr>
      <w:docPartBody>
        <w:p w:rsidR="008E6C57" w:rsidRDefault="00CB434D" w:rsidP="00CB434D">
          <w:pPr>
            <w:pStyle w:val="6FAA312E55AE4A9F9C69F22AA23BFFE9"/>
          </w:pPr>
          <w:r w:rsidRPr="0036650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033FD78D59B4F458D06C3F2EA2A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FF97-E55A-4148-AB1B-549EB7295980}"/>
      </w:docPartPr>
      <w:docPartBody>
        <w:p w:rsidR="008E6C57" w:rsidRDefault="00CB434D" w:rsidP="00CB434D">
          <w:pPr>
            <w:pStyle w:val="3033FD78D59B4F458D06C3F2EA2A8E70"/>
          </w:pPr>
          <w:r w:rsidRPr="0036650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8852105CE8647A6AA2F18E76E1D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2874-2DE3-49D7-AEF8-869EBDFF2B08}"/>
      </w:docPartPr>
      <w:docPartBody>
        <w:p w:rsidR="008E6C57" w:rsidRDefault="00CB434D" w:rsidP="00CB434D">
          <w:pPr>
            <w:pStyle w:val="28852105CE8647A6AA2F18E76E1DBAEA"/>
          </w:pPr>
          <w:r w:rsidRPr="0036650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4F42DBDA668465D9B6B80EB4496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4AC2-BF41-482E-BE11-DEDEE8CC2342}"/>
      </w:docPartPr>
      <w:docPartBody>
        <w:p w:rsidR="008E6C57" w:rsidRDefault="00CB434D" w:rsidP="00CB434D">
          <w:pPr>
            <w:pStyle w:val="74F42DBDA668465D9B6B80EB4496D726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50AB24168E34FA791CCD9B644A5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79D2-A959-473F-89C6-B5575C9A5C92}"/>
      </w:docPartPr>
      <w:docPartBody>
        <w:p w:rsidR="008E6C57" w:rsidRDefault="00CB434D" w:rsidP="00CB434D">
          <w:pPr>
            <w:pStyle w:val="450AB24168E34FA791CCD9B644A5B9BE"/>
          </w:pPr>
          <w:r>
            <w:rPr>
              <w:rStyle w:val="PlaceholderText"/>
            </w:rPr>
            <w:t>Skriv nr.</w:t>
          </w:r>
        </w:p>
      </w:docPartBody>
    </w:docPart>
    <w:docPart>
      <w:docPartPr>
        <w:name w:val="57A05228AAFA45198E8852C2AFD5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4B3E-8CAC-4D94-A761-B9E75B34AD93}"/>
      </w:docPartPr>
      <w:docPartBody>
        <w:p w:rsidR="008E6C57" w:rsidRDefault="00CB434D" w:rsidP="00CB434D">
          <w:pPr>
            <w:pStyle w:val="57A05228AAFA45198E8852C2AFD55708"/>
          </w:pPr>
          <w:r w:rsidRPr="005E5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E8051EF7248DA93F18BB2A607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B075-2E65-4D37-9752-0D2B498922EE}"/>
      </w:docPartPr>
      <w:docPartBody>
        <w:p w:rsidR="008E6C57" w:rsidRDefault="00CB434D" w:rsidP="00CB434D">
          <w:pPr>
            <w:pStyle w:val="69AE8051EF7248DA93F18BB2A607D4F4"/>
          </w:pPr>
          <w:r>
            <w:rPr>
              <w:rStyle w:val="PlaceholderText"/>
            </w:rPr>
            <w:t>Skriv nr.</w:t>
          </w:r>
        </w:p>
      </w:docPartBody>
    </w:docPart>
    <w:docPart>
      <w:docPartPr>
        <w:name w:val="68ACDC937A0243E68DFEA91A58A6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7A35-1252-4BDA-87B3-4EEAF98D696A}"/>
      </w:docPartPr>
      <w:docPartBody>
        <w:p w:rsidR="008E6C57" w:rsidRDefault="00CB434D" w:rsidP="00CB434D">
          <w:pPr>
            <w:pStyle w:val="68ACDC937A0243E68DFEA91A58A68160"/>
          </w:pPr>
          <w:r>
            <w:rPr>
              <w:rStyle w:val="PlaceholderText"/>
            </w:rPr>
            <w:t>Skriv nr.</w:t>
          </w:r>
        </w:p>
      </w:docPartBody>
    </w:docPart>
    <w:docPart>
      <w:docPartPr>
        <w:name w:val="416379AD49F744AF99225171A6BF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8915-A9DC-426B-91DE-B2C5817C8E46}"/>
      </w:docPartPr>
      <w:docPartBody>
        <w:p w:rsidR="008E6C57" w:rsidRDefault="00CB434D" w:rsidP="00CB434D">
          <w:pPr>
            <w:pStyle w:val="416379AD49F744AF99225171A6BF0378"/>
          </w:pPr>
          <w:r w:rsidRPr="005E5F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C262B2E404A3787D12133AAFC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F763-1E4E-4386-8DAF-9A50C47302AD}"/>
      </w:docPartPr>
      <w:docPartBody>
        <w:p w:rsidR="008E6C57" w:rsidRDefault="00CB434D" w:rsidP="00CB434D">
          <w:pPr>
            <w:pStyle w:val="CF1C262B2E404A3787D12133AAFC16C3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30DE7C55D734D608260C6F5380E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C9A1-0976-410A-B29B-4EB7EE0C3E5B}"/>
      </w:docPartPr>
      <w:docPartBody>
        <w:p w:rsidR="008E6C57" w:rsidRDefault="00CB434D" w:rsidP="00CB434D">
          <w:pPr>
            <w:pStyle w:val="E30DE7C55D734D608260C6F5380E9CED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8A5FCC391BA44BFB6806AF8E83D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1A3E-C311-4E4D-8B30-B69ED881F328}"/>
      </w:docPartPr>
      <w:docPartBody>
        <w:p w:rsidR="008E6C57" w:rsidRDefault="00CB434D" w:rsidP="00CB434D">
          <w:pPr>
            <w:pStyle w:val="E8A5FCC391BA44BFB6806AF8E83D0028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B8B647096D04507A1CB7CC479CA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C8A2-F4B8-4E25-972F-36264D9F3676}"/>
      </w:docPartPr>
      <w:docPartBody>
        <w:p w:rsidR="008E6C57" w:rsidRDefault="00CB434D" w:rsidP="00CB434D">
          <w:pPr>
            <w:pStyle w:val="8B8B647096D04507A1CB7CC479CA0A5F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6581424ABD4299BD1F7B3B6855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0CED-2259-4354-8B45-32C1A24859F7}"/>
      </w:docPartPr>
      <w:docPartBody>
        <w:p w:rsidR="008E6C57" w:rsidRDefault="00CB434D" w:rsidP="00CB434D">
          <w:pPr>
            <w:pStyle w:val="8A6581424ABD4299BD1F7B3B6855FCC7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76173C9CC0B4507BACDD936E39E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C097-EFDC-4F4F-8405-BE7F52FA90AF}"/>
      </w:docPartPr>
      <w:docPartBody>
        <w:p w:rsidR="008E6C57" w:rsidRDefault="00CB434D" w:rsidP="00CB434D">
          <w:pPr>
            <w:pStyle w:val="676173C9CC0B4507BACDD936E39E2E52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6E1E988C35940A8AD6A8494F2E9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08D2-8794-4A2A-88E7-2446D71BC71A}"/>
      </w:docPartPr>
      <w:docPartBody>
        <w:p w:rsidR="008E6C57" w:rsidRDefault="00CB434D" w:rsidP="00CB434D">
          <w:pPr>
            <w:pStyle w:val="66E1E988C35940A8AD6A8494F2E9D8B6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629E4A3549845D8B07FEA671456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5836-1C4F-4EE5-B2EE-852A967D3899}"/>
      </w:docPartPr>
      <w:docPartBody>
        <w:p w:rsidR="008E6C57" w:rsidRDefault="00CB434D" w:rsidP="00CB434D">
          <w:pPr>
            <w:pStyle w:val="B629E4A3549845D8B07FEA671456D3ED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1435656CECF4DE587BC78D64119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1C83-1CD7-45EE-ADA4-43EB27D66B30}"/>
      </w:docPartPr>
      <w:docPartBody>
        <w:p w:rsidR="008E6C57" w:rsidRDefault="00CB434D" w:rsidP="00CB434D">
          <w:pPr>
            <w:pStyle w:val="51435656CECF4DE587BC78D64119819D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D64AA263370494895D4DFD9E35E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9E5-E0C3-4AB2-82A3-863B17AE30EF}"/>
      </w:docPartPr>
      <w:docPartBody>
        <w:p w:rsidR="008E6C57" w:rsidRDefault="00CB434D" w:rsidP="00CB434D">
          <w:pPr>
            <w:pStyle w:val="ED64AA263370494895D4DFD9E35ED663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322368EE52340B29E4B350C7139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390B-E1A8-40CF-A3D2-C0E10F159339}"/>
      </w:docPartPr>
      <w:docPartBody>
        <w:p w:rsidR="008E6C57" w:rsidRDefault="00CB434D" w:rsidP="00CB434D">
          <w:pPr>
            <w:pStyle w:val="1322368EE52340B29E4B350C713934A6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7A7DAE12ACB4D43B222F1B2D1F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4A14-FEF9-4F28-B3C6-0A0AF832E040}"/>
      </w:docPartPr>
      <w:docPartBody>
        <w:p w:rsidR="008E6C57" w:rsidRDefault="00CB434D" w:rsidP="00CB434D">
          <w:pPr>
            <w:pStyle w:val="77A7DAE12ACB4D43B222F1B2D1F94729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C90D956CBE9490BB907D652B021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D0FD-C80C-46AB-8425-7477764A866B}"/>
      </w:docPartPr>
      <w:docPartBody>
        <w:p w:rsidR="008E6C57" w:rsidRDefault="00CB434D" w:rsidP="00CB434D">
          <w:pPr>
            <w:pStyle w:val="2C90D956CBE9490BB907D652B0218241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3128D40D1824262AE73F59BF2AD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DCED-0FBE-4565-8049-72DD463F21EB}"/>
      </w:docPartPr>
      <w:docPartBody>
        <w:p w:rsidR="008E6C57" w:rsidRDefault="00CB434D" w:rsidP="00CB434D">
          <w:pPr>
            <w:pStyle w:val="53128D40D1824262AE73F59BF2AD7500"/>
          </w:pPr>
          <w:r w:rsidRPr="001065D4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D"/>
    <w:rsid w:val="001E3CAF"/>
    <w:rsid w:val="00673BDF"/>
    <w:rsid w:val="008E6C57"/>
    <w:rsid w:val="00973936"/>
    <w:rsid w:val="00CB434D"/>
    <w:rsid w:val="00E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4D"/>
    <w:rPr>
      <w:color w:val="808080"/>
    </w:rPr>
  </w:style>
  <w:style w:type="paragraph" w:customStyle="1" w:styleId="89A5F1058195473FA49FA6D3F3E6E1A9">
    <w:name w:val="89A5F1058195473FA49FA6D3F3E6E1A9"/>
    <w:rsid w:val="00CB434D"/>
  </w:style>
  <w:style w:type="paragraph" w:customStyle="1" w:styleId="58662153946F46E7846A05E7698A6675">
    <w:name w:val="58662153946F46E7846A05E7698A6675"/>
    <w:rsid w:val="00CB434D"/>
  </w:style>
  <w:style w:type="paragraph" w:customStyle="1" w:styleId="E8FA1B8CB86E4D72BEEA3A96B9B59EE2">
    <w:name w:val="E8FA1B8CB86E4D72BEEA3A96B9B59EE2"/>
    <w:rsid w:val="00CB434D"/>
  </w:style>
  <w:style w:type="paragraph" w:customStyle="1" w:styleId="F88B14BD0CB4428B82C6BC44D8E704FA">
    <w:name w:val="F88B14BD0CB4428B82C6BC44D8E704FA"/>
    <w:rsid w:val="00CB434D"/>
  </w:style>
  <w:style w:type="paragraph" w:customStyle="1" w:styleId="F2324EF9B0A64915812B57DB5B35D4D1">
    <w:name w:val="F2324EF9B0A64915812B57DB5B35D4D1"/>
    <w:rsid w:val="00CB434D"/>
  </w:style>
  <w:style w:type="paragraph" w:customStyle="1" w:styleId="74BB2DC0F71C4E8F8F5F1F140B556ECF">
    <w:name w:val="74BB2DC0F71C4E8F8F5F1F140B556ECF"/>
    <w:rsid w:val="00CB434D"/>
  </w:style>
  <w:style w:type="paragraph" w:customStyle="1" w:styleId="A1E1E0C803CF492A9F32DE2A6E5393CD">
    <w:name w:val="A1E1E0C803CF492A9F32DE2A6E5393CD"/>
    <w:rsid w:val="00CB434D"/>
  </w:style>
  <w:style w:type="paragraph" w:customStyle="1" w:styleId="17E4E5C9360F4A939BD5FC3FBF9491B3">
    <w:name w:val="17E4E5C9360F4A939BD5FC3FBF9491B3"/>
    <w:rsid w:val="00CB434D"/>
  </w:style>
  <w:style w:type="paragraph" w:customStyle="1" w:styleId="C9125F13AE4B430288FE44AE8FDEE522">
    <w:name w:val="C9125F13AE4B430288FE44AE8FDEE522"/>
    <w:rsid w:val="00CB434D"/>
  </w:style>
  <w:style w:type="paragraph" w:customStyle="1" w:styleId="6504EFC69A4D49908CD24F39B998A354">
    <w:name w:val="6504EFC69A4D49908CD24F39B998A354"/>
    <w:rsid w:val="00CB434D"/>
  </w:style>
  <w:style w:type="paragraph" w:customStyle="1" w:styleId="7477E116C2CE49618064B7057E85F741">
    <w:name w:val="7477E116C2CE49618064B7057E85F741"/>
    <w:rsid w:val="00CB434D"/>
  </w:style>
  <w:style w:type="paragraph" w:customStyle="1" w:styleId="5EA0A1A7C0724675B645CBEAF149FF19">
    <w:name w:val="5EA0A1A7C0724675B645CBEAF149FF19"/>
    <w:rsid w:val="00CB434D"/>
  </w:style>
  <w:style w:type="paragraph" w:customStyle="1" w:styleId="A44306CD99D44E138A69FFA2983125BC">
    <w:name w:val="A44306CD99D44E138A69FFA2983125BC"/>
    <w:rsid w:val="00CB434D"/>
  </w:style>
  <w:style w:type="paragraph" w:customStyle="1" w:styleId="8781D91F9BC84657B83DFA0323156F10">
    <w:name w:val="8781D91F9BC84657B83DFA0323156F10"/>
    <w:rsid w:val="00CB434D"/>
  </w:style>
  <w:style w:type="paragraph" w:customStyle="1" w:styleId="3C068689BD89465E9B9E8A9102C76705">
    <w:name w:val="3C068689BD89465E9B9E8A9102C76705"/>
    <w:rsid w:val="00CB434D"/>
  </w:style>
  <w:style w:type="paragraph" w:customStyle="1" w:styleId="172763224C3A4A4E9D5FC9B19AC5D4C1">
    <w:name w:val="172763224C3A4A4E9D5FC9B19AC5D4C1"/>
    <w:rsid w:val="00CB434D"/>
  </w:style>
  <w:style w:type="paragraph" w:customStyle="1" w:styleId="62CA3881D1244C1CA74D9B85063CC578">
    <w:name w:val="62CA3881D1244C1CA74D9B85063CC578"/>
    <w:rsid w:val="00CB434D"/>
  </w:style>
  <w:style w:type="paragraph" w:customStyle="1" w:styleId="345B5645045E433DA1268F71471D2517">
    <w:name w:val="345B5645045E433DA1268F71471D2517"/>
    <w:rsid w:val="00CB434D"/>
  </w:style>
  <w:style w:type="paragraph" w:customStyle="1" w:styleId="7828440C4EB540F6B196857F1204AE8F">
    <w:name w:val="7828440C4EB540F6B196857F1204AE8F"/>
    <w:rsid w:val="00CB434D"/>
  </w:style>
  <w:style w:type="paragraph" w:customStyle="1" w:styleId="D4047242D3BD440C925C829CAC0E712B">
    <w:name w:val="D4047242D3BD440C925C829CAC0E712B"/>
    <w:rsid w:val="00CB434D"/>
  </w:style>
  <w:style w:type="paragraph" w:customStyle="1" w:styleId="BA73EDED65C2495B850C33EE5954FB0B">
    <w:name w:val="BA73EDED65C2495B850C33EE5954FB0B"/>
    <w:rsid w:val="00CB434D"/>
  </w:style>
  <w:style w:type="paragraph" w:customStyle="1" w:styleId="9FE96DF29E364C4EB7CB76A32A57FB8D">
    <w:name w:val="9FE96DF29E364C4EB7CB76A32A57FB8D"/>
    <w:rsid w:val="00CB434D"/>
  </w:style>
  <w:style w:type="paragraph" w:customStyle="1" w:styleId="59B937ACB09248EBB04BB7CA29D6B9DB">
    <w:name w:val="59B937ACB09248EBB04BB7CA29D6B9DB"/>
    <w:rsid w:val="00CB434D"/>
  </w:style>
  <w:style w:type="paragraph" w:customStyle="1" w:styleId="34FE5D3F88884492B8CE833C6628B0B4">
    <w:name w:val="34FE5D3F88884492B8CE833C6628B0B4"/>
    <w:rsid w:val="00CB434D"/>
  </w:style>
  <w:style w:type="paragraph" w:customStyle="1" w:styleId="68BDA6CD10CC4689A217C91092B23BC4">
    <w:name w:val="68BDA6CD10CC4689A217C91092B23BC4"/>
    <w:rsid w:val="00CB434D"/>
  </w:style>
  <w:style w:type="paragraph" w:customStyle="1" w:styleId="586717E47D654893B7A8DAEFC9BD7860">
    <w:name w:val="586717E47D654893B7A8DAEFC9BD7860"/>
    <w:rsid w:val="00CB434D"/>
  </w:style>
  <w:style w:type="paragraph" w:customStyle="1" w:styleId="48AD4ABFD88B48A09969514D6731BB94">
    <w:name w:val="48AD4ABFD88B48A09969514D6731BB94"/>
    <w:rsid w:val="00CB434D"/>
  </w:style>
  <w:style w:type="paragraph" w:customStyle="1" w:styleId="A35D99996104497EA376B81CC68C80A2">
    <w:name w:val="A35D99996104497EA376B81CC68C80A2"/>
    <w:rsid w:val="00CB434D"/>
  </w:style>
  <w:style w:type="paragraph" w:customStyle="1" w:styleId="65F7819E622E4D8B9D504F09E9154E12">
    <w:name w:val="65F7819E622E4D8B9D504F09E9154E12"/>
    <w:rsid w:val="00CB434D"/>
  </w:style>
  <w:style w:type="paragraph" w:customStyle="1" w:styleId="BBBEFB5FF68B4EF4B028927E91AB4DFE">
    <w:name w:val="BBBEFB5FF68B4EF4B028927E91AB4DFE"/>
    <w:rsid w:val="00CB434D"/>
  </w:style>
  <w:style w:type="paragraph" w:customStyle="1" w:styleId="04B7E5A55B5D48549CEEF688E1B251B1">
    <w:name w:val="04B7E5A55B5D48549CEEF688E1B251B1"/>
    <w:rsid w:val="00CB434D"/>
  </w:style>
  <w:style w:type="paragraph" w:customStyle="1" w:styleId="6FAA312E55AE4A9F9C69F22AA23BFFE9">
    <w:name w:val="6FAA312E55AE4A9F9C69F22AA23BFFE9"/>
    <w:rsid w:val="00CB434D"/>
  </w:style>
  <w:style w:type="paragraph" w:customStyle="1" w:styleId="3033FD78D59B4F458D06C3F2EA2A8E70">
    <w:name w:val="3033FD78D59B4F458D06C3F2EA2A8E70"/>
    <w:rsid w:val="00CB434D"/>
  </w:style>
  <w:style w:type="paragraph" w:customStyle="1" w:styleId="28852105CE8647A6AA2F18E76E1DBAEA">
    <w:name w:val="28852105CE8647A6AA2F18E76E1DBAEA"/>
    <w:rsid w:val="00CB434D"/>
  </w:style>
  <w:style w:type="paragraph" w:customStyle="1" w:styleId="74F42DBDA668465D9B6B80EB4496D726">
    <w:name w:val="74F42DBDA668465D9B6B80EB4496D726"/>
    <w:rsid w:val="00CB434D"/>
  </w:style>
  <w:style w:type="paragraph" w:customStyle="1" w:styleId="450AB24168E34FA791CCD9B644A5B9BE">
    <w:name w:val="450AB24168E34FA791CCD9B644A5B9BE"/>
    <w:rsid w:val="00CB434D"/>
  </w:style>
  <w:style w:type="paragraph" w:customStyle="1" w:styleId="57A05228AAFA45198E8852C2AFD55708">
    <w:name w:val="57A05228AAFA45198E8852C2AFD55708"/>
    <w:rsid w:val="00CB434D"/>
  </w:style>
  <w:style w:type="paragraph" w:customStyle="1" w:styleId="69AE8051EF7248DA93F18BB2A607D4F4">
    <w:name w:val="69AE8051EF7248DA93F18BB2A607D4F4"/>
    <w:rsid w:val="00CB434D"/>
  </w:style>
  <w:style w:type="paragraph" w:customStyle="1" w:styleId="68ACDC937A0243E68DFEA91A58A68160">
    <w:name w:val="68ACDC937A0243E68DFEA91A58A68160"/>
    <w:rsid w:val="00CB434D"/>
  </w:style>
  <w:style w:type="paragraph" w:customStyle="1" w:styleId="416379AD49F744AF99225171A6BF0378">
    <w:name w:val="416379AD49F744AF99225171A6BF0378"/>
    <w:rsid w:val="00CB434D"/>
  </w:style>
  <w:style w:type="paragraph" w:customStyle="1" w:styleId="CF1C262B2E404A3787D12133AAFC16C3">
    <w:name w:val="CF1C262B2E404A3787D12133AAFC16C3"/>
    <w:rsid w:val="00CB434D"/>
  </w:style>
  <w:style w:type="paragraph" w:customStyle="1" w:styleId="E30DE7C55D734D608260C6F5380E9CED">
    <w:name w:val="E30DE7C55D734D608260C6F5380E9CED"/>
    <w:rsid w:val="00CB434D"/>
  </w:style>
  <w:style w:type="paragraph" w:customStyle="1" w:styleId="E8A5FCC391BA44BFB6806AF8E83D0028">
    <w:name w:val="E8A5FCC391BA44BFB6806AF8E83D0028"/>
    <w:rsid w:val="00CB434D"/>
  </w:style>
  <w:style w:type="paragraph" w:customStyle="1" w:styleId="8B8B647096D04507A1CB7CC479CA0A5F">
    <w:name w:val="8B8B647096D04507A1CB7CC479CA0A5F"/>
    <w:rsid w:val="00CB434D"/>
  </w:style>
  <w:style w:type="paragraph" w:customStyle="1" w:styleId="8A6581424ABD4299BD1F7B3B6855FCC7">
    <w:name w:val="8A6581424ABD4299BD1F7B3B6855FCC7"/>
    <w:rsid w:val="00CB434D"/>
  </w:style>
  <w:style w:type="paragraph" w:customStyle="1" w:styleId="676173C9CC0B4507BACDD936E39E2E52">
    <w:name w:val="676173C9CC0B4507BACDD936E39E2E52"/>
    <w:rsid w:val="00CB434D"/>
  </w:style>
  <w:style w:type="paragraph" w:customStyle="1" w:styleId="66E1E988C35940A8AD6A8494F2E9D8B6">
    <w:name w:val="66E1E988C35940A8AD6A8494F2E9D8B6"/>
    <w:rsid w:val="00CB434D"/>
  </w:style>
  <w:style w:type="paragraph" w:customStyle="1" w:styleId="B629E4A3549845D8B07FEA671456D3ED">
    <w:name w:val="B629E4A3549845D8B07FEA671456D3ED"/>
    <w:rsid w:val="00CB434D"/>
  </w:style>
  <w:style w:type="paragraph" w:customStyle="1" w:styleId="51435656CECF4DE587BC78D64119819D">
    <w:name w:val="51435656CECF4DE587BC78D64119819D"/>
    <w:rsid w:val="00CB434D"/>
  </w:style>
  <w:style w:type="paragraph" w:customStyle="1" w:styleId="ED64AA263370494895D4DFD9E35ED663">
    <w:name w:val="ED64AA263370494895D4DFD9E35ED663"/>
    <w:rsid w:val="00CB434D"/>
  </w:style>
  <w:style w:type="paragraph" w:customStyle="1" w:styleId="1322368EE52340B29E4B350C713934A6">
    <w:name w:val="1322368EE52340B29E4B350C713934A6"/>
    <w:rsid w:val="00CB434D"/>
  </w:style>
  <w:style w:type="paragraph" w:customStyle="1" w:styleId="77A7DAE12ACB4D43B222F1B2D1F94729">
    <w:name w:val="77A7DAE12ACB4D43B222F1B2D1F94729"/>
    <w:rsid w:val="00CB434D"/>
  </w:style>
  <w:style w:type="paragraph" w:customStyle="1" w:styleId="2C90D956CBE9490BB907D652B0218241">
    <w:name w:val="2C90D956CBE9490BB907D652B0218241"/>
    <w:rsid w:val="00CB434D"/>
  </w:style>
  <w:style w:type="paragraph" w:customStyle="1" w:styleId="53128D40D1824262AE73F59BF2AD7500">
    <w:name w:val="53128D40D1824262AE73F59BF2AD7500"/>
    <w:rsid w:val="00CB4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ST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AE49"/>
      </a:accent1>
      <a:accent2>
        <a:srgbClr val="DA8E1B"/>
      </a:accent2>
      <a:accent3>
        <a:srgbClr val="007BB3"/>
      </a:accent3>
      <a:accent4>
        <a:srgbClr val="9333EA"/>
      </a:accent4>
      <a:accent5>
        <a:srgbClr val="E2F3E3"/>
      </a:accent5>
      <a:accent6>
        <a:srgbClr val="308237"/>
      </a:accent6>
      <a:hlink>
        <a:srgbClr val="9233E9"/>
      </a:hlink>
      <a:folHlink>
        <a:srgbClr val="C19F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913521AFAD8478B9C1D12E406A745" ma:contentTypeVersion="16" ma:contentTypeDescription="Skapa ett nytt dokument." ma:contentTypeScope="" ma:versionID="ef380d09b9a595e0f9e8e8e265a509ab">
  <xsd:schema xmlns:xsd="http://www.w3.org/2001/XMLSchema" xmlns:xs="http://www.w3.org/2001/XMLSchema" xmlns:p="http://schemas.microsoft.com/office/2006/metadata/properties" xmlns:ns2="78324466-b53f-412f-8536-04d0709637f0" xmlns:ns3="454c31f0-5b10-40cf-a018-17f8e24ff70d" targetNamespace="http://schemas.microsoft.com/office/2006/metadata/properties" ma:root="true" ma:fieldsID="339ff3e87da6d2edd64eb2470b2360f4" ns2:_="" ns3:_="">
    <xsd:import namespace="78324466-b53f-412f-8536-04d0709637f0"/>
    <xsd:import namespace="454c31f0-5b10-40cf-a018-17f8e24f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24466-b53f-412f-8536-04d070963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31f0-5b10-40cf-a018-17f8e24f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37c065-f003-48e7-a854-5f58b7dc7e6b}" ma:internalName="TaxCatchAll" ma:showField="CatchAllData" ma:web="454c31f0-5b10-40cf-a018-17f8e24f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24466-b53f-412f-8536-04d0709637f0">
      <Terms xmlns="http://schemas.microsoft.com/office/infopath/2007/PartnerControls"/>
    </lcf76f155ced4ddcb4097134ff3c332f>
    <TaxCatchAll xmlns="454c31f0-5b10-40cf-a018-17f8e24ff70d" xsi:nil="true"/>
  </documentManagement>
</p:properties>
</file>

<file path=customXml/itemProps1.xml><?xml version="1.0" encoding="utf-8"?>
<ds:datastoreItem xmlns:ds="http://schemas.openxmlformats.org/officeDocument/2006/customXml" ds:itemID="{00C80B60-24A4-48F2-B2B6-07DFB93D1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2A42C-B550-41C6-A758-FE6A248F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24466-b53f-412f-8536-04d0709637f0"/>
    <ds:schemaRef ds:uri="454c31f0-5b10-40cf-a018-17f8e24ff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22561-3E66-4EBA-AC80-A013B1531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01726-2521-4E27-9123-C733072E8044}">
  <ds:schemaRefs>
    <ds:schemaRef ds:uri="http://schemas.microsoft.com/office/2006/metadata/properties"/>
    <ds:schemaRef ds:uri="http://schemas.microsoft.com/office/infopath/2007/PartnerControls"/>
    <ds:schemaRef ds:uri="78324466-b53f-412f-8536-04d0709637f0"/>
    <ds:schemaRef ds:uri="454c31f0-5b10-40cf-a018-17f8e24ff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BASTA - Dokumentmall - Version och giltighet.dotx</Template>
  <TotalTime>0</TotalTime>
  <Pages>7</Pages>
  <Words>1351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8497</CharactersWithSpaces>
  <SharedDoc>false</SharedDoc>
  <HLinks>
    <vt:vector size="12" baseType="variant">
      <vt:variant>
        <vt:i4>786513</vt:i4>
      </vt:variant>
      <vt:variant>
        <vt:i4>421</vt:i4>
      </vt:variant>
      <vt:variant>
        <vt:i4>0</vt:i4>
      </vt:variant>
      <vt:variant>
        <vt:i4>5</vt:i4>
      </vt:variant>
      <vt:variant>
        <vt:lpwstr>http://www.ebuild.nu/</vt:lpwstr>
      </vt:variant>
      <vt:variant>
        <vt:lpwstr/>
      </vt:variant>
      <vt:variant>
        <vt:i4>5701660</vt:i4>
      </vt:variant>
      <vt:variant>
        <vt:i4>418</vt:i4>
      </vt:variant>
      <vt:variant>
        <vt:i4>0</vt:i4>
      </vt:variant>
      <vt:variant>
        <vt:i4>5</vt:i4>
      </vt:variant>
      <vt:variant>
        <vt:lpwstr>http://www.peab.se/Om-Peab/For-leverantorer/Fakturering/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2023-04-26T09:15:00Z</dcterms:created>
  <dcterms:modified xsi:type="dcterms:W3CDTF">2023-05-19T08:59:00Z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0x01010000A913521AFAD8478B9C1D12E406A745</vt:lpwstr>
  </property>
  <property fmtid="{D5CDD505-2E9C-101B-9397-08002B2CF9AE}" pid="3" name="MediaServiceImageTags">
    <vt:lpwstr/>
  </property>
</Properties>
</file>